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62"/>
        <w:gridCol w:w="302"/>
        <w:gridCol w:w="1476"/>
        <w:gridCol w:w="1783"/>
        <w:gridCol w:w="14"/>
        <w:gridCol w:w="237"/>
        <w:gridCol w:w="3310"/>
      </w:tblGrid>
      <w:tr w:rsidR="00107A7E" w:rsidRPr="00D92720" w14:paraId="03C5A489" w14:textId="77777777" w:rsidTr="00D76594">
        <w:trPr>
          <w:gridAfter w:val="2"/>
          <w:wAfter w:w="3547" w:type="dxa"/>
          <w:trHeight w:val="259"/>
          <w:jc w:val="center"/>
        </w:trPr>
        <w:tc>
          <w:tcPr>
            <w:tcW w:w="7137" w:type="dxa"/>
            <w:gridSpan w:val="5"/>
            <w:shd w:val="clear" w:color="auto" w:fill="auto"/>
            <w:vAlign w:val="bottom"/>
          </w:tcPr>
          <w:p w14:paraId="03C5A488" w14:textId="77777777" w:rsidR="00107A7E" w:rsidRPr="00D92720" w:rsidRDefault="00107A7E" w:rsidP="00D92720">
            <w:pPr>
              <w:pStyle w:val="Text"/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 wp14:anchorId="03C5A588" wp14:editId="03C5A589">
                  <wp:extent cx="1192530" cy="1193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B08" w:rsidRPr="00D92720" w14:paraId="03C5A48C" w14:textId="77777777" w:rsidTr="005247D0">
        <w:trPr>
          <w:trHeight w:hRule="exact" w:val="720"/>
          <w:jc w:val="center"/>
        </w:trPr>
        <w:tc>
          <w:tcPr>
            <w:tcW w:w="10684" w:type="dxa"/>
            <w:gridSpan w:val="7"/>
            <w:shd w:val="clear" w:color="auto" w:fill="auto"/>
            <w:vAlign w:val="bottom"/>
          </w:tcPr>
          <w:p w14:paraId="03C5A48A" w14:textId="2C3C57C6" w:rsidR="00493B08" w:rsidRDefault="00513C92" w:rsidP="00C603AE">
            <w:pPr>
              <w:pStyle w:val="Heading1"/>
            </w:pPr>
            <w:r>
              <w:t>REtail Shipp</w:t>
            </w:r>
            <w:r w:rsidR="008459CE">
              <w:t>ING</w:t>
            </w:r>
            <w:r w:rsidR="00C929A5">
              <w:t xml:space="preserve"> </w:t>
            </w:r>
            <w:r w:rsidR="000924F7">
              <w:t xml:space="preserve">Insurance </w:t>
            </w:r>
            <w:r w:rsidR="00CF3855">
              <w:t>Application</w:t>
            </w:r>
          </w:p>
          <w:p w14:paraId="03C5A48B" w14:textId="17BFA6FF" w:rsidR="00C929A5" w:rsidRPr="00C929A5" w:rsidRDefault="00004A43" w:rsidP="008459CE">
            <w:pPr>
              <w:jc w:val="center"/>
            </w:pPr>
            <w:r>
              <w:t xml:space="preserve">Submit </w:t>
            </w:r>
            <w:r w:rsidR="000924F7">
              <w:t>application and current policy, if available to</w:t>
            </w:r>
            <w:r>
              <w:t xml:space="preserve"> </w:t>
            </w:r>
            <w:hyperlink r:id="rId12" w:history="1">
              <w:r w:rsidRPr="00302ACD">
                <w:rPr>
                  <w:rStyle w:val="Hyperlink"/>
                </w:rPr>
                <w:t>RSAQuotes@chubb.com</w:t>
              </w:r>
            </w:hyperlink>
          </w:p>
        </w:tc>
      </w:tr>
      <w:tr w:rsidR="00C929A5" w:rsidRPr="00D92720" w14:paraId="03C5A48E" w14:textId="77777777" w:rsidTr="005247D0">
        <w:trPr>
          <w:trHeight w:val="119"/>
          <w:jc w:val="center"/>
        </w:trPr>
        <w:tc>
          <w:tcPr>
            <w:tcW w:w="10684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14:paraId="03C5A48D" w14:textId="77777777" w:rsidR="00C929A5" w:rsidRPr="00107A7E" w:rsidRDefault="00C929A5" w:rsidP="00865A89">
            <w:pPr>
              <w:pStyle w:val="Text"/>
            </w:pPr>
          </w:p>
        </w:tc>
      </w:tr>
      <w:tr w:rsidR="00107A7E" w:rsidRPr="00D92720" w14:paraId="03C5A490" w14:textId="77777777" w:rsidTr="002F7880">
        <w:trPr>
          <w:trHeight w:hRule="exact" w:val="346"/>
          <w:jc w:val="center"/>
        </w:trPr>
        <w:tc>
          <w:tcPr>
            <w:tcW w:w="1068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48F" w14:textId="77777777" w:rsidR="00107A7E" w:rsidRPr="00D92720" w:rsidRDefault="00107A7E" w:rsidP="006F7570">
            <w:pPr>
              <w:pStyle w:val="Heading3"/>
            </w:pPr>
            <w:r>
              <w:t>APplicant Information</w:t>
            </w:r>
          </w:p>
        </w:tc>
      </w:tr>
      <w:tr w:rsidR="004D01B7" w:rsidRPr="00D92720" w14:paraId="03C5A494" w14:textId="77777777" w:rsidTr="00D76594">
        <w:trPr>
          <w:trHeight w:val="183"/>
          <w:jc w:val="center"/>
        </w:trPr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1" w14:textId="77777777" w:rsidR="004D01B7" w:rsidRPr="00C929A5" w:rsidRDefault="004D01B7" w:rsidP="00C929A5">
            <w:pPr>
              <w:pStyle w:val="Heading2"/>
            </w:pPr>
            <w:r>
              <w:t xml:space="preserve">Policy Effective Date:   </w:t>
            </w:r>
            <w:sdt>
              <w:sdtPr>
                <w:rPr>
                  <w:b w:val="0"/>
                </w:rPr>
                <w:id w:val="1222722379"/>
                <w:placeholder>
                  <w:docPart w:val="EFC9D7C53A0F40ACA7CB0CE5C31CC2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29A5">
                  <w:rPr>
                    <w:rStyle w:val="PlaceholderText"/>
                    <w:b w:val="0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2" w14:textId="77777777" w:rsidR="004D01B7" w:rsidRPr="00C929A5" w:rsidRDefault="004D01B7" w:rsidP="00C929A5">
            <w:pPr>
              <w:pStyle w:val="Heading2"/>
            </w:pPr>
            <w:r w:rsidRPr="001B17A5">
              <w:t xml:space="preserve">Expiration Date: </w:t>
            </w:r>
            <w:sdt>
              <w:sdtPr>
                <w:id w:val="-1918392097"/>
                <w:placeholder>
                  <w:docPart w:val="FC99C3DD711046F7A47C8BBA817100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32A2E">
                  <w:rPr>
                    <w:rStyle w:val="PlaceholderText"/>
                    <w:b w:val="0"/>
                  </w:rPr>
                  <w:t>Click here to enter a date.</w:t>
                </w:r>
              </w:sdtContent>
            </w:sdt>
          </w:p>
        </w:tc>
        <w:tc>
          <w:tcPr>
            <w:tcW w:w="33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3" w14:textId="77777777" w:rsidR="004D01B7" w:rsidRPr="004D01B7" w:rsidRDefault="004D01B7" w:rsidP="00C929A5">
            <w:pPr>
              <w:pStyle w:val="Heading2"/>
              <w:rPr>
                <w:b w:val="0"/>
              </w:rPr>
            </w:pPr>
            <w:r>
              <w:t>Expiring Premium:</w:t>
            </w:r>
            <w:r>
              <w:rPr>
                <w:b w:val="0"/>
              </w:rPr>
              <w:t xml:space="preserve"> </w:t>
            </w:r>
          </w:p>
        </w:tc>
      </w:tr>
      <w:tr w:rsidR="00C929A5" w:rsidRPr="00D92720" w14:paraId="03C5A497" w14:textId="77777777" w:rsidTr="00D76594">
        <w:trPr>
          <w:trHeight w:val="228"/>
          <w:jc w:val="center"/>
        </w:trPr>
        <w:tc>
          <w:tcPr>
            <w:tcW w:w="534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5" w14:textId="77777777" w:rsidR="00C929A5" w:rsidRPr="002515B1" w:rsidRDefault="001F0760" w:rsidP="002F7880">
            <w:pPr>
              <w:pStyle w:val="Text"/>
            </w:pPr>
            <w:r>
              <w:rPr>
                <w:b/>
              </w:rPr>
              <w:t>Business Name</w:t>
            </w:r>
            <w:r w:rsidR="00C929A5">
              <w:rPr>
                <w:b/>
              </w:rPr>
              <w:t>:</w:t>
            </w:r>
            <w:r w:rsidR="002F7880" w:rsidRPr="00332A2E">
              <w:t xml:space="preserve"> </w:t>
            </w:r>
            <w:r w:rsidR="007D65B2" w:rsidRPr="00332A2E">
              <w:t xml:space="preserve"> </w:t>
            </w:r>
          </w:p>
        </w:tc>
        <w:tc>
          <w:tcPr>
            <w:tcW w:w="5344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6" w14:textId="77777777" w:rsidR="00C929A5" w:rsidRPr="00332A2E" w:rsidRDefault="001F0760" w:rsidP="001F0760">
            <w:pPr>
              <w:pStyle w:val="Text"/>
            </w:pPr>
            <w:r>
              <w:rPr>
                <w:b/>
              </w:rPr>
              <w:t>DBA, if applicable:</w:t>
            </w:r>
            <w:r w:rsidR="00332A2E">
              <w:t xml:space="preserve"> </w:t>
            </w:r>
          </w:p>
        </w:tc>
      </w:tr>
      <w:tr w:rsidR="006333B0" w:rsidRPr="00D92720" w14:paraId="03C5A499" w14:textId="77777777" w:rsidTr="00E70BD0">
        <w:trPr>
          <w:trHeight w:val="119"/>
          <w:jc w:val="center"/>
        </w:trPr>
        <w:tc>
          <w:tcPr>
            <w:tcW w:w="1068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8" w14:textId="77777777" w:rsidR="006333B0" w:rsidRPr="002F7880" w:rsidRDefault="006333B0" w:rsidP="00E70BD0">
            <w:pPr>
              <w:pStyle w:val="Text"/>
            </w:pPr>
            <w:r>
              <w:rPr>
                <w:b/>
              </w:rPr>
              <w:t>Primary Location Address:</w:t>
            </w:r>
            <w:r>
              <w:t xml:space="preserve"> </w:t>
            </w:r>
          </w:p>
        </w:tc>
      </w:tr>
      <w:tr w:rsidR="006333B0" w:rsidRPr="00D92720" w14:paraId="03C5A49D" w14:textId="77777777" w:rsidTr="00E70BD0">
        <w:trPr>
          <w:trHeight w:val="127"/>
          <w:jc w:val="center"/>
        </w:trPr>
        <w:tc>
          <w:tcPr>
            <w:tcW w:w="356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A" w14:textId="77777777" w:rsidR="006333B0" w:rsidRPr="001F0760" w:rsidRDefault="006333B0" w:rsidP="00E70BD0">
            <w:pPr>
              <w:pStyle w:val="Heading2"/>
            </w:pPr>
            <w:r>
              <w:t>City:</w:t>
            </w:r>
            <w:r>
              <w:rPr>
                <w:b w:val="0"/>
              </w:rPr>
              <w:t xml:space="preserve">  </w:t>
            </w:r>
            <w:r w:rsidRPr="001B17A5">
              <w:rPr>
                <w:b w:val="0"/>
              </w:rPr>
              <w:t xml:space="preserve">  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B" w14:textId="77777777" w:rsidR="006333B0" w:rsidRPr="002515B1" w:rsidRDefault="006333B0" w:rsidP="00E70BD0">
            <w:pPr>
              <w:pStyle w:val="Heading2"/>
              <w:rPr>
                <w:b w:val="0"/>
              </w:rPr>
            </w:pPr>
            <w:r>
              <w:t>State:</w:t>
            </w:r>
            <w:r>
              <w:rPr>
                <w:b w:val="0"/>
              </w:rPr>
              <w:t xml:space="preserve">  </w:t>
            </w:r>
            <w:r w:rsidRPr="001B17A5">
              <w:rPr>
                <w:b w:val="0"/>
              </w:rPr>
              <w:t xml:space="preserve">  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9C" w14:textId="77777777" w:rsidR="006333B0" w:rsidRPr="001F0760" w:rsidRDefault="006333B0" w:rsidP="00E70BD0">
            <w:pPr>
              <w:pStyle w:val="Heading2"/>
            </w:pPr>
            <w:r>
              <w:t>Zip Code:</w:t>
            </w:r>
            <w:r>
              <w:rPr>
                <w:b w:val="0"/>
              </w:rPr>
              <w:t xml:space="preserve"> </w:t>
            </w:r>
            <w:r w:rsidRPr="001B17A5">
              <w:rPr>
                <w:b w:val="0"/>
              </w:rPr>
              <w:t xml:space="preserve">   </w:t>
            </w:r>
          </w:p>
        </w:tc>
      </w:tr>
      <w:tr w:rsidR="006333B0" w:rsidRPr="00D92720" w14:paraId="03C5A49F" w14:textId="77777777" w:rsidTr="00E70BD0">
        <w:trPr>
          <w:trHeight w:val="119"/>
          <w:jc w:val="center"/>
        </w:trPr>
        <w:tc>
          <w:tcPr>
            <w:tcW w:w="10684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D7D5228" w14:textId="58E73D31" w:rsidR="00465C11" w:rsidRDefault="006333B0" w:rsidP="00E70BD0">
            <w:pPr>
              <w:pStyle w:val="Text"/>
              <w:rPr>
                <w:b/>
              </w:rPr>
            </w:pPr>
            <w:r>
              <w:rPr>
                <w:b/>
              </w:rPr>
              <w:t>Mailing Address</w:t>
            </w:r>
            <w:r w:rsidR="00465C11">
              <w:rPr>
                <w:b/>
              </w:rPr>
              <w:t>:</w:t>
            </w:r>
          </w:p>
          <w:p w14:paraId="03C5A49E" w14:textId="6ECB4C2C" w:rsidR="00CE3777" w:rsidRPr="00CE3777" w:rsidRDefault="00465C11" w:rsidP="00E70BD0">
            <w:pPr>
              <w:pStyle w:val="Text"/>
              <w:rPr>
                <w:b/>
              </w:rPr>
            </w:pPr>
            <w:r>
              <w:rPr>
                <w:sz w:val="14"/>
                <w:szCs w:val="22"/>
              </w:rPr>
              <w:t>*</w:t>
            </w:r>
            <w:r w:rsidR="00CE3777" w:rsidRPr="00CE3777">
              <w:rPr>
                <w:sz w:val="14"/>
                <w:szCs w:val="22"/>
              </w:rPr>
              <w:t xml:space="preserve">If different than </w:t>
            </w:r>
            <w:r>
              <w:rPr>
                <w:sz w:val="14"/>
                <w:szCs w:val="22"/>
              </w:rPr>
              <w:t xml:space="preserve">primary </w:t>
            </w:r>
            <w:r w:rsidR="00CE3777" w:rsidRPr="00CE3777">
              <w:rPr>
                <w:sz w:val="14"/>
                <w:szCs w:val="22"/>
              </w:rPr>
              <w:t>store location</w:t>
            </w:r>
          </w:p>
        </w:tc>
      </w:tr>
      <w:tr w:rsidR="006333B0" w:rsidRPr="00D92720" w14:paraId="03C5A4A3" w14:textId="77777777" w:rsidTr="00E70BD0">
        <w:trPr>
          <w:trHeight w:val="127"/>
          <w:jc w:val="center"/>
        </w:trPr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0" w14:textId="77777777" w:rsidR="006333B0" w:rsidRPr="002515B1" w:rsidRDefault="006333B0" w:rsidP="00E70BD0">
            <w:pPr>
              <w:pStyle w:val="Heading2"/>
              <w:rPr>
                <w:b w:val="0"/>
              </w:rPr>
            </w:pPr>
            <w:r w:rsidRPr="001B17A5">
              <w:t>City:</w:t>
            </w:r>
            <w:r>
              <w:rPr>
                <w:b w:val="0"/>
              </w:rPr>
              <w:t xml:space="preserve"> </w:t>
            </w:r>
            <w:r w:rsidRPr="001B17A5">
              <w:rPr>
                <w:b w:val="0"/>
              </w:rPr>
              <w:t xml:space="preserve">  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1" w14:textId="77777777" w:rsidR="006333B0" w:rsidRPr="002F7880" w:rsidRDefault="006333B0" w:rsidP="00E70BD0">
            <w:pPr>
              <w:pStyle w:val="Heading2"/>
              <w:rPr>
                <w:b w:val="0"/>
              </w:rPr>
            </w:pPr>
            <w:r w:rsidRPr="001B17A5">
              <w:t>State: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2" w14:textId="77777777" w:rsidR="006333B0" w:rsidRPr="002515B1" w:rsidRDefault="006333B0" w:rsidP="00E70BD0">
            <w:pPr>
              <w:pStyle w:val="Heading2"/>
              <w:rPr>
                <w:b w:val="0"/>
              </w:rPr>
            </w:pPr>
            <w:r w:rsidRPr="001B17A5">
              <w:t>Zip Code:</w:t>
            </w:r>
            <w:r>
              <w:rPr>
                <w:b w:val="0"/>
              </w:rPr>
              <w:t xml:space="preserve"> </w:t>
            </w:r>
            <w:r w:rsidRPr="001B17A5">
              <w:rPr>
                <w:b w:val="0"/>
              </w:rPr>
              <w:t xml:space="preserve">   </w:t>
            </w:r>
          </w:p>
        </w:tc>
      </w:tr>
      <w:tr w:rsidR="001F0760" w:rsidRPr="00D92720" w14:paraId="03C5A4A6" w14:textId="77777777" w:rsidTr="00D76594">
        <w:trPr>
          <w:trHeight w:val="119"/>
          <w:jc w:val="center"/>
        </w:trPr>
        <w:tc>
          <w:tcPr>
            <w:tcW w:w="534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A4" w14:textId="77777777" w:rsidR="001F0760" w:rsidRPr="002F7880" w:rsidRDefault="001F0760" w:rsidP="00B22168">
            <w:pPr>
              <w:pStyle w:val="Text"/>
            </w:pPr>
            <w:r>
              <w:rPr>
                <w:b/>
              </w:rPr>
              <w:t>Legal Entity:</w:t>
            </w:r>
            <w:r w:rsidR="002F7880">
              <w:t xml:space="preserve"> </w:t>
            </w:r>
          </w:p>
        </w:tc>
        <w:tc>
          <w:tcPr>
            <w:tcW w:w="5344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A5" w14:textId="77777777" w:rsidR="001F0760" w:rsidRPr="002F7880" w:rsidRDefault="001F0760" w:rsidP="00B22168">
            <w:pPr>
              <w:pStyle w:val="Text"/>
            </w:pPr>
            <w:r>
              <w:rPr>
                <w:b/>
              </w:rPr>
              <w:t>SS#/FEIN:</w:t>
            </w:r>
            <w:r w:rsidR="002F7880">
              <w:t xml:space="preserve"> </w:t>
            </w:r>
          </w:p>
        </w:tc>
      </w:tr>
      <w:tr w:rsidR="006333B0" w:rsidRPr="00D92720" w14:paraId="03C5A4AA" w14:textId="77777777" w:rsidTr="00E70BD0">
        <w:trPr>
          <w:trHeight w:val="165"/>
          <w:jc w:val="center"/>
        </w:trPr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7" w14:textId="77777777" w:rsidR="006333B0" w:rsidRPr="002515B1" w:rsidRDefault="006333B0" w:rsidP="00E70BD0">
            <w:pPr>
              <w:pStyle w:val="Heading2"/>
              <w:rPr>
                <w:b w:val="0"/>
              </w:rPr>
            </w:pPr>
            <w:r>
              <w:t>Years in Business</w:t>
            </w:r>
            <w:r w:rsidRPr="001B17A5">
              <w:t>:</w:t>
            </w:r>
            <w:r>
              <w:rPr>
                <w:b w:val="0"/>
              </w:rPr>
              <w:t xml:space="preserve"> </w:t>
            </w:r>
            <w:r w:rsidRPr="001B17A5">
              <w:rPr>
                <w:b w:val="0"/>
              </w:rPr>
              <w:t xml:space="preserve">  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8" w14:textId="77777777" w:rsidR="006333B0" w:rsidRPr="002F7880" w:rsidRDefault="006333B0" w:rsidP="00E70BD0">
            <w:pPr>
              <w:pStyle w:val="Heading2"/>
              <w:rPr>
                <w:b w:val="0"/>
              </w:rPr>
            </w:pPr>
            <w:r>
              <w:t>Years of Experience</w:t>
            </w:r>
            <w:r w:rsidRPr="001B17A5">
              <w:t>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A9" w14:textId="77777777" w:rsidR="006333B0" w:rsidRPr="00332A2E" w:rsidRDefault="006333B0" w:rsidP="00E70BD0">
            <w:pPr>
              <w:rPr>
                <w:b/>
              </w:rPr>
            </w:pPr>
            <w:r w:rsidRPr="00332A2E">
              <w:rPr>
                <w:b/>
              </w:rPr>
              <w:t>Prior Carrier:</w:t>
            </w:r>
            <w:r w:rsidRPr="00332A2E">
              <w:t xml:space="preserve">   </w:t>
            </w:r>
          </w:p>
        </w:tc>
      </w:tr>
    </w:tbl>
    <w:p w14:paraId="03C5A4AB" w14:textId="77777777" w:rsidR="006333B0" w:rsidRDefault="006333B0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62"/>
        <w:gridCol w:w="1778"/>
        <w:gridCol w:w="1783"/>
        <w:gridCol w:w="3561"/>
      </w:tblGrid>
      <w:tr w:rsidR="00D76594" w:rsidRPr="001F0760" w14:paraId="03C5A4AE" w14:textId="77777777" w:rsidTr="00D76594">
        <w:trPr>
          <w:trHeight w:val="119"/>
          <w:jc w:val="center"/>
        </w:trPr>
        <w:tc>
          <w:tcPr>
            <w:tcW w:w="534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AC" w14:textId="3A25E64E" w:rsidR="00D76594" w:rsidRPr="00D76594" w:rsidRDefault="00465C11" w:rsidP="00D76594">
            <w:pPr>
              <w:pStyle w:val="Text"/>
            </w:pPr>
            <w:r>
              <w:rPr>
                <w:b/>
              </w:rPr>
              <w:t>Annual Sales</w:t>
            </w:r>
            <w:r w:rsidR="00464C50">
              <w:rPr>
                <w:b/>
              </w:rPr>
              <w:t>:</w:t>
            </w:r>
          </w:p>
        </w:tc>
        <w:tc>
          <w:tcPr>
            <w:tcW w:w="534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AD" w14:textId="6390AC8A" w:rsidR="00D76594" w:rsidRPr="00D76594" w:rsidRDefault="00465C11" w:rsidP="00D76594">
            <w:pPr>
              <w:pStyle w:val="Text"/>
            </w:pPr>
            <w:r>
              <w:rPr>
                <w:b/>
              </w:rPr>
              <w:t>Number of locations:</w:t>
            </w:r>
          </w:p>
        </w:tc>
      </w:tr>
      <w:tr w:rsidR="00D76594" w:rsidRPr="00D92720" w14:paraId="03C5A4B2" w14:textId="77777777" w:rsidTr="00D76594">
        <w:trPr>
          <w:trHeight w:val="119"/>
          <w:jc w:val="center"/>
        </w:trPr>
        <w:tc>
          <w:tcPr>
            <w:tcW w:w="356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AF" w14:textId="77777777" w:rsidR="00D76594" w:rsidRDefault="00D76594" w:rsidP="00D76594">
            <w:pPr>
              <w:pStyle w:val="Text"/>
              <w:rPr>
                <w:b/>
              </w:rPr>
            </w:pPr>
            <w:r>
              <w:rPr>
                <w:b/>
              </w:rPr>
              <w:t xml:space="preserve">Notary on Staff: </w:t>
            </w:r>
            <w:sdt>
              <w:sdtPr>
                <w:id w:val="-511754736"/>
                <w:lock w:val="contentLocked"/>
                <w:group/>
              </w:sdtPr>
              <w:sdtEndPr/>
              <w:sdtContent>
                <w:sdt>
                  <w:sdtPr>
                    <w:id w:val="779452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630369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  <w:tc>
          <w:tcPr>
            <w:tcW w:w="3561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B0" w14:textId="0E56EE22" w:rsidR="00D76594" w:rsidRDefault="00CE3777" w:rsidP="00D76594">
            <w:pPr>
              <w:pStyle w:val="Text"/>
              <w:rPr>
                <w:b/>
              </w:rPr>
            </w:pPr>
            <w:r>
              <w:rPr>
                <w:b/>
              </w:rPr>
              <w:t>Number of Employees: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B1" w14:textId="77777777" w:rsidR="00D76594" w:rsidRPr="00D76594" w:rsidRDefault="00D76594" w:rsidP="00D76594">
            <w:pPr>
              <w:pStyle w:val="Text"/>
            </w:pPr>
          </w:p>
        </w:tc>
      </w:tr>
      <w:tr w:rsidR="006333B0" w:rsidRPr="00922228" w14:paraId="03C5A4B4" w14:textId="77777777" w:rsidTr="008B2EB0">
        <w:trPr>
          <w:trHeight w:val="219"/>
          <w:jc w:val="center"/>
        </w:trPr>
        <w:tc>
          <w:tcPr>
            <w:tcW w:w="1068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B3" w14:textId="77777777" w:rsidR="006333B0" w:rsidRDefault="006333B0" w:rsidP="00316907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What is your membership level in the Retail Shippers Association?   </w:t>
            </w:r>
            <w:sdt>
              <w:sdtPr>
                <w:id w:val="1276294064"/>
                <w:lock w:val="contentLocked"/>
                <w:group/>
              </w:sdtPr>
              <w:sdtEndPr/>
              <w:sdtContent>
                <w:sdt>
                  <w:sdtPr>
                    <w:id w:val="-1162084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Premier Member</w:t>
                </w:r>
                <w:r w:rsidRPr="00C36A46">
                  <w:t xml:space="preserve">   </w:t>
                </w:r>
                <w:r>
                  <w:tab/>
                </w:r>
                <w:sdt>
                  <w:sdtPr>
                    <w:id w:val="958926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>Basic Member</w:t>
                </w:r>
              </w:sdtContent>
            </w:sdt>
            <w:r>
              <w:t xml:space="preserve"> </w:t>
            </w:r>
            <w:r>
              <w:tab/>
            </w:r>
            <w:sdt>
              <w:sdtPr>
                <w:id w:val="1279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Prospective Member</w:t>
            </w:r>
          </w:p>
        </w:tc>
      </w:tr>
    </w:tbl>
    <w:p w14:paraId="03C5A4B5" w14:textId="77777777" w:rsidR="004D01B7" w:rsidRDefault="004D01B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62"/>
        <w:gridCol w:w="3561"/>
        <w:gridCol w:w="3561"/>
      </w:tblGrid>
      <w:tr w:rsidR="006333B0" w:rsidRPr="00D92720" w14:paraId="03C5A4BC" w14:textId="77777777" w:rsidTr="00CE3777">
        <w:trPr>
          <w:trHeight w:val="75"/>
          <w:jc w:val="center"/>
        </w:trPr>
        <w:tc>
          <w:tcPr>
            <w:tcW w:w="3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B9" w14:textId="432CA7CA" w:rsidR="006333B0" w:rsidRPr="00332A2E" w:rsidRDefault="00CE3777" w:rsidP="00E70BD0">
            <w:pPr>
              <w:pStyle w:val="Text"/>
            </w:pPr>
            <w:r>
              <w:rPr>
                <w:b/>
              </w:rPr>
              <w:t>Contact Name: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BA" w14:textId="078EE063" w:rsidR="006333B0" w:rsidRPr="00CE3777" w:rsidRDefault="00CE3777" w:rsidP="00E70BD0">
            <w:pPr>
              <w:pStyle w:val="Text"/>
              <w:rPr>
                <w:b/>
                <w:bCs/>
              </w:rPr>
            </w:pPr>
            <w:r w:rsidRPr="00CE3777">
              <w:rPr>
                <w:b/>
                <w:bCs/>
              </w:rPr>
              <w:t>Phone: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BB" w14:textId="0B7C5280" w:rsidR="006333B0" w:rsidRPr="00CE3777" w:rsidRDefault="00CE3777" w:rsidP="00E70BD0">
            <w:pPr>
              <w:pStyle w:val="Text"/>
              <w:rPr>
                <w:b/>
                <w:bCs/>
              </w:rPr>
            </w:pPr>
            <w:r w:rsidRPr="00CE3777">
              <w:rPr>
                <w:b/>
                <w:bCs/>
              </w:rPr>
              <w:t>Email:</w:t>
            </w:r>
          </w:p>
        </w:tc>
      </w:tr>
    </w:tbl>
    <w:p w14:paraId="03C5A4BD" w14:textId="77777777" w:rsidR="006333B0" w:rsidRDefault="006333B0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3147F" w:rsidRPr="00D92720" w14:paraId="03C5A4BF" w14:textId="77777777" w:rsidTr="006A502A">
        <w:trPr>
          <w:trHeight w:val="119"/>
          <w:jc w:val="center"/>
        </w:trPr>
        <w:tc>
          <w:tcPr>
            <w:tcW w:w="10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BE" w14:textId="29E01CF2" w:rsidR="0093147F" w:rsidRPr="0093147F" w:rsidRDefault="0093147F" w:rsidP="008459CE">
            <w:pPr>
              <w:pStyle w:val="Text"/>
            </w:pPr>
            <w:r>
              <w:rPr>
                <w:b/>
              </w:rPr>
              <w:t xml:space="preserve">Please select the lines of business to quote: </w:t>
            </w:r>
            <w:r>
              <w:rPr>
                <w:b/>
              </w:rPr>
              <w:tab/>
            </w:r>
            <w:sdt>
              <w:sdtPr>
                <w:id w:val="4794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14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  <w:r w:rsidR="008459CE">
              <w:t xml:space="preserve">usiness Owner’s Policy (Property &amp; General </w:t>
            </w:r>
            <w:r w:rsidR="00CE3777">
              <w:t xml:space="preserve">Liability)  </w:t>
            </w:r>
            <w:sdt>
              <w:sdtPr>
                <w:id w:val="15723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F0E99">
              <w:t>Workers Comp</w:t>
            </w:r>
            <w:r>
              <w:t xml:space="preserve">    </w:t>
            </w:r>
            <w:r w:rsidR="008459CE">
              <w:tab/>
            </w:r>
            <w:sdt>
              <w:sdtPr>
                <w:id w:val="743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E99">
              <w:t xml:space="preserve"> Auto</w:t>
            </w:r>
            <w:r>
              <w:t xml:space="preserve">    </w:t>
            </w:r>
            <w:r w:rsidR="008459CE">
              <w:tab/>
            </w:r>
            <w:r w:rsidR="008459CE">
              <w:tab/>
            </w:r>
            <w:r w:rsidR="008459CE">
              <w:tab/>
            </w:r>
            <w:r w:rsidR="008459CE">
              <w:tab/>
            </w:r>
            <w:r w:rsidR="008459CE">
              <w:tab/>
            </w:r>
            <w:sdt>
              <w:sdtPr>
                <w:id w:val="5030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F0E99">
              <w:t>Cyber</w:t>
            </w:r>
            <w:r>
              <w:t xml:space="preserve">    </w:t>
            </w:r>
            <w:sdt>
              <w:sdtPr>
                <w:id w:val="-51314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F0E99">
              <w:t>Umbrella</w:t>
            </w:r>
            <w:r w:rsidR="00B7315B">
              <w:t xml:space="preserve">    </w:t>
            </w:r>
            <w:sdt>
              <w:sdtPr>
                <w:id w:val="11042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15B">
              <w:t xml:space="preserve"> Notary Bond</w:t>
            </w:r>
          </w:p>
        </w:tc>
      </w:tr>
    </w:tbl>
    <w:p w14:paraId="03C5A4C0" w14:textId="77777777" w:rsidR="0093147F" w:rsidRDefault="0093147F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4D01B7" w:rsidRPr="00D92720" w14:paraId="03C5A4C5" w14:textId="77777777" w:rsidTr="00BA74AC">
        <w:trPr>
          <w:trHeight w:hRule="exact" w:val="346"/>
          <w:jc w:val="center"/>
        </w:trPr>
        <w:tc>
          <w:tcPr>
            <w:tcW w:w="107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4C4" w14:textId="77777777" w:rsidR="004D01B7" w:rsidRPr="00D92720" w:rsidRDefault="004D01B7" w:rsidP="00BA74AC">
            <w:pPr>
              <w:pStyle w:val="Heading3"/>
            </w:pPr>
            <w:r>
              <w:t xml:space="preserve">Loss Information </w:t>
            </w:r>
          </w:p>
        </w:tc>
      </w:tr>
      <w:tr w:rsidR="004D01B7" w:rsidRPr="00D92720" w14:paraId="03C5A4C7" w14:textId="77777777" w:rsidTr="00BA74AC">
        <w:trPr>
          <w:trHeight w:val="246"/>
          <w:jc w:val="center"/>
        </w:trPr>
        <w:tc>
          <w:tcPr>
            <w:tcW w:w="1079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3C5A4C6" w14:textId="77777777" w:rsidR="004D01B7" w:rsidRPr="00FD603A" w:rsidRDefault="004D01B7" w:rsidP="00BA74AC">
            <w:pPr>
              <w:pStyle w:val="Heading2"/>
            </w:pPr>
          </w:p>
        </w:tc>
      </w:tr>
      <w:tr w:rsidR="004D01B7" w:rsidRPr="00D92720" w14:paraId="03C5A4CA" w14:textId="77777777" w:rsidTr="00BA74AC">
        <w:trPr>
          <w:trHeight w:val="246"/>
          <w:jc w:val="center"/>
        </w:trPr>
        <w:tc>
          <w:tcPr>
            <w:tcW w:w="10795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C8" w14:textId="50A24F34" w:rsidR="004D01B7" w:rsidRDefault="004D01B7" w:rsidP="00BA74AC">
            <w:pPr>
              <w:pStyle w:val="Heading2"/>
            </w:pPr>
            <w:r w:rsidRPr="00FD603A">
              <w:t>Have there been any losses in the previous 5 years?</w:t>
            </w:r>
            <w:r>
              <w:t xml:space="preserve"> (</w:t>
            </w:r>
            <w:r w:rsidR="00464C50">
              <w:t>If</w:t>
            </w:r>
            <w:r>
              <w:t xml:space="preserve"> </w:t>
            </w:r>
            <w:r w:rsidR="00CE3777">
              <w:t>yes</w:t>
            </w:r>
            <w:r>
              <w:t>, answer the questions below)</w:t>
            </w:r>
          </w:p>
          <w:sdt>
            <w:sdtPr>
              <w:id w:val="1231657445"/>
              <w:lock w:val="contentLocked"/>
              <w:group/>
            </w:sdtPr>
            <w:sdtEndPr/>
            <w:sdtContent>
              <w:p w14:paraId="03C5A4C9" w14:textId="77777777" w:rsidR="004D01B7" w:rsidRPr="00DE284A" w:rsidRDefault="005C7748" w:rsidP="00BA74AC">
                <w:pPr>
                  <w:pStyle w:val="Text"/>
                </w:pPr>
                <w:sdt>
                  <w:sdtPr>
                    <w:id w:val="1436945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01B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01B7" w:rsidRPr="00C36A46">
                  <w:t xml:space="preserve">Yes   </w:t>
                </w:r>
                <w:sdt>
                  <w:sdtPr>
                    <w:id w:val="-1461340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01B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D01B7" w:rsidRPr="00C36A46">
                  <w:t>No</w:t>
                </w:r>
              </w:p>
            </w:sdtContent>
          </w:sdt>
        </w:tc>
      </w:tr>
      <w:tr w:rsidR="004D01B7" w:rsidRPr="00D92720" w14:paraId="03C5A4CD" w14:textId="77777777" w:rsidTr="00BA74AC">
        <w:trPr>
          <w:trHeight w:val="165"/>
          <w:jc w:val="center"/>
        </w:trPr>
        <w:tc>
          <w:tcPr>
            <w:tcW w:w="539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CB" w14:textId="77777777" w:rsidR="004D01B7" w:rsidRPr="00C62F53" w:rsidRDefault="004D01B7" w:rsidP="00BA74AC">
            <w:pPr>
              <w:pStyle w:val="Heading2"/>
              <w:rPr>
                <w:b w:val="0"/>
              </w:rPr>
            </w:pPr>
            <w:r>
              <w:t xml:space="preserve">Date of Loss:   </w:t>
            </w:r>
            <w:sdt>
              <w:sdtPr>
                <w:id w:val="-91725434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F53">
                  <w:rPr>
                    <w:rStyle w:val="PlaceholderText"/>
                    <w:b w:val="0"/>
                  </w:rPr>
                  <w:t>Click here to enter a date.</w:t>
                </w:r>
              </w:sdtContent>
            </w:sdt>
          </w:p>
        </w:tc>
        <w:tc>
          <w:tcPr>
            <w:tcW w:w="539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CC" w14:textId="77777777" w:rsidR="004D01B7" w:rsidRPr="00FD603A" w:rsidRDefault="001D4E5B" w:rsidP="00BA74AC">
            <w:pPr>
              <w:pStyle w:val="Text"/>
              <w:rPr>
                <w:b/>
              </w:rPr>
            </w:pPr>
            <w:r>
              <w:rPr>
                <w:b/>
              </w:rPr>
              <w:t>Type of Loss</w:t>
            </w:r>
            <w:r w:rsidR="004D01B7" w:rsidRPr="00FD603A">
              <w:rPr>
                <w:b/>
              </w:rPr>
              <w:t xml:space="preserve">: </w:t>
            </w:r>
            <w:sdt>
              <w:sdtPr>
                <w:id w:val="1740903651"/>
                <w:showingPlcHdr/>
                <w:dropDownList>
                  <w:listItem w:value="Choose an item."/>
                  <w:listItem w:displayText="Property" w:value="Property"/>
                  <w:listItem w:displayText="Liability" w:value="Liability"/>
                  <w:listItem w:displayText="Workers' Compensation" w:value="Workers' Compensation"/>
                  <w:listItem w:displayText="Auto" w:value="Auto"/>
                </w:dropDownList>
              </w:sdtPr>
              <w:sdtEndPr/>
              <w:sdtContent>
                <w:r w:rsidRPr="00273D69">
                  <w:rPr>
                    <w:rStyle w:val="PlaceholderText"/>
                  </w:rPr>
                  <w:t>Choose an item.</w:t>
                </w:r>
              </w:sdtContent>
            </w:sdt>
            <w:r w:rsidR="004D01B7" w:rsidRPr="00FD603A">
              <w:rPr>
                <w:b/>
              </w:rPr>
              <w:t xml:space="preserve">  </w:t>
            </w:r>
          </w:p>
        </w:tc>
      </w:tr>
      <w:tr w:rsidR="004D01B7" w:rsidRPr="00D92720" w14:paraId="03C5A4D0" w14:textId="77777777" w:rsidTr="00BA74AC">
        <w:trPr>
          <w:trHeight w:val="210"/>
          <w:jc w:val="center"/>
        </w:trPr>
        <w:tc>
          <w:tcPr>
            <w:tcW w:w="539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CE" w14:textId="77777777" w:rsidR="004D01B7" w:rsidRPr="00D92720" w:rsidRDefault="004D01B7" w:rsidP="00BA74AC">
            <w:pPr>
              <w:pStyle w:val="Heading2"/>
            </w:pPr>
            <w:r>
              <w:t xml:space="preserve">Amount Paid:   </w:t>
            </w:r>
          </w:p>
        </w:tc>
        <w:tc>
          <w:tcPr>
            <w:tcW w:w="539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CF" w14:textId="77777777" w:rsidR="004D01B7" w:rsidRPr="00FD603A" w:rsidRDefault="004D01B7" w:rsidP="00BA74AC">
            <w:pPr>
              <w:pStyle w:val="Text"/>
              <w:rPr>
                <w:b/>
              </w:rPr>
            </w:pPr>
            <w:r>
              <w:rPr>
                <w:b/>
              </w:rPr>
              <w:t>Amount Reserved</w:t>
            </w:r>
            <w:r w:rsidRPr="00FD603A">
              <w:rPr>
                <w:b/>
              </w:rPr>
              <w:t xml:space="preserve">:  </w:t>
            </w:r>
          </w:p>
        </w:tc>
      </w:tr>
      <w:tr w:rsidR="004D01B7" w:rsidRPr="00D92720" w14:paraId="03C5A4D3" w14:textId="77777777" w:rsidTr="00BA74AC">
        <w:trPr>
          <w:trHeight w:val="147"/>
          <w:jc w:val="center"/>
        </w:trPr>
        <w:tc>
          <w:tcPr>
            <w:tcW w:w="539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D1" w14:textId="77777777" w:rsidR="004D01B7" w:rsidRPr="00C62F53" w:rsidRDefault="004D01B7" w:rsidP="00BA74AC">
            <w:pPr>
              <w:pStyle w:val="Heading2"/>
              <w:rPr>
                <w:b w:val="0"/>
              </w:rPr>
            </w:pPr>
            <w:r>
              <w:t xml:space="preserve">Status:   </w:t>
            </w:r>
            <w:sdt>
              <w:sdtPr>
                <w:id w:val="515658547"/>
                <w:showingPlcHdr/>
                <w:dropDownList>
                  <w:listItem w:value="Choose an item."/>
                  <w:listItem w:displayText="Open" w:value="Open"/>
                  <w:listItem w:displayText="Closed" w:value="Closed"/>
                </w:dropDownList>
              </w:sdtPr>
              <w:sdtEndPr/>
              <w:sdtContent>
                <w:r w:rsidRPr="00C62F53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9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D2" w14:textId="77777777" w:rsidR="004D01B7" w:rsidRPr="003E0A5A" w:rsidRDefault="004D01B7" w:rsidP="00BA74AC">
            <w:pPr>
              <w:pStyle w:val="Text"/>
            </w:pPr>
            <w:r>
              <w:rPr>
                <w:b/>
              </w:rPr>
              <w:t>Subrogation:</w:t>
            </w:r>
            <w:r w:rsidRPr="00FD603A">
              <w:rPr>
                <w:b/>
              </w:rPr>
              <w:t xml:space="preserve">   </w:t>
            </w:r>
            <w:sdt>
              <w:sdtPr>
                <w:id w:val="-1733233470"/>
                <w:lock w:val="contentLocked"/>
                <w:group/>
              </w:sdtPr>
              <w:sdtEndPr/>
              <w:sdtContent>
                <w:sdt>
                  <w:sdtPr>
                    <w:id w:val="372044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330177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4D01B7" w:rsidRPr="00D92720" w14:paraId="03C5A4D6" w14:textId="77777777" w:rsidTr="00BA74AC">
        <w:trPr>
          <w:trHeight w:val="119"/>
          <w:jc w:val="center"/>
        </w:trPr>
        <w:tc>
          <w:tcPr>
            <w:tcW w:w="107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4D4" w14:textId="77777777" w:rsidR="004D01B7" w:rsidRDefault="004D01B7" w:rsidP="00BA74AC">
            <w:pPr>
              <w:pStyle w:val="Text"/>
            </w:pPr>
            <w:r>
              <w:rPr>
                <w:b/>
              </w:rPr>
              <w:t>Description of Loss:</w:t>
            </w:r>
          </w:p>
          <w:p w14:paraId="03C5A4D5" w14:textId="77777777" w:rsidR="004D01B7" w:rsidRPr="00107A7E" w:rsidRDefault="004D01B7" w:rsidP="00BA74AC">
            <w:pPr>
              <w:pStyle w:val="Text"/>
            </w:pPr>
          </w:p>
        </w:tc>
      </w:tr>
    </w:tbl>
    <w:p w14:paraId="03C5A4D7" w14:textId="77777777" w:rsidR="004D01B7" w:rsidRDefault="004D01B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7B3197" w:rsidRPr="00D92720" w14:paraId="03C5A4E8" w14:textId="77777777" w:rsidTr="00D43FA3">
        <w:trPr>
          <w:trHeight w:hRule="exact" w:val="663"/>
          <w:jc w:val="center"/>
        </w:trPr>
        <w:tc>
          <w:tcPr>
            <w:tcW w:w="10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46F492F" w14:textId="77777777" w:rsidR="007B3197" w:rsidRDefault="007B3197" w:rsidP="00357C44">
            <w:pPr>
              <w:pStyle w:val="Heading3"/>
            </w:pPr>
            <w:r>
              <w:t>Property Information</w:t>
            </w:r>
          </w:p>
          <w:p w14:paraId="03C5A4E7" w14:textId="1232C573" w:rsidR="00D43FA3" w:rsidRPr="00D43FA3" w:rsidRDefault="00D43FA3" w:rsidP="00D43FA3">
            <w:pPr>
              <w:jc w:val="center"/>
            </w:pPr>
            <w:r>
              <w:t>(Repeat section for each additional location requested)</w:t>
            </w:r>
          </w:p>
        </w:tc>
      </w:tr>
    </w:tbl>
    <w:p w14:paraId="03C5A4E9" w14:textId="77777777" w:rsidR="003416EE" w:rsidRDefault="003416EE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066"/>
        <w:gridCol w:w="1498"/>
        <w:gridCol w:w="1778"/>
        <w:gridCol w:w="504"/>
        <w:gridCol w:w="1440"/>
        <w:gridCol w:w="3398"/>
      </w:tblGrid>
      <w:tr w:rsidR="00513C92" w:rsidRPr="00922228" w14:paraId="03C5A4EF" w14:textId="77777777" w:rsidTr="003416EE">
        <w:trPr>
          <w:trHeight w:val="174"/>
          <w:jc w:val="center"/>
        </w:trPr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ED" w14:textId="77777777" w:rsidR="00513C92" w:rsidRPr="00E3096E" w:rsidRDefault="00513C92" w:rsidP="00E70BD0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Property Deductible: </w:t>
            </w:r>
            <w:sdt>
              <w:sdtPr>
                <w:rPr>
                  <w:rStyle w:val="Heading2Char"/>
                </w:rPr>
                <w:id w:val="1341351458"/>
                <w:showingPlcHdr/>
                <w:comboBox>
                  <w:listItem w:value="Choose an item."/>
                  <w:listItem w:displayText="$250" w:value="$250"/>
                  <w:listItem w:displayText="$500" w:value="$500"/>
                  <w:listItem w:displayText="$1000" w:value="$1000"/>
                  <w:listItem w:displayText="$2,500" w:value="$2,500"/>
                  <w:listItem w:displayText="$5,000" w:value="$5,000"/>
                  <w:listItem w:displayText="$7,500" w:value="$7,500"/>
                  <w:listItem w:displayText="$10,000" w:value="$10,000"/>
                </w:comboBox>
              </w:sdtPr>
              <w:sdtEndPr>
                <w:rPr>
                  <w:rStyle w:val="Heading2Char"/>
                </w:rPr>
              </w:sdtEndPr>
              <w:sdtContent>
                <w:r w:rsidRPr="00B4585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EE" w14:textId="77777777" w:rsidR="00513C92" w:rsidRPr="007721D8" w:rsidRDefault="00513C92" w:rsidP="00C72E41">
            <w:pPr>
              <w:pStyle w:val="Text"/>
              <w:rPr>
                <w:b/>
              </w:rPr>
            </w:pPr>
            <w:r>
              <w:rPr>
                <w:rStyle w:val="Heading2Char"/>
              </w:rPr>
              <w:t xml:space="preserve">Property Coverage: </w:t>
            </w:r>
            <w:sdt>
              <w:sdtPr>
                <w:rPr>
                  <w:rStyle w:val="Heading2Char"/>
                </w:rPr>
                <w:id w:val="-589465169"/>
                <w:showingPlcHdr/>
                <w:comboBox>
                  <w:listItem w:value="Choose an item."/>
                  <w:listItem w:displayText="Building Only" w:value="Building Only"/>
                  <w:listItem w:displayText="Buisines Personal Property/Improvements &amp; Betterments Only" w:value="Buisines Personal Property/Improvements &amp; Betterments Only"/>
                  <w:listItem w:displayText="Building &amp; Business Personal Property/Improvements &amp; Betterments" w:value="Building &amp; Business Personal Property/Improvements &amp; Betterments"/>
                </w:comboBox>
              </w:sdtPr>
              <w:sdtEndPr>
                <w:rPr>
                  <w:rStyle w:val="Heading2Char"/>
                </w:rPr>
              </w:sdtEndPr>
              <w:sdtContent>
                <w:r w:rsidRPr="00B4585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13C92" w:rsidRPr="00922228" w14:paraId="03C5A4F3" w14:textId="77777777" w:rsidTr="00C72E41">
        <w:trPr>
          <w:trHeight w:val="174"/>
          <w:jc w:val="center"/>
        </w:trPr>
        <w:tc>
          <w:tcPr>
            <w:tcW w:w="206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0" w14:textId="1DD96E36" w:rsidR="00513C92" w:rsidRPr="002515B1" w:rsidRDefault="00513C92" w:rsidP="00865A89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# </w:t>
            </w:r>
            <w:r w:rsidR="00465C11">
              <w:rPr>
                <w:rStyle w:val="Heading2Char"/>
              </w:rPr>
              <w:t>Of</w:t>
            </w:r>
            <w:r>
              <w:rPr>
                <w:rStyle w:val="Heading2Char"/>
              </w:rPr>
              <w:t xml:space="preserve"> Buildings:</w:t>
            </w:r>
            <w:r>
              <w:rPr>
                <w:rStyle w:val="Heading2Char"/>
                <w:b w:val="0"/>
              </w:rPr>
              <w:t xml:space="preserve"> </w:t>
            </w:r>
            <w:r w:rsidRPr="007721D8"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1" w14:textId="21501D2C" w:rsidR="00513C92" w:rsidRPr="00D02A1A" w:rsidRDefault="00AA1EBB" w:rsidP="00865A89">
            <w:pPr>
              <w:pStyle w:val="Text"/>
              <w:rPr>
                <w:rStyle w:val="Heading2Char"/>
                <w:b w:val="0"/>
                <w:i/>
              </w:rPr>
            </w:pPr>
            <w:r w:rsidRPr="007721D8">
              <w:rPr>
                <w:b/>
              </w:rPr>
              <w:t>B</w:t>
            </w:r>
            <w:r>
              <w:rPr>
                <w:b/>
              </w:rPr>
              <w:t>usiness Personal Property</w:t>
            </w:r>
            <w:r w:rsidRPr="007721D8">
              <w:rPr>
                <w:b/>
              </w:rPr>
              <w:t xml:space="preserve"> Limit: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E7C3326" w14:textId="728C447B" w:rsidR="00513C92" w:rsidRDefault="00AA1EBB" w:rsidP="00C72E41">
            <w:pPr>
              <w:pStyle w:val="Text"/>
              <w:rPr>
                <w:rStyle w:val="Heading2Char"/>
              </w:rPr>
            </w:pPr>
            <w:r w:rsidRPr="00AA1EBB">
              <w:rPr>
                <w:rStyle w:val="Heading2Char"/>
                <w:bCs/>
              </w:rPr>
              <w:t>Building Limit</w:t>
            </w:r>
            <w:r>
              <w:rPr>
                <w:rStyle w:val="Heading2Char"/>
              </w:rPr>
              <w:t>:</w:t>
            </w:r>
          </w:p>
          <w:p w14:paraId="03C5A4F2" w14:textId="55A149D6" w:rsidR="00AA1EBB" w:rsidRPr="002F7880" w:rsidRDefault="00AA1EBB" w:rsidP="00AA1EBB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*If building is owned by applicant</w:t>
            </w:r>
          </w:p>
        </w:tc>
      </w:tr>
      <w:tr w:rsidR="00513C92" w:rsidRPr="00922228" w14:paraId="03C5A4F7" w14:textId="77777777" w:rsidTr="00194B5B">
        <w:trPr>
          <w:trHeight w:val="255"/>
          <w:jc w:val="center"/>
        </w:trPr>
        <w:tc>
          <w:tcPr>
            <w:tcW w:w="356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4" w14:textId="77777777" w:rsidR="00513C92" w:rsidRPr="002F7880" w:rsidRDefault="00513C92" w:rsidP="007721D8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Construction:</w:t>
            </w:r>
            <w:r w:rsidRPr="007B3197">
              <w:rPr>
                <w:rStyle w:val="Heading2Char"/>
                <w:b w:val="0"/>
              </w:rPr>
              <w:t xml:space="preserve"> </w:t>
            </w:r>
            <w:sdt>
              <w:sdtPr>
                <w:rPr>
                  <w:rStyle w:val="Heading2Char"/>
                </w:rPr>
                <w:id w:val="-1763990922"/>
                <w:showingPlcHdr/>
                <w:comboBox>
                  <w:listItem w:value="Choose an item."/>
                  <w:listItem w:displayText="Frame" w:value="Frame"/>
                  <w:listItem w:displayText="Joisted Masonry" w:value="Joisted Masonry"/>
                  <w:listItem w:displayText="Non-Combustible" w:value="Non-Combustible"/>
                  <w:listItem w:displayText="Masonry Non-Combustible" w:value="Masonry Non-Combustible"/>
                  <w:listItem w:displayText="Modified Fire Resistive" w:value="Modified Fire Resistive"/>
                  <w:listItem w:displayText="Fire Resistive" w:value="Fire Resistive"/>
                </w:comboBox>
              </w:sdtPr>
              <w:sdtEndPr>
                <w:rPr>
                  <w:rStyle w:val="Heading2Char"/>
                </w:rPr>
              </w:sdtEndPr>
              <w:sdtContent>
                <w:r w:rsidRPr="00B45857">
                  <w:rPr>
                    <w:rStyle w:val="PlaceholderText"/>
                  </w:rPr>
                  <w:t>Choose an item.</w:t>
                </w:r>
              </w:sdtContent>
            </w:sdt>
            <w:r w:rsidRPr="007B3197"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372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5" w14:textId="134F6810" w:rsidR="00513C92" w:rsidRPr="00A933FD" w:rsidRDefault="00AA1EBB" w:rsidP="007721D8">
            <w:pPr>
              <w:pStyle w:val="Text"/>
              <w:rPr>
                <w:rStyle w:val="Heading2Char"/>
                <w:b w:val="0"/>
                <w:i/>
              </w:rPr>
            </w:pPr>
            <w:r>
              <w:rPr>
                <w:rStyle w:val="Heading2Char"/>
              </w:rPr>
              <w:t>Sq. Ft. Occupied by Applicant</w:t>
            </w:r>
            <w:r w:rsidRPr="007721D8">
              <w:rPr>
                <w:rStyle w:val="Heading2Char"/>
              </w:rPr>
              <w:t>:</w:t>
            </w:r>
            <w:r>
              <w:rPr>
                <w:rStyle w:val="Heading2Char"/>
                <w:b w:val="0"/>
              </w:rPr>
              <w:t xml:space="preserve"> </w:t>
            </w:r>
            <w:r w:rsidRPr="007721D8">
              <w:rPr>
                <w:rStyle w:val="Heading2Char"/>
                <w:b w:val="0"/>
              </w:rPr>
              <w:t xml:space="preserve">  </w:t>
            </w:r>
          </w:p>
        </w:tc>
        <w:tc>
          <w:tcPr>
            <w:tcW w:w="339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4D29F9" w14:textId="5DCC1804" w:rsidR="00513C92" w:rsidRPr="00AA1EBB" w:rsidRDefault="00AA1EBB" w:rsidP="007721D8">
            <w:pPr>
              <w:pStyle w:val="Text"/>
              <w:rPr>
                <w:rStyle w:val="Heading2Char"/>
                <w:bCs/>
              </w:rPr>
            </w:pPr>
            <w:r w:rsidRPr="00AA1EBB">
              <w:rPr>
                <w:rStyle w:val="Heading2Char"/>
                <w:bCs/>
              </w:rPr>
              <w:t>Sq Ft. of Building:</w:t>
            </w:r>
          </w:p>
          <w:p w14:paraId="03C5A4F6" w14:textId="7397C842" w:rsidR="00AA1EBB" w:rsidRPr="002515B1" w:rsidRDefault="00AA1EBB" w:rsidP="007721D8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*If building is owned by applicant</w:t>
            </w:r>
          </w:p>
        </w:tc>
      </w:tr>
      <w:tr w:rsidR="00513C92" w:rsidRPr="00D92720" w14:paraId="03C5A4FB" w14:textId="77777777" w:rsidTr="00D02A1A">
        <w:trPr>
          <w:trHeight w:val="237"/>
          <w:jc w:val="center"/>
        </w:trPr>
        <w:tc>
          <w:tcPr>
            <w:tcW w:w="356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8" w14:textId="77777777" w:rsidR="00513C92" w:rsidRPr="002515B1" w:rsidRDefault="00513C92" w:rsidP="00865A89">
            <w:pPr>
              <w:pStyle w:val="Heading2"/>
              <w:rPr>
                <w:b w:val="0"/>
              </w:rPr>
            </w:pPr>
            <w:r>
              <w:t>Year Built: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  </w:t>
            </w:r>
          </w:p>
        </w:tc>
        <w:tc>
          <w:tcPr>
            <w:tcW w:w="228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9" w14:textId="77777777" w:rsidR="00513C92" w:rsidRPr="002515B1" w:rsidRDefault="00513C92" w:rsidP="00865A89">
            <w:r>
              <w:rPr>
                <w:b/>
              </w:rPr>
              <w:t>Sprinkler</w:t>
            </w:r>
            <w:r w:rsidRPr="007721D8">
              <w:rPr>
                <w:b/>
              </w:rPr>
              <w:t>:</w:t>
            </w:r>
            <w:r>
              <w:t xml:space="preserve"> </w:t>
            </w:r>
            <w:sdt>
              <w:sdtPr>
                <w:id w:val="938716956"/>
                <w:lock w:val="contentLocked"/>
                <w:group/>
              </w:sdtPr>
              <w:sdtEndPr/>
              <w:sdtContent>
                <w:sdt>
                  <w:sdtPr>
                    <w:id w:val="673300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48369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</w:rPr>
              <w:t xml:space="preserve"> </w:t>
            </w:r>
            <w:r>
              <w:rPr>
                <w:rStyle w:val="Heading2Char"/>
                <w:b w:val="0"/>
              </w:rPr>
              <w:t xml:space="preserve"> </w:t>
            </w:r>
            <w:r w:rsidRPr="007721D8">
              <w:t xml:space="preserve">   </w:t>
            </w:r>
          </w:p>
        </w:tc>
        <w:tc>
          <w:tcPr>
            <w:tcW w:w="483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4FA" w14:textId="77777777" w:rsidR="00513C92" w:rsidRPr="00AA1EBB" w:rsidRDefault="00A933FD" w:rsidP="00865A89">
            <w:pPr>
              <w:rPr>
                <w:b/>
                <w:bCs/>
                <w:iCs/>
              </w:rPr>
            </w:pPr>
            <w:r w:rsidRPr="00AA1EBB">
              <w:rPr>
                <w:b/>
                <w:bCs/>
                <w:iCs/>
              </w:rPr>
              <w:t>What % of the building is occupied</w:t>
            </w:r>
            <w:r w:rsidR="00513C92" w:rsidRPr="00AA1EBB">
              <w:rPr>
                <w:b/>
                <w:bCs/>
                <w:iCs/>
              </w:rPr>
              <w:t xml:space="preserve">: </w:t>
            </w:r>
          </w:p>
        </w:tc>
      </w:tr>
      <w:tr w:rsidR="00513C92" w:rsidRPr="00D92720" w14:paraId="03C5A501" w14:textId="77777777" w:rsidTr="002F7880">
        <w:trPr>
          <w:trHeight w:val="424"/>
          <w:jc w:val="center"/>
        </w:trPr>
        <w:tc>
          <w:tcPr>
            <w:tcW w:w="106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00" w14:textId="3958AA4B" w:rsidR="00513C92" w:rsidRPr="00465C11" w:rsidRDefault="00513C92" w:rsidP="00465C11">
            <w:pPr>
              <w:pStyle w:val="Heading2"/>
            </w:pPr>
            <w:r w:rsidRPr="007B3197">
              <w:t>Other:</w:t>
            </w:r>
            <w:r>
              <w:rPr>
                <w:b w:val="0"/>
              </w:rPr>
              <w:t xml:space="preserve"> </w:t>
            </w:r>
            <w:r w:rsidRPr="007721D8">
              <w:t xml:space="preserve">  </w:t>
            </w:r>
          </w:p>
        </w:tc>
      </w:tr>
    </w:tbl>
    <w:p w14:paraId="03C5A502" w14:textId="77777777" w:rsidR="00F95CD1" w:rsidRDefault="00F95CD1" w:rsidP="004322A1"/>
    <w:tbl>
      <w:tblPr>
        <w:tblW w:w="106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42"/>
        <w:gridCol w:w="5342"/>
      </w:tblGrid>
      <w:tr w:rsidR="00513C92" w:rsidRPr="00D92720" w14:paraId="03C5A507" w14:textId="77777777" w:rsidTr="00B15154">
        <w:trPr>
          <w:trHeight w:hRule="exact" w:val="346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506" w14:textId="26AE818D" w:rsidR="00513C92" w:rsidRPr="00D92720" w:rsidRDefault="00CE3777" w:rsidP="00E70BD0">
            <w:pPr>
              <w:pStyle w:val="Heading3"/>
            </w:pPr>
            <w:r>
              <w:t>Business OWNER’S</w:t>
            </w:r>
            <w:r w:rsidR="00513C92">
              <w:t xml:space="preserve"> Optional Coverages Information</w:t>
            </w:r>
          </w:p>
        </w:tc>
      </w:tr>
      <w:tr w:rsidR="00513C92" w:rsidRPr="00D92720" w14:paraId="03C5A509" w14:textId="77777777" w:rsidTr="00B15154">
        <w:trPr>
          <w:trHeight w:hRule="exact" w:val="216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3C5A508" w14:textId="77777777" w:rsidR="00513C92" w:rsidRPr="00D92720" w:rsidRDefault="00513C92" w:rsidP="00E70BD0">
            <w:pPr>
              <w:pStyle w:val="Heading3"/>
            </w:pPr>
          </w:p>
        </w:tc>
      </w:tr>
      <w:tr w:rsidR="00513C92" w:rsidRPr="00922228" w14:paraId="03C5A50E" w14:textId="77777777" w:rsidTr="00B15154">
        <w:trPr>
          <w:trHeight w:val="219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0D" w14:textId="4A887E42" w:rsidR="00513C92" w:rsidRPr="00452E94" w:rsidRDefault="00513C92" w:rsidP="00F5549D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Retail Shippers Professional Liability:</w:t>
            </w:r>
            <w:r>
              <w:rPr>
                <w:rStyle w:val="Heading2Char"/>
                <w:b w:val="0"/>
              </w:rPr>
              <w:t xml:space="preserve"> </w:t>
            </w:r>
            <w:sdt>
              <w:sdtPr>
                <w:id w:val="688728539"/>
                <w:lock w:val="contentLocked"/>
                <w:group/>
              </w:sdtPr>
              <w:sdtEndPr/>
              <w:sdtContent>
                <w:sdt>
                  <w:sdtPr>
                    <w:id w:val="-138892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072808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  <w:b w:val="0"/>
              </w:rPr>
              <w:t xml:space="preserve"> </w:t>
            </w:r>
            <w:r w:rsidR="004A3117">
              <w:rPr>
                <w:rStyle w:val="Heading2Char"/>
                <w:b w:val="0"/>
              </w:rPr>
              <w:t xml:space="preserve">  </w:t>
            </w:r>
          </w:p>
        </w:tc>
      </w:tr>
      <w:tr w:rsidR="00A25FCE" w:rsidRPr="00922228" w14:paraId="03C5A510" w14:textId="77777777" w:rsidTr="00B15154">
        <w:trPr>
          <w:trHeight w:val="219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0F" w14:textId="3403A187" w:rsidR="00A25FCE" w:rsidRDefault="00A25FCE" w:rsidP="00DB673A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Notary Public Professional Liability: </w:t>
            </w:r>
            <w:sdt>
              <w:sdtPr>
                <w:id w:val="1722083769"/>
                <w:lock w:val="contentLocked"/>
                <w:group/>
              </w:sdtPr>
              <w:sdtEndPr/>
              <w:sdtContent>
                <w:sdt>
                  <w:sdtPr>
                    <w:id w:val="-1170787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916625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 w:rsidR="004A3117">
              <w:rPr>
                <w:rStyle w:val="Heading2Char"/>
                <w:b w:val="0"/>
              </w:rPr>
              <w:t xml:space="preserve">   </w:t>
            </w:r>
          </w:p>
        </w:tc>
      </w:tr>
      <w:tr w:rsidR="00513C92" w:rsidRPr="00922228" w14:paraId="03C5A512" w14:textId="77777777" w:rsidTr="00B15154">
        <w:trPr>
          <w:trHeight w:val="219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11" w14:textId="77777777" w:rsidR="00513C92" w:rsidRPr="002454EE" w:rsidRDefault="007E0A51" w:rsidP="007E0A51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Hired Auto and Non-Owned Auto Liability</w:t>
            </w:r>
            <w:r w:rsidR="00513C92">
              <w:rPr>
                <w:rStyle w:val="Heading2Char"/>
              </w:rPr>
              <w:t xml:space="preserve">: </w:t>
            </w:r>
            <w:sdt>
              <w:sdtPr>
                <w:id w:val="-1627461712"/>
                <w:lock w:val="contentLocked"/>
                <w:group/>
              </w:sdtPr>
              <w:sdtEndPr/>
              <w:sdtContent>
                <w:sdt>
                  <w:sdtPr>
                    <w:id w:val="-944463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C9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13C92" w:rsidRPr="00C36A46">
                  <w:t xml:space="preserve">Yes   </w:t>
                </w:r>
                <w:sdt>
                  <w:sdtPr>
                    <w:id w:val="1925216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3C9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13C92" w:rsidRPr="00C36A46">
                  <w:t>No</w:t>
                </w:r>
              </w:sdtContent>
            </w:sdt>
            <w:r w:rsidR="00513C92" w:rsidRPr="007B3197">
              <w:rPr>
                <w:rStyle w:val="Heading2Char"/>
                <w:b w:val="0"/>
              </w:rPr>
              <w:t xml:space="preserve"> </w:t>
            </w:r>
          </w:p>
        </w:tc>
      </w:tr>
      <w:tr w:rsidR="00513C92" w:rsidRPr="00922228" w14:paraId="03C5A515" w14:textId="77777777" w:rsidTr="00B15154">
        <w:trPr>
          <w:trHeight w:val="219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13" w14:textId="77777777" w:rsidR="00513C92" w:rsidRPr="002515B1" w:rsidRDefault="00513C92" w:rsidP="007E0A51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If </w:t>
            </w:r>
            <w:r w:rsidR="007E0A51">
              <w:rPr>
                <w:rStyle w:val="Heading2Char"/>
              </w:rPr>
              <w:t>yes</w:t>
            </w:r>
            <w:r>
              <w:rPr>
                <w:rStyle w:val="Heading2Char"/>
              </w:rPr>
              <w:t xml:space="preserve">, </w:t>
            </w:r>
            <w:r w:rsidR="007E0A51" w:rsidRPr="007E0A51">
              <w:rPr>
                <w:rStyle w:val="Heading2Char"/>
                <w:b w:val="0"/>
              </w:rPr>
              <w:t>d</w:t>
            </w:r>
            <w:r w:rsidR="007E0A51">
              <w:rPr>
                <w:rStyle w:val="Heading2Char"/>
                <w:b w:val="0"/>
              </w:rPr>
              <w:t xml:space="preserve">oes the applicant offer delivery service? </w:t>
            </w:r>
            <w:sdt>
              <w:sdtPr>
                <w:id w:val="1479263919"/>
                <w:lock w:val="contentLocked"/>
                <w:group/>
              </w:sdtPr>
              <w:sdtEndPr/>
              <w:sdtContent>
                <w:sdt>
                  <w:sdtPr>
                    <w:id w:val="-1843383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645655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</w:rPr>
              <w:t xml:space="preserve"> </w:t>
            </w:r>
            <w:r>
              <w:rPr>
                <w:rStyle w:val="Heading2Char"/>
                <w:b w:val="0"/>
              </w:rPr>
              <w:t xml:space="preserve"> </w:t>
            </w:r>
            <w:r w:rsidRPr="007B3197">
              <w:rPr>
                <w:rStyle w:val="Heading2Char"/>
                <w:b w:val="0"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14" w14:textId="77777777" w:rsidR="00513C92" w:rsidRPr="00316907" w:rsidRDefault="00513C92" w:rsidP="007E0A51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 xml:space="preserve">If yes, </w:t>
            </w:r>
            <w:r w:rsidR="007E0A51" w:rsidRPr="007E0A51">
              <w:rPr>
                <w:rStyle w:val="Heading2Char"/>
                <w:b w:val="0"/>
              </w:rPr>
              <w:t>does the applicant own any vehicles?</w:t>
            </w:r>
            <w:r w:rsidR="007E0A51">
              <w:rPr>
                <w:rStyle w:val="Heading2Char"/>
                <w:b w:val="0"/>
              </w:rPr>
              <w:t xml:space="preserve"> </w:t>
            </w:r>
            <w:sdt>
              <w:sdtPr>
                <w:id w:val="-101038200"/>
                <w:lock w:val="contentLocked"/>
                <w:group/>
              </w:sdtPr>
              <w:sdtEndPr/>
              <w:sdtContent>
                <w:sdt>
                  <w:sdtPr>
                    <w:id w:val="-2082206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0A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0A51" w:rsidRPr="00C36A46">
                  <w:t xml:space="preserve">Yes   </w:t>
                </w:r>
                <w:sdt>
                  <w:sdtPr>
                    <w:id w:val="-773240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E0A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0A51" w:rsidRPr="00C36A46">
                  <w:t>No</w:t>
                </w:r>
              </w:sdtContent>
            </w:sdt>
            <w:r w:rsidR="007E0A51">
              <w:rPr>
                <w:rStyle w:val="Heading2Char"/>
              </w:rPr>
              <w:t xml:space="preserve"> </w:t>
            </w:r>
            <w:r w:rsidR="007E0A51">
              <w:rPr>
                <w:rStyle w:val="Heading2Char"/>
                <w:b w:val="0"/>
              </w:rPr>
              <w:t xml:space="preserve"> </w:t>
            </w:r>
            <w:r w:rsidR="007E0A51" w:rsidRPr="007B3197">
              <w:rPr>
                <w:rStyle w:val="Heading2Char"/>
                <w:b w:val="0"/>
              </w:rPr>
              <w:t xml:space="preserve">  </w:t>
            </w:r>
          </w:p>
        </w:tc>
      </w:tr>
      <w:tr w:rsidR="00513C92" w:rsidRPr="00922228" w14:paraId="03C5A51B" w14:textId="77777777" w:rsidTr="00B15154">
        <w:trPr>
          <w:trHeight w:val="424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3C5A516" w14:textId="15A58B0E" w:rsidR="00513C92" w:rsidRDefault="00513C92" w:rsidP="00E70BD0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Any Additional Coverages:  </w:t>
            </w:r>
          </w:p>
          <w:p w14:paraId="03C5A518" w14:textId="77777777" w:rsidR="00513C92" w:rsidRDefault="00513C92" w:rsidP="00E70BD0">
            <w:pPr>
              <w:pStyle w:val="Text"/>
              <w:rPr>
                <w:b/>
              </w:rPr>
            </w:pPr>
          </w:p>
          <w:p w14:paraId="03C5A51A" w14:textId="77777777" w:rsidR="00513C92" w:rsidRDefault="00513C92" w:rsidP="00194B5B">
            <w:pPr>
              <w:pStyle w:val="Text"/>
              <w:rPr>
                <w:rStyle w:val="Heading2Char"/>
              </w:rPr>
            </w:pPr>
          </w:p>
        </w:tc>
      </w:tr>
      <w:tr w:rsidR="00513C92" w:rsidRPr="00922228" w14:paraId="03C5A521" w14:textId="77777777" w:rsidTr="00B15154">
        <w:trPr>
          <w:trHeight w:val="424"/>
          <w:jc w:val="center"/>
        </w:trPr>
        <w:tc>
          <w:tcPr>
            <w:tcW w:w="10684" w:type="dxa"/>
            <w:gridSpan w:val="2"/>
            <w:tcBorders>
              <w:top w:val="single" w:sz="2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3C5A51C" w14:textId="77777777" w:rsidR="00513C92" w:rsidRDefault="00513C92" w:rsidP="00E70BD0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lastRenderedPageBreak/>
              <w:t xml:space="preserve">Any Required Additional Insureds to be Listed:  </w:t>
            </w:r>
          </w:p>
          <w:p w14:paraId="03C5A51D" w14:textId="77777777" w:rsidR="00513C92" w:rsidRDefault="00513C92" w:rsidP="00E70BD0">
            <w:pPr>
              <w:pStyle w:val="Text"/>
              <w:rPr>
                <w:b/>
              </w:rPr>
            </w:pPr>
          </w:p>
          <w:p w14:paraId="03C5A520" w14:textId="77777777" w:rsidR="00513C92" w:rsidRDefault="00513C92" w:rsidP="00E70BD0">
            <w:pPr>
              <w:pStyle w:val="Text"/>
              <w:rPr>
                <w:rStyle w:val="Heading2Char"/>
              </w:rPr>
            </w:pPr>
          </w:p>
        </w:tc>
      </w:tr>
    </w:tbl>
    <w:p w14:paraId="03C5A522" w14:textId="77777777" w:rsidR="00513C92" w:rsidRDefault="00513C92" w:rsidP="00294D40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294D40" w:rsidRPr="00D92720" w14:paraId="03C5A524" w14:textId="77777777" w:rsidTr="00651326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523" w14:textId="77777777" w:rsidR="00294D40" w:rsidRPr="00D92720" w:rsidRDefault="002515B1" w:rsidP="00651326">
            <w:pPr>
              <w:pStyle w:val="Heading3"/>
            </w:pPr>
            <w:r>
              <w:t>Workers Compensation</w:t>
            </w:r>
            <w:r w:rsidR="00294D40">
              <w:t xml:space="preserve"> </w:t>
            </w:r>
          </w:p>
        </w:tc>
      </w:tr>
    </w:tbl>
    <w:p w14:paraId="03C5A525" w14:textId="77777777" w:rsidR="00294D40" w:rsidRDefault="00294D40" w:rsidP="00294D40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790"/>
        <w:gridCol w:w="1553"/>
        <w:gridCol w:w="1034"/>
        <w:gridCol w:w="2137"/>
        <w:gridCol w:w="2170"/>
      </w:tblGrid>
      <w:tr w:rsidR="00A24408" w:rsidRPr="00D92720" w14:paraId="03C5A528" w14:textId="77777777" w:rsidTr="002F7880">
        <w:trPr>
          <w:trHeight w:val="237"/>
          <w:jc w:val="center"/>
        </w:trPr>
        <w:tc>
          <w:tcPr>
            <w:tcW w:w="5343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26" w14:textId="77777777" w:rsidR="00A24408" w:rsidRPr="00D25A4C" w:rsidRDefault="00D25A4C" w:rsidP="002901CF">
            <w:pPr>
              <w:pStyle w:val="Heading2"/>
              <w:rPr>
                <w:b w:val="0"/>
              </w:rPr>
            </w:pPr>
            <w:r>
              <w:t>Employer’s Liability Limits:</w:t>
            </w:r>
            <w:r>
              <w:rPr>
                <w:b w:val="0"/>
              </w:rPr>
              <w:t xml:space="preserve"> </w:t>
            </w:r>
            <w:sdt>
              <w:sdtPr>
                <w:rPr>
                  <w:rStyle w:val="Heading2Char"/>
                </w:rPr>
                <w:id w:val="996620494"/>
                <w:showingPlcHdr/>
                <w:comboBox>
                  <w:listItem w:value="Choose an item."/>
                  <w:listItem w:displayText="$100,000/$500,000/$100,000" w:value="$100,000/$500,000/$100,000"/>
                  <w:listItem w:displayText="$100,000/$1,000,000/$100,000" w:value="$100,000/$1,000,000/$100,000"/>
                  <w:listItem w:displayText="$100,000/$2,500,000/$100,000" w:value="$100,000/$2,500,000/$100,000"/>
                  <w:listItem w:displayText="$500,000/$500,000/$500,000" w:value="$500,000/$500,000/$500,000"/>
                  <w:listItem w:displayText="$500,000/$2,500,000/$500,000" w:value="$500,000/$2,500,000/$500,000"/>
                  <w:listItem w:displayText="$1,000,000/$1,000,000/$1,000,000" w:value="$1,000,000/$1,000,000/$1,000,000"/>
                  <w:listItem w:displayText="$1,000,000/$2,500,000/$1,000,000" w:value="$1,000,000/$2,500,000/$1,000,000"/>
                </w:comboBox>
              </w:sdtPr>
              <w:sdtEndPr>
                <w:rPr>
                  <w:rStyle w:val="Heading2Char"/>
                </w:rPr>
              </w:sdtEndPr>
              <w:sdtContent>
                <w:r w:rsidRPr="00D25A4C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  <w:tc>
          <w:tcPr>
            <w:tcW w:w="5341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27" w14:textId="77777777" w:rsidR="00A24408" w:rsidRPr="007721D8" w:rsidRDefault="00A24408" w:rsidP="00EC4D56">
            <w:r>
              <w:rPr>
                <w:b/>
              </w:rPr>
              <w:t>Include/Exclude</w:t>
            </w:r>
            <w:r w:rsidR="00D25A4C">
              <w:rPr>
                <w:b/>
              </w:rPr>
              <w:t xml:space="preserve"> Executive Officer</w:t>
            </w:r>
            <w:r w:rsidRPr="007721D8">
              <w:rPr>
                <w:b/>
              </w:rPr>
              <w:t>:</w:t>
            </w:r>
            <w:r w:rsidRPr="007721D8">
              <w:t xml:space="preserve">   </w:t>
            </w:r>
            <w:sdt>
              <w:sdtPr>
                <w:id w:val="-1633558568"/>
                <w:lock w:val="contentLocked"/>
                <w:group/>
              </w:sdtPr>
              <w:sdtEndPr/>
              <w:sdtContent>
                <w:sdt>
                  <w:sdtPr>
                    <w:id w:val="-646053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78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01CF">
                  <w:t>Include</w:t>
                </w:r>
                <w:r w:rsidR="002901CF" w:rsidRPr="00554431">
                  <w:t xml:space="preserve">  </w:t>
                </w:r>
                <w:sdt>
                  <w:sdtPr>
                    <w:id w:val="-1003807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C4D5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01CF">
                  <w:t>Exclude</w:t>
                </w:r>
              </w:sdtContent>
            </w:sdt>
          </w:p>
        </w:tc>
      </w:tr>
      <w:tr w:rsidR="00A24408" w:rsidRPr="00D92720" w14:paraId="03C5A52B" w14:textId="77777777" w:rsidTr="002F7880">
        <w:trPr>
          <w:trHeight w:val="246"/>
          <w:jc w:val="center"/>
        </w:trPr>
        <w:tc>
          <w:tcPr>
            <w:tcW w:w="53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29" w14:textId="77777777" w:rsidR="00A24408" w:rsidRDefault="00A24408" w:rsidP="00A24408">
            <w:pPr>
              <w:pStyle w:val="Heading2"/>
              <w:rPr>
                <w:b w:val="0"/>
              </w:rPr>
            </w:pPr>
            <w:r>
              <w:t>Officers Name:</w:t>
            </w:r>
            <w:r w:rsidR="002F788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53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2A" w14:textId="77777777" w:rsidR="00A24408" w:rsidRPr="00A24408" w:rsidRDefault="00A24408" w:rsidP="00A24408">
            <w:pPr>
              <w:rPr>
                <w:b/>
              </w:rPr>
            </w:pPr>
            <w:r w:rsidRPr="00A24408">
              <w:rPr>
                <w:b/>
              </w:rPr>
              <w:t>Title:</w:t>
            </w:r>
            <w:r w:rsidR="002F7880">
              <w:t xml:space="preserve"> </w:t>
            </w:r>
            <w:r w:rsidRPr="00A24408">
              <w:rPr>
                <w:b/>
              </w:rPr>
              <w:t xml:space="preserve">   </w:t>
            </w:r>
          </w:p>
        </w:tc>
      </w:tr>
      <w:tr w:rsidR="00A24408" w:rsidRPr="00D92720" w14:paraId="03C5A52D" w14:textId="77777777" w:rsidTr="003A7260">
        <w:trPr>
          <w:trHeight w:val="210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2C" w14:textId="77777777" w:rsidR="00A24408" w:rsidRPr="00A24408" w:rsidRDefault="00986234" w:rsidP="006333B0">
            <w:pPr>
              <w:pStyle w:val="Heading2"/>
            </w:pPr>
            <w:r>
              <w:t>Class Code</w:t>
            </w:r>
            <w:r w:rsidR="00A24408" w:rsidRPr="007B3197">
              <w:t>:</w:t>
            </w:r>
            <w:r w:rsidR="002F7880">
              <w:rPr>
                <w:b w:val="0"/>
              </w:rPr>
              <w:t xml:space="preserve"> </w:t>
            </w:r>
            <w:r w:rsidR="001C3EAA">
              <w:rPr>
                <w:b w:val="0"/>
              </w:rPr>
              <w:t>8742 - Salespersons</w:t>
            </w:r>
          </w:p>
        </w:tc>
      </w:tr>
      <w:tr w:rsidR="00D25A4C" w:rsidRPr="00922228" w14:paraId="03C5A532" w14:textId="77777777" w:rsidTr="00BA74AC">
        <w:trPr>
          <w:trHeight w:val="174"/>
          <w:jc w:val="center"/>
        </w:trPr>
        <w:tc>
          <w:tcPr>
            <w:tcW w:w="379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2E" w14:textId="77777777" w:rsidR="00D25A4C" w:rsidRPr="002515B1" w:rsidRDefault="00D25A4C" w:rsidP="00BA74AC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Employee Payroll:</w:t>
            </w:r>
            <w:r>
              <w:rPr>
                <w:rStyle w:val="Heading2Char"/>
                <w:b w:val="0"/>
              </w:rPr>
              <w:t xml:space="preserve"> </w:t>
            </w:r>
            <w:r w:rsidRPr="007721D8"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2F" w14:textId="708E61A9" w:rsidR="00D25A4C" w:rsidRPr="002F7880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#</w:t>
            </w:r>
            <w:r w:rsidR="00CE3777">
              <w:rPr>
                <w:rStyle w:val="Heading2Char"/>
              </w:rPr>
              <w:t>Of</w:t>
            </w:r>
            <w:r>
              <w:rPr>
                <w:rStyle w:val="Heading2Char"/>
              </w:rPr>
              <w:t xml:space="preserve"> Employees:</w:t>
            </w:r>
            <w:r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30" w14:textId="77777777" w:rsidR="00D25A4C" w:rsidRPr="00A24408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b/>
              </w:rPr>
              <w:t>Full Time</w:t>
            </w:r>
            <w:r w:rsidRPr="007721D8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217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31" w14:textId="77777777" w:rsidR="00D25A4C" w:rsidRPr="00A24408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Part Time:</w:t>
            </w:r>
            <w:r>
              <w:rPr>
                <w:rStyle w:val="Heading2Char"/>
                <w:b w:val="0"/>
              </w:rPr>
              <w:t xml:space="preserve">  </w:t>
            </w:r>
          </w:p>
        </w:tc>
      </w:tr>
      <w:tr w:rsidR="00D25A4C" w:rsidRPr="00D92720" w14:paraId="03C5A53B" w14:textId="77777777" w:rsidTr="00D25A4C">
        <w:trPr>
          <w:trHeight w:val="210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3A" w14:textId="77777777" w:rsidR="00D25A4C" w:rsidRPr="00A24408" w:rsidRDefault="00D25A4C" w:rsidP="00BA74AC">
            <w:pPr>
              <w:pStyle w:val="Heading2"/>
            </w:pPr>
            <w:r>
              <w:t>Class Codes</w:t>
            </w:r>
            <w:r w:rsidRPr="007B3197">
              <w:t>:</w:t>
            </w:r>
            <w:r>
              <w:rPr>
                <w:b w:val="0"/>
              </w:rPr>
              <w:t xml:space="preserve"> </w:t>
            </w:r>
            <w:r w:rsidRPr="00A24408">
              <w:rPr>
                <w:b w:val="0"/>
              </w:rPr>
              <w:t xml:space="preserve">  </w:t>
            </w:r>
          </w:p>
        </w:tc>
      </w:tr>
      <w:tr w:rsidR="00D25A4C" w:rsidRPr="00922228" w14:paraId="03C5A540" w14:textId="77777777" w:rsidTr="00D25A4C">
        <w:trPr>
          <w:trHeight w:val="174"/>
          <w:jc w:val="center"/>
        </w:trPr>
        <w:tc>
          <w:tcPr>
            <w:tcW w:w="3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3C" w14:textId="77777777" w:rsidR="00D25A4C" w:rsidRPr="002515B1" w:rsidRDefault="00D25A4C" w:rsidP="00BA74AC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Employee Payroll:</w:t>
            </w:r>
            <w:r>
              <w:rPr>
                <w:rStyle w:val="Heading2Char"/>
                <w:b w:val="0"/>
              </w:rPr>
              <w:t xml:space="preserve"> </w:t>
            </w:r>
            <w:r w:rsidRPr="007721D8"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3D" w14:textId="02E06551" w:rsidR="00D25A4C" w:rsidRPr="002F7880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#</w:t>
            </w:r>
            <w:r w:rsidR="00CE3777">
              <w:rPr>
                <w:rStyle w:val="Heading2Char"/>
              </w:rPr>
              <w:t>Of</w:t>
            </w:r>
            <w:r>
              <w:rPr>
                <w:rStyle w:val="Heading2Char"/>
              </w:rPr>
              <w:t xml:space="preserve"> Employees:</w:t>
            </w:r>
            <w:r>
              <w:rPr>
                <w:rStyle w:val="Heading2Char"/>
                <w:b w:val="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3E" w14:textId="77777777" w:rsidR="00D25A4C" w:rsidRPr="00A24408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b/>
              </w:rPr>
              <w:t>Full Time</w:t>
            </w:r>
            <w:r w:rsidRPr="007721D8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2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3F" w14:textId="77777777" w:rsidR="00D25A4C" w:rsidRPr="00A24408" w:rsidRDefault="00D25A4C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Part Time:</w:t>
            </w:r>
            <w:r>
              <w:rPr>
                <w:rStyle w:val="Heading2Char"/>
                <w:b w:val="0"/>
              </w:rPr>
              <w:t xml:space="preserve">  </w:t>
            </w:r>
          </w:p>
        </w:tc>
      </w:tr>
    </w:tbl>
    <w:p w14:paraId="03C5A541" w14:textId="77777777" w:rsidR="00A81A7A" w:rsidRDefault="00A81A7A" w:rsidP="00A81A7A"/>
    <w:p w14:paraId="03C5A547" w14:textId="77777777" w:rsidR="00B7315B" w:rsidRDefault="00B7315B" w:rsidP="00A81A7A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2F0E99" w:rsidRPr="00D92720" w14:paraId="03C5A549" w14:textId="77777777" w:rsidTr="00A973F5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548" w14:textId="77777777" w:rsidR="002F0E99" w:rsidRPr="00D92720" w:rsidRDefault="002F0E99" w:rsidP="00A973F5">
            <w:pPr>
              <w:pStyle w:val="Heading3"/>
            </w:pPr>
            <w:r>
              <w:t xml:space="preserve">Cyber Information </w:t>
            </w:r>
          </w:p>
        </w:tc>
      </w:tr>
    </w:tbl>
    <w:p w14:paraId="03C5A54A" w14:textId="77777777" w:rsidR="002F0E99" w:rsidRDefault="002F0E99" w:rsidP="002F0E99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414"/>
        <w:gridCol w:w="3184"/>
        <w:gridCol w:w="3599"/>
      </w:tblGrid>
      <w:tr w:rsidR="002F0E99" w:rsidRPr="00922228" w14:paraId="03C5A54C" w14:textId="77777777" w:rsidTr="00A973F5">
        <w:trPr>
          <w:trHeight w:val="175"/>
          <w:jc w:val="center"/>
        </w:trPr>
        <w:tc>
          <w:tcPr>
            <w:tcW w:w="10795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4B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Company’s Website:  </w:t>
            </w:r>
          </w:p>
        </w:tc>
      </w:tr>
      <w:tr w:rsidR="002F0E99" w:rsidRPr="00922228" w14:paraId="03C5A550" w14:textId="77777777" w:rsidTr="00A973F5">
        <w:trPr>
          <w:trHeight w:val="176"/>
          <w:jc w:val="center"/>
        </w:trPr>
        <w:tc>
          <w:tcPr>
            <w:tcW w:w="401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4D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Prior Fiscal Year Global Revenue: </w:t>
            </w:r>
          </w:p>
        </w:tc>
        <w:tc>
          <w:tcPr>
            <w:tcW w:w="318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4E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% Domestic Revenue: </w:t>
            </w:r>
          </w:p>
        </w:tc>
        <w:tc>
          <w:tcPr>
            <w:tcW w:w="359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4F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Projected Next Fiscal Year Global Revenues (Optional): </w:t>
            </w:r>
          </w:p>
        </w:tc>
      </w:tr>
      <w:tr w:rsidR="002F0E99" w:rsidRPr="00922228" w14:paraId="03C5A552" w14:textId="77777777" w:rsidTr="00A973F5">
        <w:trPr>
          <w:trHeight w:val="175"/>
          <w:jc w:val="center"/>
        </w:trPr>
        <w:tc>
          <w:tcPr>
            <w:tcW w:w="1079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51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Do you know the number of protected Records? </w:t>
            </w:r>
            <w:sdt>
              <w:sdtPr>
                <w:rPr>
                  <w:rStyle w:val="Heading2Char"/>
                </w:rPr>
                <w:id w:val="1572929739"/>
                <w:showingPlcHdr/>
                <w:dropDownList>
                  <w:listItem w:value="Choose an item."/>
                  <w:listItem w:displayText="I can provide this number" w:value="I can provide this number"/>
                  <w:listItem w:displayText="Let me select from a range of options" w:value="Let me select from a range of options"/>
                </w:dropDownList>
              </w:sdtPr>
              <w:sdtEndPr>
                <w:rPr>
                  <w:rStyle w:val="Heading2Char"/>
                </w:rPr>
              </w:sdtEndPr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F0E99" w:rsidRPr="00922228" w14:paraId="03C5A554" w14:textId="77777777" w:rsidTr="00A973F5">
        <w:trPr>
          <w:trHeight w:val="175"/>
          <w:jc w:val="center"/>
        </w:trPr>
        <w:tc>
          <w:tcPr>
            <w:tcW w:w="10795" w:type="dxa"/>
            <w:gridSpan w:val="4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3C5A553" w14:textId="77777777" w:rsidR="002F0E99" w:rsidRDefault="002F0E99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Number of Protected Records OR Range:                                           </w:t>
            </w:r>
            <w:sdt>
              <w:sdtPr>
                <w:id w:val="1332418644"/>
                <w:showingPlcHdr/>
                <w:dropDownList>
                  <w:listItem w:value="Choose an item."/>
                  <w:listItem w:displayText="Under 250 Records" w:value="Under 250 Records"/>
                  <w:listItem w:displayText="Under 500 Records" w:value="Under 500 Records"/>
                  <w:listItem w:displayText="Under 1,000 Records" w:value="Under 1,000 Records"/>
                  <w:listItem w:displayText="Under 2,500 Records" w:value="Under 2,500 Records"/>
                  <w:listItem w:displayText="Under 5,000 Records" w:value="Under 5,000 Records"/>
                  <w:listItem w:displayText="Under 10,000 Records" w:value="Under 10,000 Records"/>
                  <w:listItem w:displayText="Under 25,000 Records" w:value="Under 25,000 Records"/>
                  <w:listItem w:displayText="Udner 50,000 Records" w:value="Udner 50,000 Records"/>
                  <w:listItem w:displayText="Under 100,000 Records" w:value="Under 100,000 Records"/>
                  <w:listItem w:displayText="Under 250,000 Records" w:value="Under 250,000 Records"/>
                  <w:listItem w:displayText="Under 500,000 Records" w:value="Under 500,000 Records"/>
                  <w:listItem w:displayText="Under 1,000,000 Records" w:value="Under 1,000,000 Records"/>
                  <w:listItem w:displayText="Potentially over 1,000,000 Records" w:value="Potentially over 1,000,000 Records"/>
                </w:dropDownList>
              </w:sdtPr>
              <w:sdtEndPr>
                <w:rPr>
                  <w:rStyle w:val="Heading2Char"/>
                  <w:b/>
                </w:rPr>
              </w:sdtEndPr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F0E99" w:rsidRPr="00922228" w14:paraId="03C5A558" w14:textId="77777777" w:rsidTr="00A973F5">
        <w:trPr>
          <w:trHeight w:val="176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55" w14:textId="77777777" w:rsidR="002F0E99" w:rsidRPr="00DF1B3E" w:rsidRDefault="002F0E99" w:rsidP="00A973F5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 xml:space="preserve">Policy Limits: </w:t>
            </w:r>
            <w:sdt>
              <w:sdtPr>
                <w:id w:val="-1346328157"/>
                <w:showingPlcHdr/>
                <w:dropDownList>
                  <w:listItem w:value="Choose an item."/>
                  <w:listItem w:displayText="$10,000" w:value="$10,000"/>
                  <w:listItem w:displayText="$25,000" w:value="$25,000"/>
                  <w:listItem w:displayText="$50,000" w:value="$50,000"/>
                  <w:listItem w:displayText="$100,000" w:value="$100,000"/>
                  <w:listItem w:displayText="$150,000" w:value="$150,000"/>
                  <w:listItem w:displayText="$250,000" w:value="$250,000"/>
                  <w:listItem w:displayText="$350,000" w:value="$350,000"/>
                  <w:listItem w:displayText="$500,000" w:value="$500,000"/>
                  <w:listItem w:displayText="$1,000,000" w:value="$1,000,000"/>
                  <w:listItem w:displayText="$1,500,000" w:value="$1,500,000"/>
                  <w:listItem w:displayText="$2,000,000" w:value="$2,000,000"/>
                  <w:listItem w:displayText="$2,500,000" w:value="$2,500,000"/>
                  <w:listItem w:displayText="$3,000,000" w:value="$3,000,000"/>
                  <w:listItem w:displayText="$4,000,000" w:value="$4,000,000"/>
                  <w:listItem w:displayText="$5,000,000" w:value="$5,000,000"/>
                  <w:listItem w:displayText="$6,000,000" w:value="$6,000,000"/>
                  <w:listItem w:displayText="$7,000,000" w:value="$7,000,000"/>
                  <w:listItem w:displayText="$8,000,000" w:value="$8,000,000"/>
                  <w:listItem w:displayText="$9,000,000" w:value="$9,000,000"/>
                  <w:listItem w:displayText="$10,000,000" w:value="$10,000,000"/>
                </w:dropDownList>
              </w:sdtPr>
              <w:sdtEndPr>
                <w:rPr>
                  <w:rStyle w:val="Heading2Char"/>
                  <w:b/>
                </w:rPr>
              </w:sdtEndPr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56" w14:textId="77777777" w:rsidR="002F0E99" w:rsidRPr="00DF1B3E" w:rsidRDefault="002F0E99" w:rsidP="00A973F5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>Sublimit Desired:</w:t>
            </w:r>
            <w:r>
              <w:t xml:space="preserve"> </w:t>
            </w:r>
            <w:sdt>
              <w:sdtPr>
                <w:id w:val="-112590681"/>
                <w:showingPlcHdr/>
                <w:dropDownList>
                  <w:listItem w:value="Choose an item."/>
                  <w:listItem w:displayText="$10,000" w:value="$10,000"/>
                  <w:listItem w:displayText="$25,000" w:value="$25,000"/>
                  <w:listItem w:displayText="$50,000" w:value="$50,000"/>
                  <w:listItem w:displayText="$100,000" w:value="$100,000"/>
                  <w:listItem w:displayText="$150,000" w:value="$150,000"/>
                  <w:listItem w:displayText="$250,000" w:value="$250,000"/>
                  <w:listItem w:displayText="$350,000" w:value="$350,000"/>
                  <w:listItem w:displayText="$500,000" w:value="$500,000"/>
                  <w:listItem w:displayText="$1,000,000" w:value="$1,000,000"/>
                </w:dropDownList>
              </w:sdtPr>
              <w:sdtEndPr>
                <w:rPr>
                  <w:rStyle w:val="Heading2Char"/>
                  <w:b/>
                </w:rPr>
              </w:sdtEndPr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57" w14:textId="55090A63" w:rsidR="002F0E99" w:rsidRDefault="00C86921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Deductible</w:t>
            </w:r>
            <w:r w:rsidR="002F0E99">
              <w:rPr>
                <w:rStyle w:val="Heading2Char"/>
              </w:rPr>
              <w:t>:</w:t>
            </w:r>
          </w:p>
        </w:tc>
      </w:tr>
    </w:tbl>
    <w:p w14:paraId="03C5A565" w14:textId="77777777" w:rsidR="002F0E99" w:rsidRDefault="002F0E99" w:rsidP="00A81A7A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A81A7A" w:rsidRPr="00D92720" w14:paraId="03C5A567" w14:textId="77777777" w:rsidTr="00F44C6C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566" w14:textId="77777777" w:rsidR="00A81A7A" w:rsidRPr="00D92720" w:rsidRDefault="00A81A7A" w:rsidP="00F44C6C">
            <w:pPr>
              <w:pStyle w:val="Heading3"/>
            </w:pPr>
            <w:r>
              <w:t>Umbrella</w:t>
            </w:r>
          </w:p>
        </w:tc>
      </w:tr>
    </w:tbl>
    <w:p w14:paraId="03C5A568" w14:textId="77777777" w:rsidR="00A81A7A" w:rsidRDefault="00A81A7A" w:rsidP="00A81A7A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599"/>
      </w:tblGrid>
      <w:tr w:rsidR="00FE56FB" w:rsidRPr="00922228" w14:paraId="03C5A56A" w14:textId="77777777" w:rsidTr="00BA74AC">
        <w:trPr>
          <w:trHeight w:val="176"/>
          <w:jc w:val="center"/>
        </w:trPr>
        <w:tc>
          <w:tcPr>
            <w:tcW w:w="10795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3C5A569" w14:textId="77777777" w:rsidR="00FE56FB" w:rsidRPr="00C62F53" w:rsidRDefault="00FE56FB" w:rsidP="00BA74AC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 xml:space="preserve">Commercial Umbrella Limit: </w:t>
            </w:r>
            <w:sdt>
              <w:sdtPr>
                <w:rPr>
                  <w:rStyle w:val="Heading2Char"/>
                </w:rPr>
                <w:id w:val="-1965648616"/>
                <w:showingPlcHdr/>
                <w:dropDownList>
                  <w:listItem w:value="Choose an item."/>
                  <w:listItem w:displayText="$1,000,000" w:value="$1,000,000"/>
                  <w:listItem w:displayText="$2,000,000" w:value="$2,000,000"/>
                  <w:listItem w:displayText="$3,000,000" w:value="$3,000,000"/>
                  <w:listItem w:displayText="$4,000,000" w:value="$4,000,000"/>
                  <w:listItem w:displayText="$5,000,000" w:value="$5,000,000"/>
                  <w:listItem w:displayText="$6,000,000" w:value="$6,000,000"/>
                  <w:listItem w:displayText="$7,000,000" w:value="$7,000,000"/>
                  <w:listItem w:displayText="$8,000,000" w:value="$8,000,000"/>
                  <w:listItem w:displayText="$9,000,000" w:value="$9,000,000"/>
                  <w:listItem w:displayText="$10,000,000" w:value="$10,000,000"/>
                </w:dropDownList>
              </w:sdtPr>
              <w:sdtEndPr>
                <w:rPr>
                  <w:rStyle w:val="Heading2Char"/>
                </w:rPr>
              </w:sdtEndPr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13C92" w:rsidRPr="00922228" w14:paraId="03C5A576" w14:textId="77777777" w:rsidTr="00E70BD0">
        <w:trPr>
          <w:trHeight w:val="176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6B" w14:textId="77777777" w:rsidR="00513C92" w:rsidRDefault="00513C92" w:rsidP="00E70BD0">
            <w:pPr>
              <w:pStyle w:val="Text"/>
            </w:pPr>
            <w:r>
              <w:rPr>
                <w:rStyle w:val="Heading2Char"/>
              </w:rPr>
              <w:t xml:space="preserve">Workers’ Compensation:           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Chubb Coverage</w:t>
            </w:r>
            <w:r w:rsidRPr="00C36A46"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  <w:r w:rsidRPr="008267D5">
              <w:rPr>
                <w:vertAlign w:val="superscript"/>
              </w:rPr>
              <w:t>rd</w:t>
            </w:r>
            <w:r>
              <w:t xml:space="preserve"> Party Coverage  </w:t>
            </w:r>
          </w:p>
          <w:p w14:paraId="03C5A56C" w14:textId="77777777" w:rsidR="00513C92" w:rsidRDefault="00513C92" w:rsidP="00E70BD0">
            <w:pPr>
              <w:pStyle w:val="Text"/>
            </w:pPr>
          </w:p>
          <w:p w14:paraId="03C5A56D" w14:textId="77777777" w:rsidR="00513C92" w:rsidRDefault="00513C92" w:rsidP="00E70BD0">
            <w:pPr>
              <w:pStyle w:val="Text"/>
              <w:rPr>
                <w:rStyle w:val="Heading2Char"/>
              </w:rPr>
            </w:pPr>
            <w:r w:rsidRPr="008267D5">
              <w:rPr>
                <w:b/>
              </w:rPr>
              <w:t>Underlying Limit</w:t>
            </w:r>
            <w:r>
              <w:t xml:space="preserve">:  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6E" w14:textId="77777777" w:rsidR="00513C92" w:rsidRDefault="00513C92" w:rsidP="00E70BD0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Auto:           </w:t>
            </w:r>
          </w:p>
          <w:p w14:paraId="03C5A56F" w14:textId="77777777" w:rsidR="00513C92" w:rsidRDefault="00513C92" w:rsidP="00E70BD0">
            <w:pPr>
              <w:pStyle w:val="Tex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Chubb Coverage</w:t>
            </w:r>
            <w:r w:rsidRPr="00C36A46">
              <w:t xml:space="preserve">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  <w:r w:rsidRPr="008267D5">
              <w:rPr>
                <w:vertAlign w:val="superscript"/>
              </w:rPr>
              <w:t>rd</w:t>
            </w:r>
            <w:r>
              <w:t xml:space="preserve"> Party Coverage   </w:t>
            </w:r>
          </w:p>
          <w:p w14:paraId="03C5A570" w14:textId="77777777" w:rsidR="00513C92" w:rsidRDefault="00513C92" w:rsidP="00E70BD0">
            <w:pPr>
              <w:pStyle w:val="Text"/>
            </w:pPr>
          </w:p>
          <w:p w14:paraId="03C5A571" w14:textId="77777777" w:rsidR="00513C92" w:rsidRDefault="00513C92" w:rsidP="00E70BD0">
            <w:pPr>
              <w:pStyle w:val="Text"/>
              <w:rPr>
                <w:rStyle w:val="Heading2Char"/>
              </w:rPr>
            </w:pPr>
            <w:r w:rsidRPr="008267D5">
              <w:rPr>
                <w:b/>
              </w:rPr>
              <w:t>Underlying Limit</w:t>
            </w:r>
            <w:r>
              <w:t xml:space="preserve">:  </w:t>
            </w:r>
          </w:p>
        </w:tc>
        <w:tc>
          <w:tcPr>
            <w:tcW w:w="35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72" w14:textId="77777777" w:rsidR="00513C92" w:rsidRDefault="00513C92" w:rsidP="00E70BD0">
            <w:pPr>
              <w:pStyle w:val="Text"/>
            </w:pPr>
            <w:r>
              <w:rPr>
                <w:rStyle w:val="Heading2Char"/>
              </w:rPr>
              <w:t xml:space="preserve">Foreign Package: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Chubb Coverage</w:t>
            </w:r>
            <w:r w:rsidRPr="00C36A46">
              <w:t xml:space="preserve">   </w:t>
            </w:r>
          </w:p>
          <w:p w14:paraId="03C5A573" w14:textId="77777777" w:rsidR="00513C92" w:rsidRDefault="00513C92" w:rsidP="00E70BD0">
            <w:pPr>
              <w:pStyle w:val="Text"/>
            </w:pPr>
          </w:p>
          <w:p w14:paraId="03C5A574" w14:textId="77777777" w:rsidR="00513C92" w:rsidRPr="008267D5" w:rsidRDefault="00513C92" w:rsidP="00E70BD0">
            <w:pPr>
              <w:pStyle w:val="Text"/>
              <w:rPr>
                <w:b/>
              </w:rPr>
            </w:pPr>
            <w:r w:rsidRPr="008267D5">
              <w:rPr>
                <w:b/>
              </w:rPr>
              <w:t>Underlying Limit:</w:t>
            </w:r>
          </w:p>
          <w:p w14:paraId="03C5A575" w14:textId="77777777" w:rsidR="00513C92" w:rsidRDefault="00513C92" w:rsidP="00E70BD0">
            <w:pPr>
              <w:pStyle w:val="Text"/>
              <w:rPr>
                <w:rStyle w:val="Heading2Char"/>
              </w:rPr>
            </w:pPr>
            <w:r w:rsidRPr="008267D5">
              <w:rPr>
                <w:b/>
              </w:rPr>
              <w:t>Total Premium:</w:t>
            </w:r>
            <w:r>
              <w:t xml:space="preserve"> </w:t>
            </w:r>
          </w:p>
        </w:tc>
      </w:tr>
    </w:tbl>
    <w:p w14:paraId="03C5A577" w14:textId="77777777" w:rsidR="00513C92" w:rsidRDefault="00513C92" w:rsidP="00294D40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B7315B" w:rsidRPr="00D92720" w14:paraId="03C5A579" w14:textId="77777777" w:rsidTr="00A973F5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3C5A578" w14:textId="77777777" w:rsidR="00B7315B" w:rsidRPr="00D92720" w:rsidRDefault="00B7315B" w:rsidP="00A973F5">
            <w:pPr>
              <w:pStyle w:val="Heading3"/>
            </w:pPr>
            <w:r>
              <w:t>Notary Bond</w:t>
            </w:r>
          </w:p>
        </w:tc>
      </w:tr>
    </w:tbl>
    <w:p w14:paraId="03C5A57A" w14:textId="77777777" w:rsidR="00B7315B" w:rsidRDefault="00B7315B" w:rsidP="00294D40"/>
    <w:tbl>
      <w:tblPr>
        <w:tblW w:w="1068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42"/>
        <w:gridCol w:w="5342"/>
      </w:tblGrid>
      <w:tr w:rsidR="00B7315B" w:rsidRPr="00922228" w14:paraId="03C5A57C" w14:textId="77777777" w:rsidTr="00A973F5">
        <w:trPr>
          <w:trHeight w:val="219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3C5A57B" w14:textId="77777777" w:rsidR="00B7315B" w:rsidRPr="002454EE" w:rsidRDefault="00B7315B" w:rsidP="00A973F5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 xml:space="preserve">Will you be requesting a Notary Bond Quote at this time: </w:t>
            </w:r>
            <w:sdt>
              <w:sdtPr>
                <w:id w:val="-637792434"/>
                <w:lock w:val="contentLocked"/>
                <w:group/>
              </w:sdtPr>
              <w:sdtEndPr/>
              <w:sdtContent>
                <w:sdt>
                  <w:sdtPr>
                    <w:id w:val="1823077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950699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 w:rsidRPr="007B3197">
              <w:rPr>
                <w:rStyle w:val="Heading2Char"/>
                <w:b w:val="0"/>
              </w:rPr>
              <w:t xml:space="preserve"> </w:t>
            </w:r>
          </w:p>
        </w:tc>
      </w:tr>
      <w:tr w:rsidR="00B7315B" w:rsidRPr="00922228" w14:paraId="03C5A57F" w14:textId="77777777" w:rsidTr="00A973F5">
        <w:trPr>
          <w:trHeight w:val="219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7D" w14:textId="7107DDEB" w:rsidR="00B7315B" w:rsidRPr="002515B1" w:rsidRDefault="00B7315B" w:rsidP="00A973F5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If no, </w:t>
            </w:r>
            <w:r>
              <w:rPr>
                <w:rStyle w:val="Heading2Char"/>
                <w:b w:val="0"/>
              </w:rPr>
              <w:t xml:space="preserve">would you like us to contact you when your notary bond </w:t>
            </w:r>
            <w:r w:rsidR="00A95F3A">
              <w:rPr>
                <w:rStyle w:val="Heading2Char"/>
                <w:b w:val="0"/>
              </w:rPr>
              <w:t>expires?</w:t>
            </w:r>
            <w:r>
              <w:rPr>
                <w:rStyle w:val="Heading2Char"/>
                <w:b w:val="0"/>
              </w:rPr>
              <w:t xml:space="preserve"> </w:t>
            </w:r>
            <w:sdt>
              <w:sdtPr>
                <w:id w:val="1752311544"/>
                <w:lock w:val="contentLocked"/>
                <w:group/>
              </w:sdtPr>
              <w:sdtEndPr/>
              <w:sdtContent>
                <w:sdt>
                  <w:sdtPr>
                    <w:id w:val="942962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750695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</w:rPr>
              <w:t xml:space="preserve"> </w:t>
            </w:r>
            <w:r>
              <w:rPr>
                <w:rStyle w:val="Heading2Char"/>
                <w:b w:val="0"/>
              </w:rPr>
              <w:t xml:space="preserve"> </w:t>
            </w:r>
            <w:r w:rsidRPr="007B3197">
              <w:rPr>
                <w:rStyle w:val="Heading2Char"/>
                <w:b w:val="0"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C5A57E" w14:textId="77777777" w:rsidR="00B7315B" w:rsidRPr="00316907" w:rsidRDefault="00B7315B" w:rsidP="00A973F5">
            <w:pPr>
              <w:pStyle w:val="Text"/>
              <w:rPr>
                <w:rStyle w:val="Heading2Char"/>
                <w:b w:val="0"/>
              </w:rPr>
            </w:pPr>
            <w:r>
              <w:rPr>
                <w:rStyle w:val="Heading2Char"/>
              </w:rPr>
              <w:t xml:space="preserve">If yes, </w:t>
            </w:r>
            <w:r>
              <w:rPr>
                <w:rStyle w:val="Heading2Char"/>
                <w:b w:val="0"/>
              </w:rPr>
              <w:t xml:space="preserve">please provide the effective date: </w:t>
            </w:r>
            <w:sdt>
              <w:sdtPr>
                <w:id w:val="15077950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F5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3C5A580" w14:textId="77777777" w:rsidR="00B7315B" w:rsidRDefault="00B7315B" w:rsidP="00294D40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707D8F" w14:paraId="7EECF24C" w14:textId="77777777" w:rsidTr="00C86921">
        <w:trPr>
          <w:trHeight w:val="346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13FE74C9" w14:textId="77777777" w:rsidR="00707D8F" w:rsidRPr="00707D8F" w:rsidRDefault="00707D8F" w:rsidP="00707D8F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</w:rPr>
              <w:t>UNDERWRITING QUESTIONS</w:t>
            </w:r>
          </w:p>
        </w:tc>
      </w:tr>
      <w:tr w:rsidR="00707D8F" w14:paraId="0C1159A1" w14:textId="77777777" w:rsidTr="00C86921">
        <w:trPr>
          <w:trHeight w:val="944"/>
        </w:trPr>
        <w:tc>
          <w:tcPr>
            <w:tcW w:w="10728" w:type="dxa"/>
          </w:tcPr>
          <w:p w14:paraId="1592141C" w14:textId="77777777" w:rsidR="00A73D71" w:rsidRP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6EDCCE5F" w14:textId="2535A1EF" w:rsidR="008D2FF6" w:rsidRDefault="00707D8F" w:rsidP="00F51B16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 w:rsidRPr="0006041B">
              <w:rPr>
                <w:rStyle w:val="Heading2Char"/>
                <w:b w:val="0"/>
                <w:bCs/>
              </w:rPr>
              <w:t>Does the applicant offer other services besides preparing and shipping packages, receiving packages, photocopying, faxing, word processing, wiring money, envelope stuffing, printing, notary, renting mailboxes, and sale of office products?</w:t>
            </w:r>
            <w:r>
              <w:rPr>
                <w:rStyle w:val="Heading2Char"/>
              </w:rPr>
              <w:t xml:space="preserve"> </w:t>
            </w:r>
            <w:sdt>
              <w:sdtPr>
                <w:id w:val="2082633424"/>
                <w:lock w:val="contentLocked"/>
                <w:group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58101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D2FF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rPr>
                      <w:rFonts w:ascii="MS Gothic" w:eastAsia="MS Gothic" w:hAnsi="MS Gothic"/>
                    </w:rPr>
                    <w:id w:val="-774087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D2FF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rPr>
                <w:rStyle w:val="Heading2Char"/>
              </w:rPr>
              <w:t xml:space="preserve"> </w:t>
            </w:r>
            <w:r w:rsidRPr="008D2FF6">
              <w:rPr>
                <w:rStyle w:val="Heading2Char"/>
                <w:b w:val="0"/>
              </w:rPr>
              <w:t xml:space="preserve"> </w:t>
            </w:r>
          </w:p>
          <w:p w14:paraId="13E78C00" w14:textId="77777777" w:rsidR="00F51B16" w:rsidRDefault="008D2FF6" w:rsidP="00F51B16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 w:rsidRPr="00E26778">
              <w:rPr>
                <w:rStyle w:val="Heading2Char"/>
                <w:b w:val="0"/>
                <w:bCs/>
              </w:rPr>
              <w:t>If yes</w:t>
            </w:r>
            <w:r>
              <w:rPr>
                <w:rStyle w:val="Heading2Char"/>
              </w:rPr>
              <w:t xml:space="preserve">, </w:t>
            </w:r>
            <w:r w:rsidRPr="00316907">
              <w:rPr>
                <w:rStyle w:val="Heading2Char"/>
                <w:b w:val="0"/>
              </w:rPr>
              <w:t>what</w:t>
            </w:r>
            <w:r>
              <w:rPr>
                <w:rStyle w:val="Heading2Char"/>
                <w:b w:val="0"/>
              </w:rPr>
              <w:t xml:space="preserve"> additional services are offered?</w:t>
            </w:r>
            <w:r>
              <w:rPr>
                <w:rStyle w:val="Heading2Char"/>
              </w:rPr>
              <w:t xml:space="preserve"> </w:t>
            </w:r>
            <w:r>
              <w:rPr>
                <w:rStyle w:val="Heading2Char"/>
                <w:b w:val="0"/>
              </w:rPr>
              <w:t xml:space="preserve"> ___________________________________________________________________</w:t>
            </w:r>
          </w:p>
          <w:p w14:paraId="74D28253" w14:textId="52E68C79" w:rsidR="008D2FF6" w:rsidRPr="00A73D71" w:rsidRDefault="00F51B16" w:rsidP="00A73D71">
            <w:pPr>
              <w:ind w:left="1440"/>
              <w:rPr>
                <w:rStyle w:val="Heading2Char"/>
                <w:b w:val="0"/>
              </w:rPr>
            </w:pPr>
            <w:r w:rsidRPr="00A73D71">
              <w:rPr>
                <w:rStyle w:val="Heading2Char"/>
                <w:b w:val="0"/>
              </w:rPr>
              <w:t xml:space="preserve"> _______________________________________________________________________________________________________</w:t>
            </w:r>
          </w:p>
          <w:p w14:paraId="1BD80C51" w14:textId="77777777" w:rsidR="00F51B16" w:rsidRDefault="00F51B16" w:rsidP="00F51B16">
            <w:pPr>
              <w:pStyle w:val="ListParagraph"/>
            </w:pPr>
          </w:p>
          <w:p w14:paraId="149691F8" w14:textId="37252317" w:rsidR="00F51B16" w:rsidRDefault="00F51B16" w:rsidP="00F51B16">
            <w:pPr>
              <w:pStyle w:val="ListParagraph"/>
              <w:numPr>
                <w:ilvl w:val="0"/>
                <w:numId w:val="2"/>
              </w:numPr>
            </w:pPr>
            <w:r>
              <w:t>Do you offer freight shipping services (</w:t>
            </w:r>
            <w:r w:rsidR="00F75560">
              <w:t>i.e.,</w:t>
            </w:r>
            <w:r>
              <w:t xml:space="preserve"> large items &gt; 150lbs. or not shipped by a common carrier, such as UPS, FedEx, </w:t>
            </w:r>
            <w:r w:rsidR="00F75560">
              <w:t>DHL,</w:t>
            </w:r>
            <w:r>
              <w:t xml:space="preserve"> USPS)</w:t>
            </w:r>
          </w:p>
          <w:p w14:paraId="51BC8985" w14:textId="2BDA5363" w:rsidR="00F51B16" w:rsidRDefault="00F51B16" w:rsidP="00F51B16">
            <w:pPr>
              <w:pStyle w:val="ListParagraph"/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5CEC95B6" w14:textId="6222A6A4" w:rsidR="00F51B16" w:rsidRDefault="00F51B16" w:rsidP="00F51B16">
            <w:pPr>
              <w:pStyle w:val="ListParagraph"/>
              <w:numPr>
                <w:ilvl w:val="1"/>
                <w:numId w:val="2"/>
              </w:numPr>
            </w:pPr>
            <w:r>
              <w:t>If yes, what percentage of revenue is attributed to freight shipping? __________%</w:t>
            </w:r>
          </w:p>
          <w:p w14:paraId="0CCE11A7" w14:textId="77777777" w:rsidR="00576648" w:rsidRDefault="00576648" w:rsidP="00576648">
            <w:pPr>
              <w:pStyle w:val="ListParagraph"/>
            </w:pPr>
          </w:p>
          <w:p w14:paraId="1340DEBD" w14:textId="0C553926" w:rsidR="00576648" w:rsidRDefault="00F51B16" w:rsidP="00576648">
            <w:pPr>
              <w:pStyle w:val="ListParagraph"/>
              <w:numPr>
                <w:ilvl w:val="0"/>
                <w:numId w:val="2"/>
              </w:numPr>
            </w:pPr>
            <w:r>
              <w:t xml:space="preserve">Do you ship any of the following: Live </w:t>
            </w:r>
            <w:r w:rsidR="00576648">
              <w:t>a</w:t>
            </w:r>
            <w:r>
              <w:t xml:space="preserve">nimals; Gasoline, </w:t>
            </w:r>
            <w:r w:rsidR="00576648">
              <w:t>f</w:t>
            </w:r>
            <w:r>
              <w:t xml:space="preserve">uel, or other </w:t>
            </w:r>
            <w:r w:rsidR="00576648">
              <w:t>petroleum</w:t>
            </w:r>
            <w:r>
              <w:t xml:space="preserve"> </w:t>
            </w:r>
            <w:r w:rsidR="00576648">
              <w:t>p</w:t>
            </w:r>
            <w:r>
              <w:t xml:space="preserve">roducts; Hazardous </w:t>
            </w:r>
            <w:r w:rsidR="00576648">
              <w:t>w</w:t>
            </w:r>
            <w:r>
              <w:t xml:space="preserve">aste; Combustible or other explosive </w:t>
            </w:r>
            <w:r w:rsidR="00576648">
              <w:t>m</w:t>
            </w:r>
            <w:r>
              <w:t>aterials</w:t>
            </w:r>
            <w:r w:rsidR="00576648">
              <w:t xml:space="preserve">; Biomedical products; Dangerous goods, such as weaponry; Automobiles? </w:t>
            </w:r>
          </w:p>
          <w:p w14:paraId="19BBF2B3" w14:textId="3C7E2F7C" w:rsidR="00576648" w:rsidRDefault="0006041B" w:rsidP="0006041B">
            <w:pPr>
              <w:ind w:left="720"/>
            </w:pPr>
            <w:r w:rsidRPr="0006041B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06041B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6C5EA544" w14:textId="3AC7E554" w:rsidR="00576648" w:rsidRDefault="00576648" w:rsidP="00576648">
            <w:pPr>
              <w:pStyle w:val="ListParagraph"/>
              <w:numPr>
                <w:ilvl w:val="1"/>
                <w:numId w:val="2"/>
              </w:numPr>
            </w:pPr>
            <w:r>
              <w:t xml:space="preserve">If yes, provide additional details: ____________________________________________________________________________ </w:t>
            </w:r>
          </w:p>
          <w:p w14:paraId="6FBE537E" w14:textId="3A7F2554" w:rsidR="00576648" w:rsidRDefault="00576648" w:rsidP="00C86921">
            <w:pPr>
              <w:pStyle w:val="ListParagraph"/>
              <w:ind w:left="1440"/>
            </w:pPr>
            <w:r>
              <w:t>_______________________________________________________________________________________________________</w:t>
            </w:r>
          </w:p>
          <w:p w14:paraId="4C9D9887" w14:textId="77777777" w:rsidR="00C86921" w:rsidRDefault="00C86921" w:rsidP="00C86921">
            <w:pPr>
              <w:pStyle w:val="ListParagraph"/>
            </w:pPr>
          </w:p>
          <w:p w14:paraId="4C32ADC1" w14:textId="240D9055" w:rsidR="00F51B16" w:rsidRDefault="00576648" w:rsidP="00576648">
            <w:pPr>
              <w:pStyle w:val="ListParagraph"/>
              <w:numPr>
                <w:ilvl w:val="0"/>
                <w:numId w:val="2"/>
              </w:numPr>
            </w:pPr>
            <w:r>
              <w:t>Do you offer trucking or moving services (</w:t>
            </w:r>
            <w:r w:rsidR="00A95F3A">
              <w:t>i.e.,</w:t>
            </w:r>
            <w:r>
              <w:t xml:space="preserve"> transporting goods utilizing your own vehicles)?</w:t>
            </w:r>
          </w:p>
          <w:p w14:paraId="13E98F17" w14:textId="77777777" w:rsidR="00576648" w:rsidRDefault="00576648" w:rsidP="00576648">
            <w:pPr>
              <w:pStyle w:val="ListParagraph"/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1BD74939" w14:textId="54F15520" w:rsidR="00576648" w:rsidRDefault="00576648" w:rsidP="00576648">
            <w:pPr>
              <w:pStyle w:val="ListParagraph"/>
              <w:numPr>
                <w:ilvl w:val="1"/>
                <w:numId w:val="2"/>
              </w:numPr>
            </w:pPr>
            <w:r>
              <w:t>If yes, provide additional details: ____________________________________________________________________________</w:t>
            </w:r>
          </w:p>
          <w:p w14:paraId="2BA28B97" w14:textId="495B7D8C" w:rsidR="00576648" w:rsidRDefault="00576648" w:rsidP="00576648">
            <w:pPr>
              <w:pStyle w:val="ListParagraph"/>
              <w:ind w:left="1440"/>
            </w:pPr>
            <w:r>
              <w:t>_______________________________________________________________________________________________________</w:t>
            </w:r>
          </w:p>
          <w:p w14:paraId="7A3D23D5" w14:textId="77777777" w:rsidR="00576648" w:rsidRDefault="00576648" w:rsidP="00576648">
            <w:pPr>
              <w:pStyle w:val="ListParagraph"/>
            </w:pPr>
          </w:p>
          <w:p w14:paraId="516FBA28" w14:textId="2A1BC2C8" w:rsidR="00576648" w:rsidRDefault="00576648" w:rsidP="00576648">
            <w:pPr>
              <w:pStyle w:val="ListParagraph"/>
              <w:numPr>
                <w:ilvl w:val="0"/>
                <w:numId w:val="2"/>
              </w:numPr>
            </w:pPr>
            <w:r>
              <w:t xml:space="preserve">Do you offer U-Haul Vehicle Rentals?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60C3D70" w14:textId="55EC444B" w:rsidR="0006041B" w:rsidRDefault="0006041B" w:rsidP="0006041B">
            <w:pPr>
              <w:pStyle w:val="ListParagraph"/>
              <w:numPr>
                <w:ilvl w:val="1"/>
                <w:numId w:val="2"/>
              </w:numPr>
            </w:pPr>
            <w:r>
              <w:t>If yes, what percentage of revenue is attributed to U-Haul Rentals? ________________________________________________</w:t>
            </w:r>
          </w:p>
          <w:p w14:paraId="6BF2A1F2" w14:textId="6404C251" w:rsidR="00F51B16" w:rsidRDefault="0006041B" w:rsidP="00A73D71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How many Units do you have at any one time? ___________</w:t>
            </w:r>
            <w:r w:rsidR="00A73D71">
              <w:t>______________________________________________</w:t>
            </w:r>
            <w:r>
              <w:t>________</w:t>
            </w:r>
          </w:p>
          <w:p w14:paraId="2D6B9FB7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58F386CC" w14:textId="6F65BF5F" w:rsidR="00A73D71" w:rsidRPr="00E26778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Is the Applicant a subsidiary of another entity or does the applicant have any subsidiaries?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118737A0" w14:textId="011E38FC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>, provide additional details, including subsidiary company name, Relationship Description, and % Owned: _____________</w:t>
            </w:r>
          </w:p>
          <w:p w14:paraId="07492060" w14:textId="0DC0B501" w:rsidR="00A73D71" w:rsidRDefault="00A73D71" w:rsidP="00C86921">
            <w:pPr>
              <w:pStyle w:val="ListParagraph"/>
              <w:ind w:left="1440"/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_______________________________________________________________________________________________________</w:t>
            </w:r>
          </w:p>
          <w:p w14:paraId="0020A44F" w14:textId="7674F35F" w:rsidR="00A73D71" w:rsidRDefault="00C8692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 xml:space="preserve">Does applicant have other business ventures for which coverage is not requested?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7FA983EF" w14:textId="742FD30E" w:rsidR="00C86921" w:rsidRDefault="00C86921" w:rsidP="00C8692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t xml:space="preserve">If </w:t>
            </w:r>
            <w:r w:rsidR="00A95F3A">
              <w:t>yes</w:t>
            </w:r>
            <w:r>
              <w:t xml:space="preserve">, is coverage purchased elsewhere?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BA368A1" w14:textId="77777777" w:rsidR="00C86921" w:rsidRDefault="00C86921" w:rsidP="00C86921">
            <w:pPr>
              <w:pStyle w:val="ListParagraph"/>
              <w:rPr>
                <w:rStyle w:val="Heading2Char"/>
                <w:b w:val="0"/>
              </w:rPr>
            </w:pPr>
          </w:p>
          <w:p w14:paraId="1B6BA5A5" w14:textId="0FAA1990" w:rsidR="00A73D71" w:rsidRPr="00E26778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Do you have any other insurance with CHUBB?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0BBE6936" w14:textId="74870898" w:rsidR="00A73D71" w:rsidRPr="00E26778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 xml:space="preserve">, </w:t>
            </w:r>
            <w:r w:rsidR="00A95F3A">
              <w:rPr>
                <w:rStyle w:val="Heading2Char"/>
                <w:b w:val="0"/>
              </w:rPr>
              <w:t>please</w:t>
            </w:r>
            <w:r>
              <w:rPr>
                <w:rStyle w:val="Heading2Char"/>
                <w:b w:val="0"/>
              </w:rPr>
              <w:t xml:space="preserve"> provide Line(s) of Business and Policy Number(s): ___________________________________________________</w:t>
            </w:r>
          </w:p>
          <w:p w14:paraId="22D6EDEC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2A723E25" w14:textId="3BB2C576" w:rsidR="00A73D71" w:rsidRPr="00E26778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Have you had any policy or coverage declined, cancelled, or non-renewed during the prior three (3) years for any premises or operations due to Non-Payment, Non-Renewal, Agent No longer represented Carrier, or for Underwriting Reasons? </w:t>
            </w:r>
            <w:r w:rsidRPr="00E26778">
              <w:rPr>
                <w:rStyle w:val="Heading2Char"/>
                <w:b w:val="0"/>
                <w:i/>
                <w:iCs/>
              </w:rPr>
              <w:t>(</w:t>
            </w:r>
            <w:r w:rsidR="00A95F3A" w:rsidRPr="00E26778">
              <w:rPr>
                <w:rStyle w:val="Heading2Char"/>
                <w:b w:val="0"/>
                <w:i/>
                <w:iCs/>
              </w:rPr>
              <w:t>Question</w:t>
            </w:r>
            <w:r w:rsidRPr="00E26778">
              <w:rPr>
                <w:rStyle w:val="Heading2Char"/>
                <w:b w:val="0"/>
                <w:i/>
                <w:iCs/>
              </w:rPr>
              <w:t xml:space="preserve"> not applicable in MO)</w:t>
            </w:r>
          </w:p>
          <w:p w14:paraId="7BC6C8E3" w14:textId="77777777" w:rsidR="00A73D71" w:rsidRPr="00E26778" w:rsidRDefault="00A73D71" w:rsidP="00A73D71">
            <w:pPr>
              <w:pStyle w:val="ListParagraph"/>
              <w:rPr>
                <w:rStyle w:val="Heading2Char"/>
                <w:b w:val="0"/>
              </w:rPr>
            </w:pP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F51B16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14159631" w14:textId="6B5A6D96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If </w:t>
            </w:r>
            <w:r w:rsidR="00A95F3A">
              <w:rPr>
                <w:rStyle w:val="Heading2Char"/>
                <w:b w:val="0"/>
              </w:rPr>
              <w:t>yes</w:t>
            </w:r>
            <w:r>
              <w:rPr>
                <w:rStyle w:val="Heading2Char"/>
                <w:b w:val="0"/>
              </w:rPr>
              <w:t xml:space="preserve">, </w:t>
            </w:r>
            <w:r w:rsidR="00A95F3A">
              <w:rPr>
                <w:rStyle w:val="Heading2Char"/>
                <w:b w:val="0"/>
              </w:rPr>
              <w:t>indicate</w:t>
            </w:r>
            <w:r>
              <w:rPr>
                <w:rStyle w:val="Heading2Char"/>
                <w:b w:val="0"/>
              </w:rPr>
              <w:t xml:space="preserve"> which of the following, and provide additional details: _______________________________________________</w:t>
            </w:r>
          </w:p>
          <w:p w14:paraId="54C00F03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0B6726D0" w14:textId="26BFF39C" w:rsidR="00A73D71" w:rsidRDefault="00A73D7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>During the last five (5) years, has any applicant been indicted for or convicted of any degree of the crime of fraud, bribery, arson, or any other arson-related crim</w:t>
            </w:r>
            <w:r w:rsidR="00F75560">
              <w:rPr>
                <w:rStyle w:val="Heading2Char"/>
                <w:b w:val="0"/>
              </w:rPr>
              <w:t>e</w:t>
            </w:r>
            <w:r>
              <w:rPr>
                <w:rStyle w:val="Heading2Char"/>
                <w:b w:val="0"/>
              </w:rPr>
              <w:t xml:space="preserve"> in connection with this or any other property?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2AECB9B6" w14:textId="7783932A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____________________________________________________________________________</w:t>
            </w:r>
          </w:p>
          <w:p w14:paraId="5B98BBBD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4D3B6E80" w14:textId="5BA171D4" w:rsidR="00A73D71" w:rsidRDefault="00A73D71" w:rsidP="00A73D71">
            <w:pPr>
              <w:pStyle w:val="ListParagraph"/>
              <w:numPr>
                <w:ilvl w:val="0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 xml:space="preserve">Does Applicant have any uncorrected fire and/or safety code violations?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23257485" w14:textId="0DB1BC5B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____________________________________________________________________________</w:t>
            </w:r>
          </w:p>
          <w:p w14:paraId="3ACC9C47" w14:textId="0A9E399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4948DBA5" w14:textId="4C1E205E" w:rsidR="00A73D71" w:rsidRDefault="00A73D7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 xml:space="preserve">Has applicant had a foreclosure, repossession, bankruptcy or filed for bankruptcy during the last five (5) years?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4D698D85" w14:textId="7693998A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 ____________________________________________________________________________</w:t>
            </w:r>
          </w:p>
          <w:p w14:paraId="646E9FC3" w14:textId="77777777" w:rsidR="00A73D71" w:rsidRDefault="00A73D71" w:rsidP="00A73D71">
            <w:pPr>
              <w:pStyle w:val="ListParagraph"/>
              <w:rPr>
                <w:rStyle w:val="Heading2Char"/>
                <w:b w:val="0"/>
              </w:rPr>
            </w:pPr>
          </w:p>
          <w:p w14:paraId="2D5011FD" w14:textId="731414CB" w:rsidR="00A73D71" w:rsidRDefault="00A73D71" w:rsidP="00A73D7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Heading2Char"/>
                <w:b w:val="0"/>
              </w:rPr>
              <w:t xml:space="preserve">Has applicant had a judgement or lien during the last five (5) years?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Yes   </w:t>
            </w:r>
            <w:r w:rsidRPr="00E26778">
              <w:rPr>
                <w:rFonts w:cs="Tahoma"/>
                <w:sz w:val="22"/>
                <w:szCs w:val="36"/>
              </w:rPr>
              <w:t>□</w:t>
            </w:r>
            <w:r>
              <w:t xml:space="preserve"> No</w:t>
            </w:r>
          </w:p>
          <w:p w14:paraId="65C097AA" w14:textId="177642F7" w:rsidR="00A73D71" w:rsidRDefault="00A73D71" w:rsidP="00A73D71">
            <w:pPr>
              <w:pStyle w:val="ListParagraph"/>
              <w:numPr>
                <w:ilvl w:val="1"/>
                <w:numId w:val="2"/>
              </w:numPr>
              <w:rPr>
                <w:rStyle w:val="Heading2Char"/>
                <w:b w:val="0"/>
              </w:rPr>
            </w:pPr>
            <w:r>
              <w:rPr>
                <w:rStyle w:val="Heading2Char"/>
                <w:b w:val="0"/>
              </w:rPr>
              <w:t>If yes, provide additional details:  ____________________________________________________________________________</w:t>
            </w:r>
          </w:p>
          <w:p w14:paraId="63184724" w14:textId="23BC23EA" w:rsidR="00F51B16" w:rsidRDefault="00F51B16" w:rsidP="00C86921"/>
        </w:tc>
      </w:tr>
    </w:tbl>
    <w:p w14:paraId="23B31647" w14:textId="5318B957" w:rsidR="00707D8F" w:rsidRDefault="00707D8F" w:rsidP="00294D40"/>
    <w:p w14:paraId="768B28B3" w14:textId="17BEA6EF" w:rsidR="000924F7" w:rsidRDefault="000924F7" w:rsidP="00294D40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0924F7" w:rsidRPr="00D92720" w14:paraId="21D600E9" w14:textId="77777777" w:rsidTr="00D81932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0F9FFC5" w14:textId="77777777" w:rsidR="000924F7" w:rsidRPr="00D92720" w:rsidRDefault="000924F7" w:rsidP="00D81932">
            <w:pPr>
              <w:pStyle w:val="Heading3"/>
            </w:pPr>
            <w:r>
              <w:t>Auto</w:t>
            </w:r>
          </w:p>
        </w:tc>
      </w:tr>
    </w:tbl>
    <w:p w14:paraId="29EDA40B" w14:textId="77777777" w:rsidR="000924F7" w:rsidRDefault="000924F7" w:rsidP="000924F7"/>
    <w:tbl>
      <w:tblPr>
        <w:tblW w:w="107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95"/>
      </w:tblGrid>
      <w:tr w:rsidR="000924F7" w:rsidRPr="00922228" w14:paraId="4AFE4393" w14:textId="77777777" w:rsidTr="00D81932">
        <w:trPr>
          <w:trHeight w:val="17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1CBAF2B8" w14:textId="47B1E179" w:rsidR="000924F7" w:rsidRPr="00B7315B" w:rsidRDefault="000924F7" w:rsidP="00D81932">
            <w:pPr>
              <w:pStyle w:val="Text"/>
              <w:rPr>
                <w:rStyle w:val="Heading2Char"/>
              </w:rPr>
            </w:pPr>
            <w:r w:rsidRPr="00B7315B">
              <w:rPr>
                <w:rStyle w:val="Heading2Char"/>
              </w:rPr>
              <w:t xml:space="preserve">If you </w:t>
            </w:r>
            <w:r w:rsidR="00467D10">
              <w:rPr>
                <w:rStyle w:val="Heading2Char"/>
              </w:rPr>
              <w:t xml:space="preserve">own vehicles in the business name and </w:t>
            </w:r>
            <w:r w:rsidRPr="00B7315B">
              <w:rPr>
                <w:rStyle w:val="Heading2Char"/>
              </w:rPr>
              <w:t>would like an Auto quote, please complete the Retail Shi</w:t>
            </w:r>
            <w:r>
              <w:rPr>
                <w:rStyle w:val="Heading2Char"/>
              </w:rPr>
              <w:t>pping</w:t>
            </w:r>
            <w:r w:rsidRPr="00B7315B">
              <w:rPr>
                <w:rStyle w:val="Heading2Char"/>
              </w:rPr>
              <w:t xml:space="preserve"> Auto Application</w:t>
            </w:r>
            <w:r>
              <w:rPr>
                <w:rStyle w:val="Heading2Char"/>
              </w:rPr>
              <w:t xml:space="preserve"> below</w:t>
            </w:r>
          </w:p>
        </w:tc>
      </w:tr>
      <w:tr w:rsidR="000924F7" w:rsidRPr="00D92720" w14:paraId="62961ABB" w14:textId="77777777" w:rsidTr="00D81932">
        <w:trPr>
          <w:trHeight w:hRule="exact" w:val="720"/>
          <w:jc w:val="center"/>
        </w:trPr>
        <w:tc>
          <w:tcPr>
            <w:tcW w:w="10795" w:type="dxa"/>
            <w:shd w:val="clear" w:color="auto" w:fill="auto"/>
            <w:vAlign w:val="bottom"/>
          </w:tcPr>
          <w:p w14:paraId="1BA6A1B3" w14:textId="77EF161E" w:rsidR="000924F7" w:rsidRPr="00D92720" w:rsidRDefault="000924F7" w:rsidP="00D81932">
            <w:pPr>
              <w:pStyle w:val="Heading1"/>
            </w:pPr>
            <w:r>
              <w:t>Retail Shipping Auto Application</w:t>
            </w:r>
          </w:p>
        </w:tc>
      </w:tr>
      <w:tr w:rsidR="000924F7" w:rsidRPr="00D92720" w14:paraId="29B6C444" w14:textId="77777777" w:rsidTr="00D81932">
        <w:trPr>
          <w:trHeight w:hRule="exact" w:val="720"/>
          <w:jc w:val="center"/>
        </w:trPr>
        <w:tc>
          <w:tcPr>
            <w:tcW w:w="10795" w:type="dxa"/>
            <w:tcBorders>
              <w:bottom w:val="single" w:sz="4" w:space="0" w:color="999999"/>
            </w:tcBorders>
            <w:shd w:val="clear" w:color="auto" w:fill="auto"/>
          </w:tcPr>
          <w:p w14:paraId="338C5572" w14:textId="77777777" w:rsidR="000924F7" w:rsidRPr="00F51E3E" w:rsidRDefault="000924F7" w:rsidP="00D81932">
            <w:pPr>
              <w:pStyle w:val="Heading4"/>
            </w:pPr>
            <w:r w:rsidRPr="000E319C">
              <w:t xml:space="preserve">All questions contained in this </w:t>
            </w:r>
            <w:r>
              <w:t>form are required to provide an INTIAL quote with several subjectivities</w:t>
            </w:r>
          </w:p>
        </w:tc>
      </w:tr>
      <w:tr w:rsidR="000924F7" w:rsidRPr="00D92720" w14:paraId="479ADE67" w14:textId="77777777" w:rsidTr="00D81932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39433FA" w14:textId="77777777" w:rsidR="000924F7" w:rsidRPr="00D92720" w:rsidRDefault="000924F7" w:rsidP="00D81932">
            <w:pPr>
              <w:pStyle w:val="Heading3"/>
            </w:pPr>
            <w:r>
              <w:t>APplicant Information</w:t>
            </w:r>
          </w:p>
        </w:tc>
      </w:tr>
      <w:tr w:rsidR="000924F7" w:rsidRPr="00D92720" w14:paraId="5877DFB9" w14:textId="77777777" w:rsidTr="00D81932">
        <w:trPr>
          <w:trHeight w:val="183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B52F46E" w14:textId="77777777" w:rsidR="000924F7" w:rsidRPr="00C62F53" w:rsidRDefault="000924F7" w:rsidP="00D81932">
            <w:pPr>
              <w:pStyle w:val="Heading2"/>
            </w:pPr>
            <w:r>
              <w:t xml:space="preserve">Policy Effective Date:   </w:t>
            </w:r>
            <w:sdt>
              <w:sdtPr>
                <w:id w:val="-764528045"/>
                <w:placeholder>
                  <w:docPart w:val="1A7A0A305D03488285AD348730B6E9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F53">
                  <w:rPr>
                    <w:rStyle w:val="PlaceholderText"/>
                    <w:b w:val="0"/>
                  </w:rPr>
                  <w:t>Click here to enter a date.</w:t>
                </w:r>
              </w:sdtContent>
            </w:sdt>
          </w:p>
        </w:tc>
      </w:tr>
      <w:tr w:rsidR="000924F7" w:rsidRPr="00D92720" w14:paraId="58AF15E1" w14:textId="77777777" w:rsidTr="00D81932">
        <w:trPr>
          <w:trHeight w:val="138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9CEAC27" w14:textId="77777777" w:rsidR="000924F7" w:rsidRPr="00D92720" w:rsidRDefault="000924F7" w:rsidP="00D81932">
            <w:pPr>
              <w:pStyle w:val="Heading2"/>
            </w:pPr>
            <w:r>
              <w:t xml:space="preserve">Named Insured:   </w:t>
            </w:r>
          </w:p>
        </w:tc>
      </w:tr>
      <w:tr w:rsidR="000924F7" w:rsidRPr="00D92720" w14:paraId="7543F5A6" w14:textId="77777777" w:rsidTr="00D81932">
        <w:trPr>
          <w:trHeight w:hRule="exact" w:val="216"/>
          <w:jc w:val="center"/>
        </w:trPr>
        <w:tc>
          <w:tcPr>
            <w:tcW w:w="1079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FE73E0A" w14:textId="77777777" w:rsidR="000924F7" w:rsidRPr="00D92720" w:rsidRDefault="000924F7" w:rsidP="00D81932">
            <w:pPr>
              <w:pStyle w:val="Text"/>
            </w:pPr>
          </w:p>
        </w:tc>
      </w:tr>
      <w:tr w:rsidR="000924F7" w:rsidRPr="00D92720" w14:paraId="1DCCC7AB" w14:textId="77777777" w:rsidTr="00D81932">
        <w:trPr>
          <w:trHeight w:hRule="exact" w:val="346"/>
          <w:jc w:val="center"/>
        </w:trPr>
        <w:tc>
          <w:tcPr>
            <w:tcW w:w="10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B33D059" w14:textId="77777777" w:rsidR="000924F7" w:rsidRPr="00D92720" w:rsidRDefault="000924F7" w:rsidP="00D81932">
            <w:pPr>
              <w:pStyle w:val="Heading3"/>
            </w:pPr>
            <w:r>
              <w:t>Business Auto information</w:t>
            </w:r>
          </w:p>
        </w:tc>
      </w:tr>
    </w:tbl>
    <w:p w14:paraId="54149CB9" w14:textId="77777777" w:rsidR="000924F7" w:rsidRDefault="000924F7" w:rsidP="000924F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70"/>
        <w:gridCol w:w="2672"/>
        <w:gridCol w:w="2671"/>
        <w:gridCol w:w="2671"/>
      </w:tblGrid>
      <w:tr w:rsidR="000924F7" w:rsidRPr="00922228" w14:paraId="1F62B0BD" w14:textId="77777777" w:rsidTr="00D81932">
        <w:trPr>
          <w:trHeight w:val="174"/>
          <w:jc w:val="center"/>
        </w:trPr>
        <w:tc>
          <w:tcPr>
            <w:tcW w:w="10684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5CD487D" w14:textId="77777777" w:rsidR="000924F7" w:rsidRPr="00E44E4F" w:rsidRDefault="000924F7" w:rsidP="00D81932">
            <w:pPr>
              <w:pStyle w:val="Text"/>
              <w:jc w:val="center"/>
              <w:rPr>
                <w:rStyle w:val="Heading2Char"/>
              </w:rPr>
            </w:pPr>
            <w:r w:rsidRPr="00E44E4F">
              <w:rPr>
                <w:rStyle w:val="Heading2Char"/>
              </w:rPr>
              <w:t>Vehicle/Trailer Information</w:t>
            </w:r>
          </w:p>
        </w:tc>
      </w:tr>
      <w:tr w:rsidR="000924F7" w:rsidRPr="00D92720" w14:paraId="6BEC9BFC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8230785" w14:textId="77777777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Year: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62E45062" w14:textId="77777777" w:rsidR="000924F7" w:rsidRPr="00E44E4F" w:rsidRDefault="000924F7" w:rsidP="00D81932">
            <w:r w:rsidRPr="00E44E4F">
              <w:rPr>
                <w:b/>
              </w:rPr>
              <w:t>Make</w:t>
            </w:r>
            <w:r>
              <w:rPr>
                <w:b/>
              </w:rPr>
              <w:t xml:space="preserve"> &amp; </w:t>
            </w:r>
            <w:r w:rsidRPr="00E44E4F">
              <w:rPr>
                <w:b/>
              </w:rPr>
              <w:t>Model:</w:t>
            </w:r>
            <w:r>
              <w:t xml:space="preserve"> </w:t>
            </w:r>
            <w:r w:rsidRPr="00E44E4F">
              <w:t xml:space="preserve">  </w:t>
            </w:r>
          </w:p>
        </w:tc>
      </w:tr>
      <w:tr w:rsidR="000924F7" w:rsidRPr="00D92720" w14:paraId="7DF229C6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291153" w14:textId="77777777" w:rsidR="000924F7" w:rsidRPr="00E44E4F" w:rsidRDefault="000924F7" w:rsidP="00D81932">
            <w:pPr>
              <w:rPr>
                <w:b/>
              </w:rPr>
            </w:pPr>
            <w:r w:rsidRPr="00E44E4F">
              <w:rPr>
                <w:b/>
              </w:rPr>
              <w:t>VIN:</w:t>
            </w:r>
            <w:r>
              <w:t xml:space="preserve"> </w:t>
            </w:r>
            <w:r w:rsidRPr="00E44E4F">
              <w:t xml:space="preserve">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A83E2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Type: </w:t>
            </w:r>
            <w:sdt>
              <w:sdtPr>
                <w:rPr>
                  <w:b/>
                </w:rPr>
                <w:id w:val="-853574461"/>
                <w:placeholder>
                  <w:docPart w:val="0B82F8524C4C4B01A582D2B87AAE6E93"/>
                </w:placeholder>
                <w:showingPlcHdr/>
                <w:dropDownList>
                  <w:listItem w:value="Choose an item."/>
                  <w:listItem w:displayText="Passenger Car/Minivan/SUV" w:value="Passenger Car/Minivan/SUV"/>
                  <w:listItem w:displayText="Sports Car" w:value="Sports Car"/>
                  <w:listItem w:displayText="Pickup Truck" w:value="Pickup Truck"/>
                  <w:listItem w:displayText="Cargo Van" w:value="Cargo Van"/>
                  <w:listItem w:displayText="Passenger Van" w:value="Passenger Van"/>
                  <w:listItem w:displayText="Box Truck" w:value="Box Truck"/>
                  <w:listItem w:displayText="Refridgerated Box Truck" w:value="Refridgerated Box Truck"/>
                  <w:listItem w:displayText="Bucket Truck" w:value="Bucket Truck"/>
                  <w:listItem w:displayText="Food Truck" w:value="Food Truck"/>
                  <w:listItem w:displayText="Cement Mixer" w:value="Cement Mixer"/>
                  <w:listItem w:displayText="Delivery/Step Van (e.g., UPS)" w:value="Delivery/Step Van (e.g., UPS)"/>
                  <w:listItem w:displayText="Dump Truck" w:value="Dump Truck"/>
                  <w:listItem w:displayText="Flatbed Truck" w:value="Flatbed Truck"/>
                  <w:listItem w:displayText="Tow Truck" w:value="Tow Truck"/>
                  <w:listItem w:displayText="Truck Tractor" w:value="Truck Tractor"/>
                  <w:listItem w:displayText="Tank Truck" w:value="Tank Truck"/>
                  <w:listItem w:displayText="Hearse" w:value="Hearse"/>
                  <w:listItem w:displayText="Limousine" w:value="Limousine"/>
                  <w:listItem w:displayText="Bus" w:value="Bu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64754536" w14:textId="77777777" w:rsidTr="00D81932">
        <w:trPr>
          <w:trHeight w:val="246"/>
          <w:jc w:val="center"/>
        </w:trPr>
        <w:tc>
          <w:tcPr>
            <w:tcW w:w="2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39855E" w14:textId="77777777" w:rsidR="000924F7" w:rsidRPr="007B3197" w:rsidRDefault="000924F7" w:rsidP="00D81932">
            <w:pPr>
              <w:pStyle w:val="Heading2"/>
            </w:pPr>
            <w:r>
              <w:t>GVW</w:t>
            </w:r>
            <w:r w:rsidRPr="007B3197">
              <w:t>:</w:t>
            </w:r>
            <w:r>
              <w:rPr>
                <w:b w:val="0"/>
              </w:rPr>
              <w:t xml:space="preserve"> </w:t>
            </w:r>
            <w:r w:rsidRPr="00A24408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-5835081"/>
                <w:placeholder>
                  <w:docPart w:val="44AAAD22FDF94154848CCAFEAEC6F1C8"/>
                </w:placeholder>
                <w:showingPlcHdr/>
                <w:dropDownList>
                  <w:listItem w:value="Choose an item."/>
                  <w:listItem w:displayText="0-10,000 lbs." w:value="0-10,000 lbs."/>
                  <w:listItem w:displayText="10,001-20,000 lbs." w:value="10,001-20,000 lbs."/>
                  <w:listItem w:displayText="20,001-45,000 lbs." w:value="20,001-45,000 lbs."/>
                  <w:listItem w:displayText="&gt;45,000 lbs." w:value="&gt;45,000 lbs.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BE4B7B" w14:textId="77777777" w:rsidR="000924F7" w:rsidRPr="00E44E4F" w:rsidRDefault="000924F7" w:rsidP="00D81932">
            <w:r>
              <w:rPr>
                <w:b/>
              </w:rPr>
              <w:t xml:space="preserve">Is the vehicle only used for personal use? </w:t>
            </w:r>
            <w:sdt>
              <w:sdtPr>
                <w:id w:val="1242529145"/>
                <w:lock w:val="contentLocked"/>
                <w:placeholder>
                  <w:docPart w:val="E2513934A6AC41B6B595A241899060D1"/>
                </w:placeholder>
                <w:group/>
              </w:sdtPr>
              <w:sdtEndPr/>
              <w:sdtContent>
                <w:sdt>
                  <w:sdtPr>
                    <w:id w:val="-332067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253808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62697B" w14:textId="77777777" w:rsidR="000924F7" w:rsidRPr="00E44E4F" w:rsidRDefault="000924F7" w:rsidP="00D81932">
            <w:r>
              <w:rPr>
                <w:b/>
              </w:rPr>
              <w:t xml:space="preserve">If No, Vehicle Usage Detail: </w:t>
            </w:r>
            <w:sdt>
              <w:sdtPr>
                <w:rPr>
                  <w:b/>
                </w:rPr>
                <w:id w:val="1883669578"/>
                <w:placeholder>
                  <w:docPart w:val="CCA8E402357B4368BC7A5BE3E392FBF5"/>
                </w:placeholder>
                <w:showingPlcHdr/>
                <w:dropDownList>
                  <w:listItem w:value="Choose an item."/>
                  <w:listItem w:displayText="Service" w:value="Service"/>
                  <w:listItem w:displayText="Retail" w:value="Retail"/>
                  <w:listItem w:displayText="Commercial" w:value="Commercial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</w:tc>
      </w:tr>
      <w:tr w:rsidR="000924F7" w:rsidRPr="00D92720" w14:paraId="291A8222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1ED04EF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>Garaging Location: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CE2EFE8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Is the Registration State the same as the Garaging State? </w:t>
            </w:r>
            <w:sdt>
              <w:sdtPr>
                <w:id w:val="-1363362880"/>
                <w:lock w:val="contentLocked"/>
                <w:placeholder>
                  <w:docPart w:val="761C7DA38DF34D22A63466D0D313B819"/>
                </w:placeholder>
                <w:group/>
              </w:sdtPr>
              <w:sdtEndPr/>
              <w:sdtContent>
                <w:sdt>
                  <w:sdtPr>
                    <w:id w:val="541558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199670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6012D90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FF1DA7" w14:textId="77777777" w:rsidR="000924F7" w:rsidRPr="00A33B2D" w:rsidRDefault="000924F7" w:rsidP="00D81932">
            <w:pPr>
              <w:pStyle w:val="Heading2"/>
            </w:pPr>
            <w:r>
              <w:t xml:space="preserve">Cost New: </w:t>
            </w:r>
            <w:r w:rsidRPr="00A33B2D">
              <w:t xml:space="preserve">   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6E217E8F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Ownership: </w:t>
            </w:r>
            <w:sdt>
              <w:sdtPr>
                <w:rPr>
                  <w:b/>
                </w:rPr>
                <w:id w:val="256723857"/>
                <w:placeholder>
                  <w:docPart w:val="B8AE9A1294634448A9F73E67EE10E797"/>
                </w:placeholder>
                <w:showingPlcHdr/>
                <w:dropDownList>
                  <w:listItem w:value="Choose an item."/>
                  <w:listItem w:displayText="Financed" w:value="Financed"/>
                  <w:listItem w:displayText="Leased" w:value="Leased"/>
                  <w:listItem w:displayText="Owned" w:value="Own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51219069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3D994C" w14:textId="77777777" w:rsidR="000924F7" w:rsidRPr="00A33B2D" w:rsidRDefault="000924F7" w:rsidP="00D81932">
            <w:pPr>
              <w:pStyle w:val="Heading2"/>
            </w:pPr>
            <w:r>
              <w:t>Annual Mileage:</w:t>
            </w:r>
            <w:r w:rsidRPr="00A33B2D">
              <w:t xml:space="preserve">   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2EC3FD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Driving Radius: </w:t>
            </w:r>
            <w:sdt>
              <w:sdtPr>
                <w:rPr>
                  <w:b/>
                </w:rPr>
                <w:id w:val="1952737540"/>
                <w:placeholder>
                  <w:docPart w:val="802501F3A92545019BDA560B1E68B5F6"/>
                </w:placeholder>
                <w:showingPlcHdr/>
                <w:dropDownList>
                  <w:listItem w:value="Choose an item."/>
                  <w:listItem w:displayText="0-50" w:value="0-50"/>
                  <w:listItem w:displayText="51-200" w:value="51-200"/>
                  <w:listItem w:displayText="&gt;200" w:value="&gt;2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0752CC88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0FADDB46" w14:textId="77777777" w:rsidR="000924F7" w:rsidRDefault="000924F7" w:rsidP="00D81932">
            <w:pPr>
              <w:pStyle w:val="Heading2"/>
              <w:tabs>
                <w:tab w:val="left" w:pos="3969"/>
              </w:tabs>
            </w:pPr>
            <w:r>
              <w:t>Has the vehicle been customized or modified in any way</w:t>
            </w:r>
            <w:r w:rsidRPr="00A33B2D">
              <w:t>?</w:t>
            </w:r>
          </w:p>
          <w:p w14:paraId="1BC1B8B7" w14:textId="77777777" w:rsidR="000924F7" w:rsidRPr="00A33B2D" w:rsidRDefault="005C7748" w:rsidP="00D81932">
            <w:pPr>
              <w:pStyle w:val="Heading2"/>
              <w:tabs>
                <w:tab w:val="left" w:pos="3969"/>
              </w:tabs>
              <w:rPr>
                <w:b w:val="0"/>
              </w:rPr>
            </w:pPr>
            <w:sdt>
              <w:sdtPr>
                <w:id w:val="-896283781"/>
                <w:lock w:val="contentLocked"/>
                <w:placeholder>
                  <w:docPart w:val="089A8FA4C5FC4875AE18CFAAA8ADC645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 w:val="0"/>
                    </w:rPr>
                    <w:id w:val="-1663077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 w:rsidRPr="00A33B2D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Yes   </w:t>
                </w:r>
                <w:sdt>
                  <w:sdtPr>
                    <w:rPr>
                      <w:b w:val="0"/>
                    </w:rPr>
                    <w:id w:val="-89658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No</w:t>
                </w:r>
              </w:sdtContent>
            </w:sdt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1D8055E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Value of Modifications: </w:t>
            </w:r>
          </w:p>
        </w:tc>
      </w:tr>
      <w:tr w:rsidR="000924F7" w:rsidRPr="00D92720" w14:paraId="726A6F8C" w14:textId="77777777" w:rsidTr="00D81932">
        <w:trPr>
          <w:trHeight w:val="237"/>
          <w:jc w:val="center"/>
        </w:trPr>
        <w:tc>
          <w:tcPr>
            <w:tcW w:w="1068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7D27BE" w14:textId="77777777" w:rsidR="000924F7" w:rsidRPr="001A081B" w:rsidRDefault="000924F7" w:rsidP="00D81932">
            <w:pPr>
              <w:rPr>
                <w:b/>
              </w:rPr>
            </w:pPr>
            <w:r w:rsidRPr="001A081B">
              <w:rPr>
                <w:b/>
              </w:rPr>
              <w:t>Description of Modifications:</w:t>
            </w:r>
            <w:r w:rsidRPr="001A081B">
              <w:t xml:space="preserve">      </w:t>
            </w:r>
          </w:p>
        </w:tc>
      </w:tr>
      <w:tr w:rsidR="000924F7" w:rsidRPr="00D92720" w14:paraId="67D06222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4651A8" w14:textId="77777777" w:rsidR="000924F7" w:rsidRPr="001A081B" w:rsidRDefault="000924F7" w:rsidP="00D81932">
            <w:r>
              <w:rPr>
                <w:b/>
              </w:rPr>
              <w:t xml:space="preserve">What’s the primary use of this vehicle? </w:t>
            </w:r>
            <w:sdt>
              <w:sdtPr>
                <w:rPr>
                  <w:b/>
                </w:rPr>
                <w:id w:val="-128168696"/>
                <w:showingPlcHdr/>
                <w:dropDownList>
                  <w:listItem w:value="Choose an item."/>
                  <w:listItem w:displayText="Sales Calls/Client Visits" w:value="Sales Calls/Client Visits"/>
                  <w:listItem w:displayText="Errands" w:value="Errands"/>
                  <w:listItem w:displayText="Travel to Jobsites" w:value="Travel to Jobsites"/>
                  <w:listItem w:displayText="Travel to Meetings/Conventions/Tradeshows" w:value="Travel to Meetings/Conventions/Tradeshows"/>
                  <w:listItem w:displayText="Delivery" w:value="Delivery"/>
                  <w:listItem w:displayText="To and From Work Only" w:value="To and From Work Only"/>
                  <w:listItem w:displayText="Trucking/Transportation For Hire" w:value="Trucking/Transportation For Hire"/>
                  <w:listItem w:displayText="Courier" w:value="Courier"/>
                  <w:listItem w:displayText="Transport-People" w:value="Transport-People"/>
                  <w:listItem w:displayText="Classic Auto" w:value="Classic Auto"/>
                  <w:listItem w:displayText="Personal Use Only" w:value="Personal Use Only"/>
                  <w:listItem w:displayText="Mobile Pet Care" w:value="Mobile Pet Care"/>
                  <w:listItem w:displayText="Mobile Veterinary Services" w:value="Mobile Veterinary Service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CB7875A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What’s the average number of trips per day? </w:t>
            </w:r>
            <w:sdt>
              <w:sdtPr>
                <w:rPr>
                  <w:b/>
                </w:rPr>
                <w:id w:val="-1609029041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&gt;6" w:value="&gt;6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B58C980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519568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Vehicle Coverage Type: </w:t>
            </w:r>
            <w:sdt>
              <w:sdtPr>
                <w:rPr>
                  <w:b/>
                </w:rPr>
                <w:id w:val="-2086218668"/>
                <w:showingPlcHdr/>
                <w:dropDownList>
                  <w:listItem w:value="Choose an item."/>
                  <w:listItem w:displayText="Liability Only" w:value="Liability Only"/>
                  <w:listItem w:displayText="Collision Only" w:value="Collision Only"/>
                  <w:listItem w:displayText="Comprehensive and Collision" w:value="Comprehensive and Collision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DD9592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Comp Deductible: </w:t>
            </w:r>
            <w:sdt>
              <w:sdtPr>
                <w:rPr>
                  <w:b/>
                </w:rPr>
                <w:id w:val="201519483"/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BFACE7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Collision Deductible: </w:t>
            </w:r>
            <w:sdt>
              <w:sdtPr>
                <w:rPr>
                  <w:b/>
                </w:rPr>
                <w:id w:val="1706442970"/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A1EDC08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36F416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 Rental Reimbursement? </w:t>
            </w:r>
            <w:sdt>
              <w:sdtPr>
                <w:id w:val="1322696055"/>
                <w:lock w:val="contentLocked"/>
                <w:group/>
              </w:sdtPr>
              <w:sdtEndPr/>
              <w:sdtContent>
                <w:sdt>
                  <w:sdtPr>
                    <w:id w:val="-690599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042202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3EDFDC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Included Towing &amp; Labor Expenses? </w:t>
            </w:r>
            <w:sdt>
              <w:sdtPr>
                <w:id w:val="-170567461"/>
                <w:lock w:val="contentLocked"/>
                <w:group/>
              </w:sdtPr>
              <w:sdtEndPr/>
              <w:sdtContent>
                <w:sdt>
                  <w:sdtPr>
                    <w:id w:val="706839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448745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</w:tbl>
    <w:p w14:paraId="4CEBE1F7" w14:textId="28DED0A2" w:rsidR="000924F7" w:rsidRDefault="000924F7" w:rsidP="000924F7"/>
    <w:p w14:paraId="06F69C50" w14:textId="77777777" w:rsidR="00317AF6" w:rsidRDefault="00317AF6" w:rsidP="000924F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70"/>
        <w:gridCol w:w="2672"/>
        <w:gridCol w:w="1224"/>
        <w:gridCol w:w="1447"/>
        <w:gridCol w:w="2671"/>
      </w:tblGrid>
      <w:tr w:rsidR="000924F7" w:rsidRPr="00D92720" w14:paraId="3FEC11B1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48B060" w14:textId="43DAC285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Year: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FA31F14" w14:textId="77777777" w:rsidR="000924F7" w:rsidRPr="00E44E4F" w:rsidRDefault="000924F7" w:rsidP="00D81932">
            <w:r w:rsidRPr="00E44E4F">
              <w:rPr>
                <w:b/>
              </w:rPr>
              <w:t>Make</w:t>
            </w:r>
            <w:r>
              <w:rPr>
                <w:b/>
              </w:rPr>
              <w:t xml:space="preserve"> &amp; </w:t>
            </w:r>
            <w:r w:rsidRPr="00E44E4F">
              <w:rPr>
                <w:b/>
              </w:rPr>
              <w:t>Model:</w:t>
            </w:r>
            <w:r>
              <w:t xml:space="preserve"> </w:t>
            </w:r>
            <w:r w:rsidRPr="00E44E4F">
              <w:t xml:space="preserve">  </w:t>
            </w:r>
          </w:p>
        </w:tc>
      </w:tr>
      <w:tr w:rsidR="000924F7" w:rsidRPr="00D92720" w14:paraId="2F9053F2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6F7B75" w14:textId="77777777" w:rsidR="000924F7" w:rsidRPr="00E44E4F" w:rsidRDefault="000924F7" w:rsidP="00D81932">
            <w:pPr>
              <w:rPr>
                <w:b/>
              </w:rPr>
            </w:pPr>
            <w:r w:rsidRPr="00E44E4F">
              <w:rPr>
                <w:b/>
              </w:rPr>
              <w:t>VIN:</w:t>
            </w:r>
            <w:r>
              <w:t xml:space="preserve"> </w:t>
            </w:r>
            <w:r w:rsidRPr="00E44E4F"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E00E45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Type: </w:t>
            </w:r>
            <w:sdt>
              <w:sdtPr>
                <w:rPr>
                  <w:b/>
                </w:rPr>
                <w:id w:val="1620799483"/>
                <w:showingPlcHdr/>
                <w:dropDownList>
                  <w:listItem w:value="Choose an item."/>
                  <w:listItem w:displayText="Passenger Car/Minivan/SUV" w:value="Passenger Car/Minivan/SUV"/>
                  <w:listItem w:displayText="Sports Car" w:value="Sports Car"/>
                  <w:listItem w:displayText="Pickup Truck" w:value="Pickup Truck"/>
                  <w:listItem w:displayText="Cargo Van" w:value="Cargo Van"/>
                  <w:listItem w:displayText="Passenger Van" w:value="Passenger Van"/>
                  <w:listItem w:displayText="Box Truck" w:value="Box Truck"/>
                  <w:listItem w:displayText="Refridgerated Box Truck" w:value="Refridgerated Box Truck"/>
                  <w:listItem w:displayText="Bucket Truck" w:value="Bucket Truck"/>
                  <w:listItem w:displayText="Food Truck" w:value="Food Truck"/>
                  <w:listItem w:displayText="Cement Mixer" w:value="Cement Mixer"/>
                  <w:listItem w:displayText="Delivery/Step Van (e.g., UPS)" w:value="Delivery/Step Van (e.g., UPS)"/>
                  <w:listItem w:displayText="Dump Truck" w:value="Dump Truck"/>
                  <w:listItem w:displayText="Flatbed Truck" w:value="Flatbed Truck"/>
                  <w:listItem w:displayText="Tow Truck" w:value="Tow Truck"/>
                  <w:listItem w:displayText="Truck Tractor" w:value="Truck Tractor"/>
                  <w:listItem w:displayText="Tank Truck" w:value="Tank Truck"/>
                  <w:listItem w:displayText="Hearse" w:value="Hearse"/>
                  <w:listItem w:displayText="Limousine" w:value="Limousine"/>
                  <w:listItem w:displayText="Bus" w:value="Bu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17443C84" w14:textId="77777777" w:rsidTr="00D81932">
        <w:trPr>
          <w:trHeight w:val="246"/>
          <w:jc w:val="center"/>
        </w:trPr>
        <w:tc>
          <w:tcPr>
            <w:tcW w:w="2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F12D86" w14:textId="77777777" w:rsidR="000924F7" w:rsidRPr="007B3197" w:rsidRDefault="000924F7" w:rsidP="00D81932">
            <w:pPr>
              <w:pStyle w:val="Heading2"/>
            </w:pPr>
            <w:r>
              <w:t>GVW</w:t>
            </w:r>
            <w:r w:rsidRPr="007B3197">
              <w:t>:</w:t>
            </w:r>
            <w:r>
              <w:rPr>
                <w:b w:val="0"/>
              </w:rPr>
              <w:t xml:space="preserve"> </w:t>
            </w:r>
            <w:r w:rsidRPr="00A24408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1313980426"/>
                <w:showingPlcHdr/>
                <w:dropDownList>
                  <w:listItem w:value="Choose an item."/>
                  <w:listItem w:displayText="0-10,000 lbs." w:value="0-10,000 lbs."/>
                  <w:listItem w:displayText="10,001-20,000 lbs." w:value="10,001-20,000 lbs."/>
                  <w:listItem w:displayText="20,001-45,000 lbs." w:value="20,001-45,000 lbs."/>
                  <w:listItem w:displayText="&gt;45,000 lbs." w:value="&gt;45,000 lbs.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6C59E1" w14:textId="77777777" w:rsidR="000924F7" w:rsidRPr="00E44E4F" w:rsidRDefault="000924F7" w:rsidP="00D81932">
            <w:r>
              <w:rPr>
                <w:b/>
              </w:rPr>
              <w:t xml:space="preserve">Is the vehicle only used for personal use? </w:t>
            </w:r>
            <w:sdt>
              <w:sdtPr>
                <w:id w:val="-1526392474"/>
                <w:lock w:val="contentLocked"/>
                <w:group/>
              </w:sdtPr>
              <w:sdtEndPr/>
              <w:sdtContent>
                <w:sdt>
                  <w:sdtPr>
                    <w:id w:val="-1145663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540196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C0CB4D" w14:textId="77777777" w:rsidR="000924F7" w:rsidRPr="00E44E4F" w:rsidRDefault="000924F7" w:rsidP="00D81932">
            <w:r>
              <w:rPr>
                <w:b/>
              </w:rPr>
              <w:t xml:space="preserve">If No, Vehicle Usage Detail: </w:t>
            </w:r>
            <w:sdt>
              <w:sdtPr>
                <w:rPr>
                  <w:b/>
                </w:rPr>
                <w:id w:val="475426197"/>
                <w:showingPlcHdr/>
                <w:dropDownList>
                  <w:listItem w:value="Choose an item."/>
                  <w:listItem w:displayText="Service" w:value="Service"/>
                  <w:listItem w:displayText="Retail" w:value="Retail"/>
                  <w:listItem w:displayText="Commercial" w:value="Commercial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</w:t>
            </w:r>
          </w:p>
        </w:tc>
      </w:tr>
      <w:tr w:rsidR="000924F7" w:rsidRPr="00D92720" w14:paraId="3EF0B2FE" w14:textId="77777777" w:rsidTr="00D81932">
        <w:trPr>
          <w:trHeight w:val="237"/>
          <w:jc w:val="center"/>
        </w:trPr>
        <w:tc>
          <w:tcPr>
            <w:tcW w:w="6566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2FD24B07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>Garaging Location:</w:t>
            </w:r>
          </w:p>
        </w:tc>
        <w:tc>
          <w:tcPr>
            <w:tcW w:w="4118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195126D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Is the Registration State the same as the Garaging State? </w:t>
            </w:r>
            <w:sdt>
              <w:sdtPr>
                <w:id w:val="1354609569"/>
                <w:lock w:val="contentLocked"/>
                <w:group/>
              </w:sdtPr>
              <w:sdtEndPr/>
              <w:sdtContent>
                <w:sdt>
                  <w:sdtPr>
                    <w:id w:val="-1810009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666247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D6D695A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330F9A7C" w14:textId="77777777" w:rsidR="000924F7" w:rsidRPr="00A33B2D" w:rsidRDefault="000924F7" w:rsidP="00D81932">
            <w:pPr>
              <w:pStyle w:val="Heading2"/>
            </w:pPr>
            <w:r>
              <w:t xml:space="preserve">Cost New: </w:t>
            </w:r>
            <w:r w:rsidRPr="00A33B2D">
              <w:t xml:space="preserve"> 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78A64336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Ownership: </w:t>
            </w:r>
            <w:sdt>
              <w:sdtPr>
                <w:rPr>
                  <w:b/>
                </w:rPr>
                <w:id w:val="-875629486"/>
                <w:showingPlcHdr/>
                <w:dropDownList>
                  <w:listItem w:value="Choose an item."/>
                  <w:listItem w:displayText="Financed" w:value="Financed"/>
                  <w:listItem w:displayText="Leased" w:value="Leased"/>
                  <w:listItem w:displayText="Owned" w:value="Own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02C46AAF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6F698E" w14:textId="77777777" w:rsidR="000924F7" w:rsidRPr="00A33B2D" w:rsidRDefault="000924F7" w:rsidP="00D81932">
            <w:pPr>
              <w:pStyle w:val="Heading2"/>
            </w:pPr>
            <w:r>
              <w:t>Annual Mileage:</w:t>
            </w:r>
            <w:r w:rsidRPr="00A33B2D">
              <w:t xml:space="preserve">   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31277C" w14:textId="77777777" w:rsidR="000924F7" w:rsidRPr="00A33B2D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Driving Radius: </w:t>
            </w:r>
            <w:sdt>
              <w:sdtPr>
                <w:rPr>
                  <w:b/>
                </w:rPr>
                <w:id w:val="1621022306"/>
                <w:showingPlcHdr/>
                <w:dropDownList>
                  <w:listItem w:value="Choose an item."/>
                  <w:listItem w:displayText="0-50" w:value="0-50"/>
                  <w:listItem w:displayText="51-200" w:value="51-200"/>
                  <w:listItem w:displayText="&gt;200" w:value="&gt;2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 w:rsidRPr="00A33B2D">
              <w:rPr>
                <w:b/>
              </w:rPr>
              <w:t xml:space="preserve">   </w:t>
            </w:r>
          </w:p>
        </w:tc>
      </w:tr>
      <w:tr w:rsidR="000924F7" w:rsidRPr="00D92720" w14:paraId="2640BBDB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443D7C9D" w14:textId="77777777" w:rsidR="000924F7" w:rsidRDefault="000924F7" w:rsidP="00D81932">
            <w:pPr>
              <w:pStyle w:val="Heading2"/>
              <w:tabs>
                <w:tab w:val="left" w:pos="3969"/>
              </w:tabs>
            </w:pPr>
            <w:r>
              <w:t>Has the vehicle been customized or modified in any way</w:t>
            </w:r>
            <w:r w:rsidRPr="00A33B2D">
              <w:t>?</w:t>
            </w:r>
          </w:p>
          <w:p w14:paraId="05E25FFE" w14:textId="77777777" w:rsidR="000924F7" w:rsidRPr="00A33B2D" w:rsidRDefault="005C7748" w:rsidP="00D81932">
            <w:pPr>
              <w:pStyle w:val="Heading2"/>
              <w:tabs>
                <w:tab w:val="left" w:pos="3969"/>
              </w:tabs>
              <w:rPr>
                <w:b w:val="0"/>
              </w:rPr>
            </w:pPr>
            <w:sdt>
              <w:sdtPr>
                <w:id w:val="-388264175"/>
                <w:lock w:val="contentLocked"/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 w:val="0"/>
                    </w:rPr>
                    <w:id w:val="-399065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 w:rsidRPr="00A33B2D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Yes   </w:t>
                </w:r>
                <w:sdt>
                  <w:sdtPr>
                    <w:rPr>
                      <w:b w:val="0"/>
                    </w:rPr>
                    <w:id w:val="1872794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24F7">
                      <w:rPr>
                        <w:rFonts w:ascii="MS Gothic" w:eastAsia="MS Gothic" w:hAnsi="MS Gothic" w:hint="eastAsia"/>
                        <w:b w:val="0"/>
                      </w:rPr>
                      <w:t>☐</w:t>
                    </w:r>
                  </w:sdtContent>
                </w:sdt>
                <w:r w:rsidR="000924F7">
                  <w:rPr>
                    <w:b w:val="0"/>
                  </w:rPr>
                  <w:t xml:space="preserve"> No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58894C4B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Value of Modifications: </w:t>
            </w:r>
          </w:p>
        </w:tc>
      </w:tr>
      <w:tr w:rsidR="000924F7" w:rsidRPr="00D92720" w14:paraId="1470CC5C" w14:textId="77777777" w:rsidTr="00D81932">
        <w:trPr>
          <w:trHeight w:val="237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737589" w14:textId="77777777" w:rsidR="000924F7" w:rsidRPr="001A081B" w:rsidRDefault="000924F7" w:rsidP="00D81932">
            <w:pPr>
              <w:rPr>
                <w:b/>
              </w:rPr>
            </w:pPr>
            <w:r w:rsidRPr="001A081B">
              <w:rPr>
                <w:b/>
              </w:rPr>
              <w:t>Description of Modifications:</w:t>
            </w:r>
            <w:r w:rsidRPr="001A081B">
              <w:t xml:space="preserve">      </w:t>
            </w:r>
          </w:p>
        </w:tc>
      </w:tr>
      <w:tr w:rsidR="000924F7" w:rsidRPr="00D92720" w14:paraId="30767C6D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465C92C1" w14:textId="77777777" w:rsidR="000924F7" w:rsidRPr="001A081B" w:rsidRDefault="000924F7" w:rsidP="00D81932">
            <w:r>
              <w:rPr>
                <w:b/>
              </w:rPr>
              <w:t xml:space="preserve">What’s the primary use of this vehicle? </w:t>
            </w:r>
            <w:sdt>
              <w:sdtPr>
                <w:rPr>
                  <w:b/>
                </w:rPr>
                <w:id w:val="-1214733319"/>
                <w:showingPlcHdr/>
                <w:dropDownList>
                  <w:listItem w:value="Choose an item."/>
                  <w:listItem w:displayText="Sales Calls/Client Visits" w:value="Sales Calls/Client Visits"/>
                  <w:listItem w:displayText="Errands" w:value="Errands"/>
                  <w:listItem w:displayText="Travel to Jobsites" w:value="Travel to Jobsites"/>
                  <w:listItem w:displayText="Travel to Meetings/Conventions/Tradeshows" w:value="Travel to Meetings/Conventions/Tradeshows"/>
                  <w:listItem w:displayText="Delivery" w:value="Delivery"/>
                  <w:listItem w:displayText="To and From Work Only" w:value="To and From Work Only"/>
                  <w:listItem w:displayText="Trucking/Transportation For Hire" w:value="Trucking/Transportation For Hire"/>
                  <w:listItem w:displayText="Courier" w:value="Courier"/>
                  <w:listItem w:displayText="Transport-People" w:value="Transport-People"/>
                  <w:listItem w:displayText="Classic Auto" w:value="Classic Auto"/>
                  <w:listItem w:displayText="Personal Use Only" w:value="Personal Use Only"/>
                  <w:listItem w:displayText="Mobile Pet Care" w:value="Mobile Pet Care"/>
                  <w:listItem w:displayText="Mobile Veterinary Services" w:value="Mobile Veterinary Services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2" w:space="0" w:color="999999"/>
              <w:right w:val="single" w:sz="4" w:space="0" w:color="999999"/>
            </w:tcBorders>
            <w:shd w:val="clear" w:color="auto" w:fill="auto"/>
          </w:tcPr>
          <w:p w14:paraId="6876CBD4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What’s the average number of trips per day? </w:t>
            </w:r>
            <w:sdt>
              <w:sdtPr>
                <w:rPr>
                  <w:b/>
                </w:rPr>
                <w:id w:val="-15584046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&gt;6" w:value="&gt;6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11F14A0B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903777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Vehicle Coverage Type: </w:t>
            </w:r>
            <w:sdt>
              <w:sdtPr>
                <w:rPr>
                  <w:b/>
                </w:rPr>
                <w:id w:val="-1120067504"/>
                <w:showingPlcHdr/>
                <w:dropDownList>
                  <w:listItem w:value="Choose an item."/>
                  <w:listItem w:displayText="Liability Only" w:value="Liability Only"/>
                  <w:listItem w:displayText="Collision Only" w:value="Collision Only"/>
                  <w:listItem w:displayText="Comprehensive and Collision" w:value="Comprehensive and Collision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ACB036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Comp Deductible: </w:t>
            </w:r>
            <w:sdt>
              <w:sdtPr>
                <w:rPr>
                  <w:b/>
                </w:rPr>
                <w:id w:val="-506905611"/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F0FB9C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Collision Deductible: </w:t>
            </w:r>
            <w:sdt>
              <w:sdtPr>
                <w:rPr>
                  <w:b/>
                </w:rPr>
                <w:id w:val="-2142868810"/>
                <w:showingPlcHdr/>
                <w:dropDownList>
                  <w:listItem w:value="Choose an item."/>
                  <w:listItem w:displayText="$250" w:value="$250"/>
                  <w:listItem w:displayText="$500" w:value="$500"/>
                  <w:listItem w:displayText="$1,000" w:value="$1,000"/>
                  <w:listItem w:displayText="$2,000" w:value="$2,000"/>
                  <w:listItem w:displayText="$3,000" w:value="$3,000"/>
                  <w:listItem w:displayText="$5,000" w:value="$5,000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7C180E12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B24E93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 Rental Reimbursement? </w:t>
            </w:r>
            <w:sdt>
              <w:sdtPr>
                <w:id w:val="776144372"/>
                <w:lock w:val="contentLocked"/>
                <w:group/>
              </w:sdtPr>
              <w:sdtEndPr/>
              <w:sdtContent>
                <w:sdt>
                  <w:sdtPr>
                    <w:id w:val="-1420085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442000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7D61A8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Included Towing &amp; Labor Expenses? </w:t>
            </w:r>
            <w:sdt>
              <w:sdtPr>
                <w:id w:val="-1390029272"/>
                <w:lock w:val="contentLocked"/>
                <w:group/>
              </w:sdtPr>
              <w:sdtEndPr/>
              <w:sdtContent>
                <w:sdt>
                  <w:sdtPr>
                    <w:id w:val="471491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2076855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922228" w14:paraId="63E17C77" w14:textId="77777777" w:rsidTr="00D81932">
        <w:trPr>
          <w:trHeight w:val="174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1E0B08A" w14:textId="77777777" w:rsidR="000924F7" w:rsidRDefault="000924F7" w:rsidP="00D81932">
            <w:pPr>
              <w:pStyle w:val="Text"/>
              <w:rPr>
                <w:rStyle w:val="Heading2Char"/>
              </w:rPr>
            </w:pPr>
          </w:p>
        </w:tc>
      </w:tr>
      <w:tr w:rsidR="000924F7" w:rsidRPr="00922228" w14:paraId="6FB665D1" w14:textId="77777777" w:rsidTr="00D81932">
        <w:trPr>
          <w:trHeight w:val="174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C70D55E" w14:textId="77777777" w:rsidR="000924F7" w:rsidRPr="00E44E4F" w:rsidRDefault="000924F7" w:rsidP="00D81932">
            <w:pPr>
              <w:pStyle w:val="Text"/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Driver Information</w:t>
            </w:r>
          </w:p>
        </w:tc>
      </w:tr>
      <w:tr w:rsidR="000924F7" w:rsidRPr="00D92720" w14:paraId="256890EA" w14:textId="77777777" w:rsidTr="00D81932">
        <w:trPr>
          <w:trHeight w:val="237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6CE7A1" w14:textId="77777777" w:rsidR="000924F7" w:rsidRPr="002515B1" w:rsidRDefault="000924F7" w:rsidP="00D81932">
            <w:pPr>
              <w:pStyle w:val="Heading2"/>
              <w:rPr>
                <w:b w:val="0"/>
              </w:rPr>
            </w:pPr>
            <w:r>
              <w:t>First, Middle Initial, Last Name:</w:t>
            </w:r>
            <w:r>
              <w:rPr>
                <w:b w:val="0"/>
              </w:rPr>
              <w:t xml:space="preserve"> </w:t>
            </w:r>
            <w:r w:rsidRPr="007721D8">
              <w:rPr>
                <w:b w:val="0"/>
              </w:rP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3FEEA1F" w14:textId="77777777" w:rsidR="000924F7" w:rsidRPr="00E44E4F" w:rsidRDefault="000924F7" w:rsidP="00D81932">
            <w:r>
              <w:rPr>
                <w:b/>
              </w:rPr>
              <w:t>Date of Birth:</w:t>
            </w:r>
            <w:r>
              <w:t xml:space="preserve"> </w:t>
            </w:r>
          </w:p>
        </w:tc>
      </w:tr>
      <w:tr w:rsidR="000924F7" w:rsidRPr="00D92720" w14:paraId="0E682BE5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8C18D5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>Driver License#: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A16339" w14:textId="77777777" w:rsidR="000924F7" w:rsidRPr="002F7880" w:rsidRDefault="000924F7" w:rsidP="00D81932">
            <w:r>
              <w:rPr>
                <w:b/>
              </w:rPr>
              <w:t>State:</w:t>
            </w:r>
            <w:r>
              <w:t xml:space="preserve"> </w:t>
            </w:r>
          </w:p>
        </w:tc>
      </w:tr>
      <w:tr w:rsidR="000924F7" w:rsidRPr="00D92720" w14:paraId="7889245F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8ADC8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Marital Status: </w:t>
            </w:r>
            <w:sdt>
              <w:sdtPr>
                <w:rPr>
                  <w:b/>
                </w:rPr>
                <w:id w:val="842509030"/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FB756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Relationship to Company: </w:t>
            </w:r>
            <w:sdt>
              <w:sdtPr>
                <w:rPr>
                  <w:b/>
                </w:rPr>
                <w:id w:val="-371225261"/>
                <w:showingPlcHdr/>
                <w:dropDownList>
                  <w:listItem w:value="Choose an item."/>
                  <w:listItem w:displayText="Employee" w:value="Employee"/>
                  <w:listItem w:displayText="Owner" w:value="Owner"/>
                  <w:listItem w:displayText="Contractor" w:value="Contractor"/>
                  <w:listItem w:displayText="Volunteer" w:value="Volunteer"/>
                  <w:listItem w:displayText="Intern" w:value="Intern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24F7" w:rsidRPr="00D92720" w14:paraId="3697368E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55150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sdt>
              <w:sdtPr>
                <w:rPr>
                  <w:b/>
                </w:rPr>
                <w:id w:val="592910069"/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4D4D31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>Driver’s Primary Vehicle:</w:t>
            </w:r>
          </w:p>
        </w:tc>
      </w:tr>
      <w:tr w:rsidR="000924F7" w:rsidRPr="00D92720" w14:paraId="6203010B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4B2AF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been licensed for at least 5 years? </w:t>
            </w:r>
            <w:r w:rsidRPr="001A081B">
              <w:rPr>
                <w:b/>
              </w:rPr>
              <w:t xml:space="preserve"> </w:t>
            </w:r>
            <w:sdt>
              <w:sdtPr>
                <w:id w:val="-1512447320"/>
                <w:lock w:val="contentLocked"/>
                <w:group/>
              </w:sdtPr>
              <w:sdtEndPr/>
              <w:sdtContent>
                <w:sdt>
                  <w:sdtPr>
                    <w:id w:val="-1619750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897504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17E041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Does this driver have a commercial driver’s license? </w:t>
            </w:r>
            <w:sdt>
              <w:sdtPr>
                <w:id w:val="-1880922629"/>
                <w:lock w:val="contentLocked"/>
                <w:group/>
              </w:sdtPr>
              <w:sdtEndPr/>
              <w:sdtContent>
                <w:sdt>
                  <w:sdtPr>
                    <w:id w:val="-1550602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147729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019A6CF6" w14:textId="77777777" w:rsidTr="00D81932">
        <w:trPr>
          <w:trHeight w:val="246"/>
          <w:jc w:val="center"/>
        </w:trPr>
        <w:tc>
          <w:tcPr>
            <w:tcW w:w="106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4BDE43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incurred one or more accidents or violations in the past 3 years? </w:t>
            </w:r>
            <w:sdt>
              <w:sdtPr>
                <w:id w:val="-1453244414"/>
                <w:lock w:val="contentLocked"/>
                <w:group/>
              </w:sdtPr>
              <w:sdtEndPr/>
              <w:sdtContent>
                <w:sdt>
                  <w:sdtPr>
                    <w:id w:val="-590940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-691068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D92720" w14:paraId="1FCDBAEC" w14:textId="77777777" w:rsidTr="00D81932">
        <w:trPr>
          <w:trHeight w:val="246"/>
          <w:jc w:val="center"/>
        </w:trPr>
        <w:tc>
          <w:tcPr>
            <w:tcW w:w="53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52CAD3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Date of Occurrence: </w:t>
            </w:r>
            <w:sdt>
              <w:sdtPr>
                <w:rPr>
                  <w:b/>
                </w:rPr>
                <w:id w:val="-85934903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B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BAFA3" w14:textId="77777777" w:rsidR="000924F7" w:rsidRPr="002F7880" w:rsidRDefault="000924F7" w:rsidP="00D81932">
            <w:r>
              <w:rPr>
                <w:b/>
              </w:rPr>
              <w:t xml:space="preserve">Incident Type: </w:t>
            </w:r>
            <w:sdt>
              <w:sdtPr>
                <w:rPr>
                  <w:b/>
                </w:rPr>
                <w:id w:val="1922365682"/>
                <w:showingPlcHdr/>
                <w:dropDownList>
                  <w:listItem w:value="Choose an item."/>
                  <w:listItem w:displayText="Accident - Not at Fault" w:value="Accident - Not at Fault"/>
                  <w:listItem w:displayText="Auto Theft/Felony" w:value="Auto Theft/Felony"/>
                  <w:listItem w:displayText="Careless or Improper Operation of Vehicle" w:value="Careless or Improper Operation of Vehicle"/>
                  <w:listItem w:displayText="Disregard Traffic Device or Sign" w:value="Disregard Traffic Device or Sign"/>
                  <w:listItem w:displayText="Drag Racing" w:value="Drag Racing"/>
                  <w:listItem w:displayText="Driving Under the Influence" w:value="Driving Under the Influence"/>
                  <w:listItem w:displayText="Driving with a Suspended, Revoked, or Cancelled License" w:value="Driving with a Suspended, Revoked, or Cancelled License"/>
                  <w:listItem w:displayText="Equipment (Defective)" w:value="Equipment (Defective)"/>
                  <w:listItem w:displayText="Equipment (Other Violation)" w:value="Equipment (Other Violation)"/>
                  <w:listItem w:displayText="Failure to Report Accident" w:value="Failure to Report Accident"/>
                  <w:listItem w:displayText="Failure to Yield" w:value="Failure to Yield"/>
                  <w:listItem w:displayText="False Report to Official (Perjury)" w:value="False Report to Official (Perjury)"/>
                  <w:listItem w:displayText="Flee or Elude Police" w:value="Flee or Elude Police"/>
                  <w:listItem w:displayText="Following too Close" w:value="Following too Close"/>
                  <w:listItem w:displayText="Homicide or Assult with Vehicle" w:value="Homicide or Assult with Vehicle"/>
                  <w:listItem w:displayText="Improper Backing" w:value="Improper Backing"/>
                  <w:listItem w:displayText="Improper Passing" w:value="Improper Passing"/>
                  <w:listItem w:displayText="Improper Turn" w:value="Improper Turn"/>
                  <w:listItem w:displayText="Leaving the Scene" w:value="Leaving the Scene"/>
                  <w:listItem w:displayText="License or Credentials Violation" w:value="License or Credentials Violation"/>
                  <w:listItem w:displayText="Minor Moving Violation" w:value="Minor Moving Violation"/>
                  <w:listItem w:displayText="Open Bottle or Container" w:value="Open Bottle or Container"/>
                  <w:listItem w:displayText="Operate without Owner's Consent" w:value="Operate without Owner's Consent"/>
                  <w:listItem w:displayText="Passing School Bus" w:value="Passing School Bus"/>
                  <w:listItem w:displayText="Reckless Driving" w:value="Reckless Driving"/>
                  <w:listItem w:displayText="Refusal to Test" w:value="Refusal to Test"/>
                  <w:listItem w:displayText="Safety Violation" w:value="Safety Violation"/>
                  <w:listItem w:displayText="Speeding" w:value="Speeding"/>
                  <w:listItem w:displayText="Wrong Side of the Road" w:value="Wrong Side of the Road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</w:tbl>
    <w:p w14:paraId="3288C27E" w14:textId="77777777" w:rsidR="000924F7" w:rsidRDefault="000924F7" w:rsidP="000924F7"/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342"/>
        <w:gridCol w:w="5342"/>
      </w:tblGrid>
      <w:tr w:rsidR="000924F7" w:rsidRPr="00D92720" w14:paraId="40D16859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9A3A4C" w14:textId="77777777" w:rsidR="000924F7" w:rsidRPr="002515B1" w:rsidRDefault="000924F7" w:rsidP="00D81932">
            <w:pPr>
              <w:rPr>
                <w:b/>
              </w:rPr>
            </w:pPr>
            <w:r w:rsidRPr="00955798">
              <w:rPr>
                <w:b/>
              </w:rPr>
              <w:t>First, Middle Initial, Last Name:</w:t>
            </w:r>
            <w:r>
              <w:rPr>
                <w:b/>
              </w:rPr>
              <w:t xml:space="preserve"> </w:t>
            </w:r>
            <w:r w:rsidRPr="007721D8">
              <w:rPr>
                <w:b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BB41A1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Pr="00955798">
              <w:rPr>
                <w:b/>
              </w:rPr>
              <w:t xml:space="preserve"> </w:t>
            </w:r>
          </w:p>
        </w:tc>
      </w:tr>
      <w:tr w:rsidR="000924F7" w:rsidRPr="00D92720" w14:paraId="6ED2611B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9CF446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>Driver License#: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540861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>State:</w:t>
            </w:r>
            <w:r w:rsidRPr="00955798">
              <w:rPr>
                <w:b/>
              </w:rPr>
              <w:t xml:space="preserve"> </w:t>
            </w:r>
          </w:p>
        </w:tc>
      </w:tr>
      <w:tr w:rsidR="000924F7" w:rsidRPr="00D92720" w14:paraId="5459B85D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E429FE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Marital Status: </w:t>
            </w:r>
            <w:sdt>
              <w:sdtPr>
                <w:rPr>
                  <w:b/>
                </w:rPr>
                <w:id w:val="-876626341"/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2BBF61" w14:textId="77777777" w:rsidR="000924F7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Driver’s Relationship to Company: </w:t>
            </w:r>
            <w:sdt>
              <w:sdtPr>
                <w:rPr>
                  <w:b/>
                </w:rPr>
                <w:id w:val="394478802"/>
                <w:showingPlcHdr/>
                <w:dropDownList>
                  <w:listItem w:value="Choose an item."/>
                  <w:listItem w:displayText="Employee" w:value="Employee"/>
                  <w:listItem w:displayText="Owner" w:value="Owner"/>
                  <w:listItem w:displayText="Contractor" w:value="Contractor"/>
                  <w:listItem w:displayText="Volunteer" w:value="Volunteer"/>
                  <w:listItem w:displayText="Intern" w:value="Intern"/>
                  <w:listItem w:displayText="Other" w:value="Other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0924F7" w:rsidRPr="00D92720" w14:paraId="759C64E2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02B69B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  <w:sdt>
              <w:sdtPr>
                <w:rPr>
                  <w:b/>
                </w:rPr>
                <w:id w:val="1941405868"/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955798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242496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>Driver’s Primary Vehicle:</w:t>
            </w:r>
          </w:p>
        </w:tc>
      </w:tr>
      <w:tr w:rsidR="000924F7" w:rsidRPr="00D92720" w14:paraId="361643EF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D71C81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been licensed for at least 5 years? </w:t>
            </w:r>
            <w:r w:rsidRPr="001A081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27177075"/>
                <w:lock w:val="contentLocked"/>
                <w:placeholder>
                  <w:docPart w:val="089A8FA4C5FC4875AE18CFAAA8ADC645"/>
                </w:placeholder>
                <w:group/>
              </w:sdtPr>
              <w:sdtEndPr>
                <w:rPr>
                  <w:b w:val="0"/>
                </w:rPr>
              </w:sdtEndPr>
              <w:sdtContent>
                <w:sdt>
                  <w:sdtPr>
                    <w:id w:val="-1466197394"/>
                    <w:lock w:val="contentLocked"/>
                    <w:group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08946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55798">
                          <w:rPr>
                            <w:rFonts w:hint="eastAsia"/>
                            <w:b/>
                          </w:rPr>
                          <w:t>☐</w:t>
                        </w:r>
                      </w:sdtContent>
                    </w:sdt>
                    <w:r w:rsidRPr="00C36A46">
                      <w:t xml:space="preserve">Yes   </w:t>
                    </w:r>
                    <w:sdt>
                      <w:sdtPr>
                        <w:rPr>
                          <w:b/>
                        </w:rPr>
                        <w:id w:val="-1199164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955798">
                          <w:rPr>
                            <w:rFonts w:hint="eastAsia"/>
                            <w:b/>
                          </w:rPr>
                          <w:t>☐</w:t>
                        </w:r>
                      </w:sdtContent>
                    </w:sdt>
                    <w:r w:rsidRPr="00C36A46">
                      <w:t>No</w:t>
                    </w:r>
                  </w:sdtContent>
                </w:sdt>
              </w:sdtContent>
            </w:sdt>
            <w:r w:rsidRPr="00955798">
              <w:rPr>
                <w:b/>
              </w:rPr>
              <w:t xml:space="preserve">  </w:t>
            </w:r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6D31A4" w14:textId="77777777" w:rsidR="000924F7" w:rsidRPr="001A081B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Does this driver have a commercial driver’s license? </w:t>
            </w:r>
            <w:sdt>
              <w:sdtPr>
                <w:id w:val="1599605022"/>
                <w:lock w:val="contentLocked"/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23729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5798">
                      <w:rPr>
                        <w:rFonts w:hint="eastAsia"/>
                        <w:b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rPr>
                      <w:b/>
                    </w:rPr>
                    <w:id w:val="-513068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55798">
                      <w:rPr>
                        <w:rFonts w:hint="eastAsia"/>
                        <w:b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</w:p>
        </w:tc>
      </w:tr>
      <w:tr w:rsidR="000924F7" w:rsidRPr="00D92720" w14:paraId="182CF201" w14:textId="77777777" w:rsidTr="00D81932">
        <w:trPr>
          <w:trHeight w:val="246"/>
          <w:jc w:val="center"/>
        </w:trPr>
        <w:tc>
          <w:tcPr>
            <w:tcW w:w="106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38FC1F" w14:textId="77777777" w:rsidR="000924F7" w:rsidRPr="00955798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Has the driver incurred one or more accidents or violations in the past 3 years? </w:t>
            </w:r>
            <w:sdt>
              <w:sdtPr>
                <w:id w:val="-1056929742"/>
                <w:lock w:val="contentLocked"/>
                <w:group/>
              </w:sdtPr>
              <w:sdtEndPr/>
              <w:sdtContent>
                <w:sdt>
                  <w:sdtPr>
                    <w:id w:val="142506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 xml:space="preserve">Yes   </w:t>
                </w:r>
                <w:sdt>
                  <w:sdtPr>
                    <w:id w:val="1335890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C36A46">
                  <w:t>No</w:t>
                </w:r>
              </w:sdtContent>
            </w:sdt>
            <w:r>
              <w:t xml:space="preserve">  </w:t>
            </w:r>
          </w:p>
        </w:tc>
      </w:tr>
      <w:tr w:rsidR="000924F7" w:rsidRPr="00D92720" w14:paraId="0D4BCF2F" w14:textId="77777777" w:rsidTr="00D81932">
        <w:trPr>
          <w:trHeight w:val="246"/>
          <w:jc w:val="center"/>
        </w:trPr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4CC172" w14:textId="77777777" w:rsidR="000924F7" w:rsidRPr="00E44E4F" w:rsidRDefault="000924F7" w:rsidP="00D81932">
            <w:pPr>
              <w:rPr>
                <w:b/>
              </w:rPr>
            </w:pPr>
            <w:r>
              <w:rPr>
                <w:b/>
              </w:rPr>
              <w:t xml:space="preserve">If Yes, Date of Occurrence: </w:t>
            </w:r>
            <w:sdt>
              <w:sdtPr>
                <w:rPr>
                  <w:b/>
                </w:rPr>
                <w:id w:val="75687021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B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A5E4EB" w14:textId="77777777" w:rsidR="000924F7" w:rsidRPr="002F7880" w:rsidRDefault="000924F7" w:rsidP="00D81932">
            <w:r>
              <w:rPr>
                <w:b/>
              </w:rPr>
              <w:t xml:space="preserve">Incident Type: </w:t>
            </w:r>
            <w:sdt>
              <w:sdtPr>
                <w:rPr>
                  <w:b/>
                </w:rPr>
                <w:id w:val="-1341235585"/>
                <w:showingPlcHdr/>
                <w:dropDownList>
                  <w:listItem w:value="Choose an item."/>
                  <w:listItem w:displayText="Accident - Not at Fault" w:value="Accident - Not at Fault"/>
                  <w:listItem w:displayText="Auto Theft/Felony" w:value="Auto Theft/Felony"/>
                  <w:listItem w:displayText="Careless or Improper Operation of Vehicle" w:value="Careless or Improper Operation of Vehicle"/>
                  <w:listItem w:displayText="Disregard Traffic Device or Sign" w:value="Disregard Traffic Device or Sign"/>
                  <w:listItem w:displayText="Drag Racing" w:value="Drag Racing"/>
                  <w:listItem w:displayText="Driving Under the Influence" w:value="Driving Under the Influence"/>
                  <w:listItem w:displayText="Driving with a Suspended, Revoked, or Cancelled License" w:value="Driving with a Suspended, Revoked, or Cancelled License"/>
                  <w:listItem w:displayText="Equipment (Defective)" w:value="Equipment (Defective)"/>
                  <w:listItem w:displayText="Equipment (Other Violation)" w:value="Equipment (Other Violation)"/>
                  <w:listItem w:displayText="Failure to Report Accident" w:value="Failure to Report Accident"/>
                  <w:listItem w:displayText="Failure to Yield" w:value="Failure to Yield"/>
                  <w:listItem w:displayText="False Report to Official (Perjury)" w:value="False Report to Official (Perjury)"/>
                  <w:listItem w:displayText="Flee or Elude Police" w:value="Flee or Elude Police"/>
                  <w:listItem w:displayText="Following too Close" w:value="Following too Close"/>
                  <w:listItem w:displayText="Homicide or Assult with Vehicle" w:value="Homicide or Assult with Vehicle"/>
                  <w:listItem w:displayText="Improper Backing" w:value="Improper Backing"/>
                  <w:listItem w:displayText="Improper Passing" w:value="Improper Passing"/>
                  <w:listItem w:displayText="Improper Turn" w:value="Improper Turn"/>
                  <w:listItem w:displayText="Leaving the Scene" w:value="Leaving the Scene"/>
                  <w:listItem w:displayText="License or Credentials Violation" w:value="License or Credentials Violation"/>
                  <w:listItem w:displayText="Minor Moving Violation" w:value="Minor Moving Violation"/>
                  <w:listItem w:displayText="Open Bottle or Container" w:value="Open Bottle or Container"/>
                  <w:listItem w:displayText="Operate without Owner's Consent" w:value="Operate without Owner's Consent"/>
                  <w:listItem w:displayText="Passing School Bus" w:value="Passing School Bus"/>
                  <w:listItem w:displayText="Reckless Driving" w:value="Reckless Driving"/>
                  <w:listItem w:displayText="Refusal to Test" w:value="Refusal to Test"/>
                  <w:listItem w:displayText="Safety Violation" w:value="Safety Violation"/>
                  <w:listItem w:displayText="Speeding" w:value="Speeding"/>
                  <w:listItem w:displayText="Wrong Side of the Road" w:value="Wrong Side of the Road"/>
                  <w:listItem w:displayText="Other" w:value="Other"/>
                </w:dropDownList>
              </w:sdtPr>
              <w:sdtEndPr/>
              <w:sdtContent>
                <w:r w:rsidRPr="002A2B0E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</w:tc>
      </w:tr>
    </w:tbl>
    <w:p w14:paraId="30580050" w14:textId="77777777" w:rsidR="000924F7" w:rsidRDefault="000924F7" w:rsidP="000924F7"/>
    <w:p w14:paraId="3B10C66B" w14:textId="77777777" w:rsidR="000924F7" w:rsidRPr="00D92720" w:rsidRDefault="000924F7" w:rsidP="000924F7"/>
    <w:p w14:paraId="0AD4AABC" w14:textId="77777777" w:rsidR="000924F7" w:rsidRPr="00D92720" w:rsidRDefault="000924F7" w:rsidP="00294D40"/>
    <w:sectPr w:rsidR="000924F7" w:rsidRPr="00D92720" w:rsidSect="00D927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CD97" w14:textId="77777777" w:rsidR="005C7748" w:rsidRDefault="005C7748" w:rsidP="00D43FA3">
      <w:r>
        <w:separator/>
      </w:r>
    </w:p>
  </w:endnote>
  <w:endnote w:type="continuationSeparator" w:id="0">
    <w:p w14:paraId="152F9059" w14:textId="77777777" w:rsidR="005C7748" w:rsidRDefault="005C7748" w:rsidP="00D4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2855" w14:textId="77777777" w:rsidR="00317AF6" w:rsidRDefault="00317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B3C61" w14:textId="36BCB41F" w:rsidR="00317AF6" w:rsidRDefault="00317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65DB1" w14:textId="77777777" w:rsidR="00317AF6" w:rsidRDefault="00317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742" w14:textId="77777777" w:rsidR="00317AF6" w:rsidRDefault="0031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5E80" w14:textId="77777777" w:rsidR="005C7748" w:rsidRDefault="005C7748" w:rsidP="00D43FA3">
      <w:r>
        <w:separator/>
      </w:r>
    </w:p>
  </w:footnote>
  <w:footnote w:type="continuationSeparator" w:id="0">
    <w:p w14:paraId="23D57135" w14:textId="77777777" w:rsidR="005C7748" w:rsidRDefault="005C7748" w:rsidP="00D4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37D" w14:textId="77777777" w:rsidR="00317AF6" w:rsidRDefault="00317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D27C" w14:textId="77777777" w:rsidR="00317AF6" w:rsidRDefault="00317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34CA" w14:textId="77777777" w:rsidR="00317AF6" w:rsidRDefault="00317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71E"/>
    <w:multiLevelType w:val="hybridMultilevel"/>
    <w:tmpl w:val="5E60057A"/>
    <w:lvl w:ilvl="0" w:tplc="72F49480">
      <w:start w:val="2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7290"/>
    <w:multiLevelType w:val="hybridMultilevel"/>
    <w:tmpl w:val="D96C8F9C"/>
    <w:lvl w:ilvl="0" w:tplc="79A06D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294019E"/>
    <w:multiLevelType w:val="hybridMultilevel"/>
    <w:tmpl w:val="884C75BA"/>
    <w:lvl w:ilvl="0" w:tplc="AB80D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DW1NDOyNDEyNTBW0lEKTi0uzszPAykwqgUAReqDWywAAAA="/>
  </w:docVars>
  <w:rsids>
    <w:rsidRoot w:val="00D85236"/>
    <w:rsid w:val="00004A43"/>
    <w:rsid w:val="0003410B"/>
    <w:rsid w:val="00050532"/>
    <w:rsid w:val="00050D47"/>
    <w:rsid w:val="0006041B"/>
    <w:rsid w:val="00076BDB"/>
    <w:rsid w:val="000924F7"/>
    <w:rsid w:val="000A5A63"/>
    <w:rsid w:val="000B0263"/>
    <w:rsid w:val="000B32A6"/>
    <w:rsid w:val="000C18C3"/>
    <w:rsid w:val="000D5BC8"/>
    <w:rsid w:val="000D5CD3"/>
    <w:rsid w:val="000E319C"/>
    <w:rsid w:val="000E3839"/>
    <w:rsid w:val="000E7C29"/>
    <w:rsid w:val="000F5168"/>
    <w:rsid w:val="0010651B"/>
    <w:rsid w:val="00107A7E"/>
    <w:rsid w:val="00112033"/>
    <w:rsid w:val="001619BA"/>
    <w:rsid w:val="00162A4E"/>
    <w:rsid w:val="0019056C"/>
    <w:rsid w:val="00194B5B"/>
    <w:rsid w:val="00195C50"/>
    <w:rsid w:val="001A732E"/>
    <w:rsid w:val="001B17A5"/>
    <w:rsid w:val="001C3EAA"/>
    <w:rsid w:val="001D4E5B"/>
    <w:rsid w:val="001E1EF0"/>
    <w:rsid w:val="001F0760"/>
    <w:rsid w:val="001F1E87"/>
    <w:rsid w:val="001F39E0"/>
    <w:rsid w:val="001F5BB5"/>
    <w:rsid w:val="002236E6"/>
    <w:rsid w:val="002454EE"/>
    <w:rsid w:val="002515B1"/>
    <w:rsid w:val="0025261A"/>
    <w:rsid w:val="00264D71"/>
    <w:rsid w:val="002713C8"/>
    <w:rsid w:val="00276D1E"/>
    <w:rsid w:val="0028372F"/>
    <w:rsid w:val="00283755"/>
    <w:rsid w:val="002901CF"/>
    <w:rsid w:val="00294D40"/>
    <w:rsid w:val="002A069F"/>
    <w:rsid w:val="002B09AB"/>
    <w:rsid w:val="002C03F5"/>
    <w:rsid w:val="002D1E97"/>
    <w:rsid w:val="002F0E99"/>
    <w:rsid w:val="002F3EB1"/>
    <w:rsid w:val="002F7880"/>
    <w:rsid w:val="003027F2"/>
    <w:rsid w:val="003042E1"/>
    <w:rsid w:val="003063D8"/>
    <w:rsid w:val="003141E3"/>
    <w:rsid w:val="00316907"/>
    <w:rsid w:val="00317AF6"/>
    <w:rsid w:val="00326784"/>
    <w:rsid w:val="00332A2E"/>
    <w:rsid w:val="003359D2"/>
    <w:rsid w:val="003364C6"/>
    <w:rsid w:val="003416EE"/>
    <w:rsid w:val="003526F0"/>
    <w:rsid w:val="00356DC5"/>
    <w:rsid w:val="00357C44"/>
    <w:rsid w:val="0036753A"/>
    <w:rsid w:val="003734C5"/>
    <w:rsid w:val="003A2353"/>
    <w:rsid w:val="003A41F1"/>
    <w:rsid w:val="003A4946"/>
    <w:rsid w:val="003A7260"/>
    <w:rsid w:val="003B5ED1"/>
    <w:rsid w:val="003C451E"/>
    <w:rsid w:val="003D5385"/>
    <w:rsid w:val="003E11E4"/>
    <w:rsid w:val="003E71DE"/>
    <w:rsid w:val="003F180B"/>
    <w:rsid w:val="00400B55"/>
    <w:rsid w:val="00405CD5"/>
    <w:rsid w:val="004234F2"/>
    <w:rsid w:val="004322A1"/>
    <w:rsid w:val="00452E94"/>
    <w:rsid w:val="00457A50"/>
    <w:rsid w:val="00464C50"/>
    <w:rsid w:val="00465C11"/>
    <w:rsid w:val="00467D10"/>
    <w:rsid w:val="004734AB"/>
    <w:rsid w:val="004800A7"/>
    <w:rsid w:val="00487984"/>
    <w:rsid w:val="00493B08"/>
    <w:rsid w:val="00495745"/>
    <w:rsid w:val="004A3117"/>
    <w:rsid w:val="004C77C5"/>
    <w:rsid w:val="004D01B7"/>
    <w:rsid w:val="004E7A7D"/>
    <w:rsid w:val="004F72C3"/>
    <w:rsid w:val="005061A7"/>
    <w:rsid w:val="00512DBF"/>
    <w:rsid w:val="00513C92"/>
    <w:rsid w:val="005221F3"/>
    <w:rsid w:val="005247D0"/>
    <w:rsid w:val="00526F38"/>
    <w:rsid w:val="005328DC"/>
    <w:rsid w:val="00533DF4"/>
    <w:rsid w:val="00554431"/>
    <w:rsid w:val="00576648"/>
    <w:rsid w:val="005B089D"/>
    <w:rsid w:val="005C72A5"/>
    <w:rsid w:val="005C7748"/>
    <w:rsid w:val="005D7C4D"/>
    <w:rsid w:val="005F171D"/>
    <w:rsid w:val="005F6C1E"/>
    <w:rsid w:val="006211C2"/>
    <w:rsid w:val="006319F4"/>
    <w:rsid w:val="006333B0"/>
    <w:rsid w:val="006361FC"/>
    <w:rsid w:val="00643E15"/>
    <w:rsid w:val="006453A2"/>
    <w:rsid w:val="00657965"/>
    <w:rsid w:val="00680210"/>
    <w:rsid w:val="006849C2"/>
    <w:rsid w:val="006A6006"/>
    <w:rsid w:val="006B353A"/>
    <w:rsid w:val="006B5B04"/>
    <w:rsid w:val="006B704B"/>
    <w:rsid w:val="006C4C4D"/>
    <w:rsid w:val="006C526C"/>
    <w:rsid w:val="006E04FC"/>
    <w:rsid w:val="006E15C7"/>
    <w:rsid w:val="006F41EB"/>
    <w:rsid w:val="006F6620"/>
    <w:rsid w:val="006F7570"/>
    <w:rsid w:val="0070069E"/>
    <w:rsid w:val="00703B5C"/>
    <w:rsid w:val="00707D8F"/>
    <w:rsid w:val="00722E56"/>
    <w:rsid w:val="00747580"/>
    <w:rsid w:val="00771323"/>
    <w:rsid w:val="007721D8"/>
    <w:rsid w:val="00781438"/>
    <w:rsid w:val="00782E8B"/>
    <w:rsid w:val="00786D03"/>
    <w:rsid w:val="007A1404"/>
    <w:rsid w:val="007A7265"/>
    <w:rsid w:val="007B3197"/>
    <w:rsid w:val="007C3D59"/>
    <w:rsid w:val="007C5CF1"/>
    <w:rsid w:val="007D2C18"/>
    <w:rsid w:val="007D65B2"/>
    <w:rsid w:val="007E0A51"/>
    <w:rsid w:val="007E6762"/>
    <w:rsid w:val="007F4C84"/>
    <w:rsid w:val="00812BE5"/>
    <w:rsid w:val="00837B23"/>
    <w:rsid w:val="008459CE"/>
    <w:rsid w:val="00845E4D"/>
    <w:rsid w:val="0087536E"/>
    <w:rsid w:val="00881F30"/>
    <w:rsid w:val="008869CC"/>
    <w:rsid w:val="00887A4B"/>
    <w:rsid w:val="008A4FC7"/>
    <w:rsid w:val="008A5C77"/>
    <w:rsid w:val="008A744C"/>
    <w:rsid w:val="008B44FF"/>
    <w:rsid w:val="008B53F8"/>
    <w:rsid w:val="008D2FF6"/>
    <w:rsid w:val="008D673F"/>
    <w:rsid w:val="008E54F0"/>
    <w:rsid w:val="00902AB9"/>
    <w:rsid w:val="00922228"/>
    <w:rsid w:val="0093147F"/>
    <w:rsid w:val="009443C3"/>
    <w:rsid w:val="0095122F"/>
    <w:rsid w:val="00954B7F"/>
    <w:rsid w:val="00964E6D"/>
    <w:rsid w:val="00974BFC"/>
    <w:rsid w:val="009754BA"/>
    <w:rsid w:val="00975D31"/>
    <w:rsid w:val="0098437B"/>
    <w:rsid w:val="00986234"/>
    <w:rsid w:val="009A51CB"/>
    <w:rsid w:val="009A57C7"/>
    <w:rsid w:val="009A5DC7"/>
    <w:rsid w:val="009D2A49"/>
    <w:rsid w:val="009E0DAE"/>
    <w:rsid w:val="009F1591"/>
    <w:rsid w:val="009F3A02"/>
    <w:rsid w:val="00A0592A"/>
    <w:rsid w:val="00A07ECA"/>
    <w:rsid w:val="00A24408"/>
    <w:rsid w:val="00A25FCE"/>
    <w:rsid w:val="00A32232"/>
    <w:rsid w:val="00A5055A"/>
    <w:rsid w:val="00A57848"/>
    <w:rsid w:val="00A65C88"/>
    <w:rsid w:val="00A670FD"/>
    <w:rsid w:val="00A73D71"/>
    <w:rsid w:val="00A74149"/>
    <w:rsid w:val="00A81A7A"/>
    <w:rsid w:val="00A91D7F"/>
    <w:rsid w:val="00A933FD"/>
    <w:rsid w:val="00A95F3A"/>
    <w:rsid w:val="00A97779"/>
    <w:rsid w:val="00AA1EBB"/>
    <w:rsid w:val="00AC4EAC"/>
    <w:rsid w:val="00AD33B9"/>
    <w:rsid w:val="00AE0397"/>
    <w:rsid w:val="00AF6223"/>
    <w:rsid w:val="00AF76BE"/>
    <w:rsid w:val="00B01298"/>
    <w:rsid w:val="00B102ED"/>
    <w:rsid w:val="00B1310F"/>
    <w:rsid w:val="00B15154"/>
    <w:rsid w:val="00B22168"/>
    <w:rsid w:val="00B3081F"/>
    <w:rsid w:val="00B33A7E"/>
    <w:rsid w:val="00B4018E"/>
    <w:rsid w:val="00B60788"/>
    <w:rsid w:val="00B624AC"/>
    <w:rsid w:val="00B71EC7"/>
    <w:rsid w:val="00B7315B"/>
    <w:rsid w:val="00B8167E"/>
    <w:rsid w:val="00B927F4"/>
    <w:rsid w:val="00BA5D57"/>
    <w:rsid w:val="00BB0755"/>
    <w:rsid w:val="00BB099E"/>
    <w:rsid w:val="00BD3FC4"/>
    <w:rsid w:val="00BE0FE6"/>
    <w:rsid w:val="00C01130"/>
    <w:rsid w:val="00C036CE"/>
    <w:rsid w:val="00C1513A"/>
    <w:rsid w:val="00C36A46"/>
    <w:rsid w:val="00C50DE3"/>
    <w:rsid w:val="00C558F7"/>
    <w:rsid w:val="00C603AE"/>
    <w:rsid w:val="00C62FD7"/>
    <w:rsid w:val="00C64A48"/>
    <w:rsid w:val="00C67CFC"/>
    <w:rsid w:val="00C72E41"/>
    <w:rsid w:val="00C81E42"/>
    <w:rsid w:val="00C8234C"/>
    <w:rsid w:val="00C86921"/>
    <w:rsid w:val="00C929A5"/>
    <w:rsid w:val="00CA4FB0"/>
    <w:rsid w:val="00CA5B1E"/>
    <w:rsid w:val="00CB1EB1"/>
    <w:rsid w:val="00CB2BDB"/>
    <w:rsid w:val="00CC0AA5"/>
    <w:rsid w:val="00CD136A"/>
    <w:rsid w:val="00CD532C"/>
    <w:rsid w:val="00CE0E0B"/>
    <w:rsid w:val="00CE3777"/>
    <w:rsid w:val="00CE43D6"/>
    <w:rsid w:val="00CE61BA"/>
    <w:rsid w:val="00CF003D"/>
    <w:rsid w:val="00CF1E88"/>
    <w:rsid w:val="00CF3855"/>
    <w:rsid w:val="00D02A1A"/>
    <w:rsid w:val="00D073D5"/>
    <w:rsid w:val="00D12BA7"/>
    <w:rsid w:val="00D17CC2"/>
    <w:rsid w:val="00D235D0"/>
    <w:rsid w:val="00D25A4C"/>
    <w:rsid w:val="00D306A5"/>
    <w:rsid w:val="00D3590D"/>
    <w:rsid w:val="00D35E98"/>
    <w:rsid w:val="00D43FA3"/>
    <w:rsid w:val="00D75ADE"/>
    <w:rsid w:val="00D76594"/>
    <w:rsid w:val="00D8052D"/>
    <w:rsid w:val="00D85236"/>
    <w:rsid w:val="00D92720"/>
    <w:rsid w:val="00D95244"/>
    <w:rsid w:val="00DA5C73"/>
    <w:rsid w:val="00DA6468"/>
    <w:rsid w:val="00DB7148"/>
    <w:rsid w:val="00DD0590"/>
    <w:rsid w:val="00DE284A"/>
    <w:rsid w:val="00E106B7"/>
    <w:rsid w:val="00E151DA"/>
    <w:rsid w:val="00E26778"/>
    <w:rsid w:val="00E3096E"/>
    <w:rsid w:val="00E34533"/>
    <w:rsid w:val="00E44E4F"/>
    <w:rsid w:val="00E520AF"/>
    <w:rsid w:val="00E72C3D"/>
    <w:rsid w:val="00E860AC"/>
    <w:rsid w:val="00EB3AA9"/>
    <w:rsid w:val="00EB3DE5"/>
    <w:rsid w:val="00EC32FE"/>
    <w:rsid w:val="00EC4D56"/>
    <w:rsid w:val="00EE1782"/>
    <w:rsid w:val="00EE4D21"/>
    <w:rsid w:val="00EF7EF9"/>
    <w:rsid w:val="00F23F8D"/>
    <w:rsid w:val="00F31C53"/>
    <w:rsid w:val="00F3261C"/>
    <w:rsid w:val="00F44834"/>
    <w:rsid w:val="00F44D0D"/>
    <w:rsid w:val="00F51B16"/>
    <w:rsid w:val="00F51E3E"/>
    <w:rsid w:val="00F5549D"/>
    <w:rsid w:val="00F56048"/>
    <w:rsid w:val="00F70EE7"/>
    <w:rsid w:val="00F75560"/>
    <w:rsid w:val="00F7723C"/>
    <w:rsid w:val="00F95CD1"/>
    <w:rsid w:val="00FC2449"/>
    <w:rsid w:val="00FC2B8C"/>
    <w:rsid w:val="00FC5E6C"/>
    <w:rsid w:val="00FD603A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5A488"/>
  <w15:docId w15:val="{678062E7-D11C-4DB0-9BE8-2A843BF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D40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B102ED"/>
    <w:rPr>
      <w:color w:val="808080"/>
    </w:rPr>
  </w:style>
  <w:style w:type="character" w:styleId="Hyperlink">
    <w:name w:val="Hyperlink"/>
    <w:basedOn w:val="DefaultParagraphFont"/>
    <w:rsid w:val="00EE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437B"/>
    <w:rPr>
      <w:color w:val="800080" w:themeColor="followedHyperlink"/>
      <w:u w:val="single"/>
    </w:rPr>
  </w:style>
  <w:style w:type="table" w:styleId="TableGrid">
    <w:name w:val="Table Grid"/>
    <w:basedOn w:val="TableNormal"/>
    <w:rsid w:val="00CA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7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AF6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17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F6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SAQuotes@chubb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9D7C53A0F40ACA7CB0CE5C31C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68CF-31C9-4727-844E-0B731D0BADBF}"/>
      </w:docPartPr>
      <w:docPartBody>
        <w:p w:rsidR="00297BA2" w:rsidRDefault="00B530E9" w:rsidP="00B530E9">
          <w:pPr>
            <w:pStyle w:val="EFC9D7C53A0F40ACA7CB0CE5C31CC2EE17"/>
          </w:pPr>
          <w:r w:rsidRPr="00C929A5">
            <w:rPr>
              <w:rStyle w:val="PlaceholderText"/>
              <w:b w:val="0"/>
            </w:rPr>
            <w:t>Click here to enter a date.</w:t>
          </w:r>
        </w:p>
      </w:docPartBody>
    </w:docPart>
    <w:docPart>
      <w:docPartPr>
        <w:name w:val="FC99C3DD711046F7A47C8BBA8171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2830-90C4-4902-A426-9E2000B43ABB}"/>
      </w:docPartPr>
      <w:docPartBody>
        <w:p w:rsidR="00297BA2" w:rsidRDefault="00B530E9" w:rsidP="00B530E9">
          <w:pPr>
            <w:pStyle w:val="FC99C3DD711046F7A47C8BBA8171005C17"/>
          </w:pPr>
          <w:r w:rsidRPr="00332A2E">
            <w:rPr>
              <w:rStyle w:val="PlaceholderText"/>
              <w:b w:val="0"/>
            </w:rPr>
            <w:t>Click here to enter a date.</w:t>
          </w:r>
        </w:p>
      </w:docPartBody>
    </w:docPart>
    <w:docPart>
      <w:docPartPr>
        <w:name w:val="1A7A0A305D03488285AD348730B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6576-95D9-4F7E-98D3-62F3A1FF118D}"/>
      </w:docPartPr>
      <w:docPartBody>
        <w:p w:rsidR="00E419AD" w:rsidRDefault="004155A9" w:rsidP="004155A9">
          <w:pPr>
            <w:pStyle w:val="1A7A0A305D03488285AD348730B6E900"/>
          </w:pPr>
          <w:r w:rsidRPr="00C62F53">
            <w:rPr>
              <w:rStyle w:val="PlaceholderText"/>
            </w:rPr>
            <w:t>Click here to enter a date.</w:t>
          </w:r>
        </w:p>
      </w:docPartBody>
    </w:docPart>
    <w:docPart>
      <w:docPartPr>
        <w:name w:val="0B82F8524C4C4B01A582D2B87AAE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0497-DF52-4A40-854E-08A93287EF6C}"/>
      </w:docPartPr>
      <w:docPartBody>
        <w:p w:rsidR="00E419AD" w:rsidRDefault="004155A9" w:rsidP="004155A9">
          <w:pPr>
            <w:pStyle w:val="0B82F8524C4C4B01A582D2B87AAE6E93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44AAAD22FDF94154848CCAFEAEC6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865E-7C3B-42EC-8303-BD0D7F588D26}"/>
      </w:docPartPr>
      <w:docPartBody>
        <w:p w:rsidR="00E419AD" w:rsidRDefault="004155A9" w:rsidP="004155A9">
          <w:pPr>
            <w:pStyle w:val="44AAAD22FDF94154848CCAFEAEC6F1C8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E2513934A6AC41B6B595A2418990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6F90-5185-4E63-AFB1-7BF492E5EFC8}"/>
      </w:docPartPr>
      <w:docPartBody>
        <w:p w:rsidR="00E419AD" w:rsidRDefault="004155A9" w:rsidP="004155A9">
          <w:pPr>
            <w:pStyle w:val="E2513934A6AC41B6B595A241899060D1"/>
          </w:pPr>
          <w:r w:rsidRPr="002A2B0E">
            <w:rPr>
              <w:rStyle w:val="PlaceholderText"/>
            </w:rPr>
            <w:t>Click here to enter text.</w:t>
          </w:r>
        </w:p>
      </w:docPartBody>
    </w:docPart>
    <w:docPart>
      <w:docPartPr>
        <w:name w:val="CCA8E402357B4368BC7A5BE3E392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D4C1-1038-4779-92A8-9BF688630C9F}"/>
      </w:docPartPr>
      <w:docPartBody>
        <w:p w:rsidR="00E419AD" w:rsidRDefault="004155A9" w:rsidP="004155A9">
          <w:pPr>
            <w:pStyle w:val="CCA8E402357B4368BC7A5BE3E392FBF5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761C7DA38DF34D22A63466D0D313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DE2D-CCD9-48AF-A448-11814FE6E566}"/>
      </w:docPartPr>
      <w:docPartBody>
        <w:p w:rsidR="00E419AD" w:rsidRDefault="004155A9" w:rsidP="004155A9">
          <w:pPr>
            <w:pStyle w:val="761C7DA38DF34D22A63466D0D313B819"/>
          </w:pPr>
          <w:r w:rsidRPr="002A2B0E">
            <w:rPr>
              <w:rStyle w:val="PlaceholderText"/>
            </w:rPr>
            <w:t>Click here to enter text.</w:t>
          </w:r>
        </w:p>
      </w:docPartBody>
    </w:docPart>
    <w:docPart>
      <w:docPartPr>
        <w:name w:val="B8AE9A1294634448A9F73E67EE10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D4E5-C0BD-4610-9B42-CFEBA2466E07}"/>
      </w:docPartPr>
      <w:docPartBody>
        <w:p w:rsidR="00E419AD" w:rsidRDefault="004155A9" w:rsidP="004155A9">
          <w:pPr>
            <w:pStyle w:val="B8AE9A1294634448A9F73E67EE10E797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802501F3A92545019BDA560B1E6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D151-5622-499B-B56B-BA0145C079D7}"/>
      </w:docPartPr>
      <w:docPartBody>
        <w:p w:rsidR="00E419AD" w:rsidRDefault="004155A9" w:rsidP="004155A9">
          <w:pPr>
            <w:pStyle w:val="802501F3A92545019BDA560B1E68B5F6"/>
          </w:pPr>
          <w:r w:rsidRPr="002A2B0E">
            <w:rPr>
              <w:rStyle w:val="PlaceholderText"/>
            </w:rPr>
            <w:t>Choose an item.</w:t>
          </w:r>
        </w:p>
      </w:docPartBody>
    </w:docPart>
    <w:docPart>
      <w:docPartPr>
        <w:name w:val="089A8FA4C5FC4875AE18CFAAA8AD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15D-8AFF-4AA3-B653-6776DB4CB32B}"/>
      </w:docPartPr>
      <w:docPartBody>
        <w:p w:rsidR="00E419AD" w:rsidRDefault="004155A9" w:rsidP="004155A9">
          <w:pPr>
            <w:pStyle w:val="089A8FA4C5FC4875AE18CFAAA8ADC645"/>
          </w:pPr>
          <w:r w:rsidRPr="002A2B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18"/>
    <w:rsid w:val="00041807"/>
    <w:rsid w:val="000C553D"/>
    <w:rsid w:val="00153E75"/>
    <w:rsid w:val="001C188C"/>
    <w:rsid w:val="00251343"/>
    <w:rsid w:val="002766B6"/>
    <w:rsid w:val="00297BA2"/>
    <w:rsid w:val="003E36F4"/>
    <w:rsid w:val="004155A9"/>
    <w:rsid w:val="00481930"/>
    <w:rsid w:val="004E72F4"/>
    <w:rsid w:val="005153AE"/>
    <w:rsid w:val="005525AF"/>
    <w:rsid w:val="005A080E"/>
    <w:rsid w:val="006353C6"/>
    <w:rsid w:val="00646C80"/>
    <w:rsid w:val="006B4026"/>
    <w:rsid w:val="00765E29"/>
    <w:rsid w:val="007C377C"/>
    <w:rsid w:val="007F043A"/>
    <w:rsid w:val="00867971"/>
    <w:rsid w:val="008757EC"/>
    <w:rsid w:val="008E2A58"/>
    <w:rsid w:val="009A458A"/>
    <w:rsid w:val="00A32493"/>
    <w:rsid w:val="00AD5A21"/>
    <w:rsid w:val="00B530E9"/>
    <w:rsid w:val="00BB2475"/>
    <w:rsid w:val="00C0024E"/>
    <w:rsid w:val="00C00748"/>
    <w:rsid w:val="00C2590B"/>
    <w:rsid w:val="00C86A3A"/>
    <w:rsid w:val="00CB5121"/>
    <w:rsid w:val="00CF6324"/>
    <w:rsid w:val="00D024A7"/>
    <w:rsid w:val="00DB7118"/>
    <w:rsid w:val="00DC4058"/>
    <w:rsid w:val="00DF2B6B"/>
    <w:rsid w:val="00E419AD"/>
    <w:rsid w:val="00F42F95"/>
    <w:rsid w:val="00F80C45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A9"/>
    <w:rPr>
      <w:color w:val="808080"/>
    </w:rPr>
  </w:style>
  <w:style w:type="paragraph" w:customStyle="1" w:styleId="EFC9D7C53A0F40ACA7CB0CE5C31CC2EE17">
    <w:name w:val="EFC9D7C53A0F40ACA7CB0CE5C31CC2EE17"/>
    <w:rsid w:val="00B530E9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C99C3DD711046F7A47C8BBA8171005C17">
    <w:name w:val="FC99C3DD711046F7A47C8BBA8171005C17"/>
    <w:rsid w:val="00B530E9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A7A0A305D03488285AD348730B6E900">
    <w:name w:val="1A7A0A305D03488285AD348730B6E900"/>
    <w:rsid w:val="004155A9"/>
    <w:pPr>
      <w:spacing w:after="160" w:line="259" w:lineRule="auto"/>
    </w:pPr>
  </w:style>
  <w:style w:type="paragraph" w:customStyle="1" w:styleId="0B82F8524C4C4B01A582D2B87AAE6E93">
    <w:name w:val="0B82F8524C4C4B01A582D2B87AAE6E93"/>
    <w:rsid w:val="004155A9"/>
    <w:pPr>
      <w:spacing w:after="160" w:line="259" w:lineRule="auto"/>
    </w:pPr>
  </w:style>
  <w:style w:type="paragraph" w:customStyle="1" w:styleId="44AAAD22FDF94154848CCAFEAEC6F1C8">
    <w:name w:val="44AAAD22FDF94154848CCAFEAEC6F1C8"/>
    <w:rsid w:val="004155A9"/>
    <w:pPr>
      <w:spacing w:after="160" w:line="259" w:lineRule="auto"/>
    </w:pPr>
  </w:style>
  <w:style w:type="paragraph" w:customStyle="1" w:styleId="E2513934A6AC41B6B595A241899060D1">
    <w:name w:val="E2513934A6AC41B6B595A241899060D1"/>
    <w:rsid w:val="004155A9"/>
    <w:pPr>
      <w:spacing w:after="160" w:line="259" w:lineRule="auto"/>
    </w:pPr>
  </w:style>
  <w:style w:type="paragraph" w:customStyle="1" w:styleId="CCA8E402357B4368BC7A5BE3E392FBF5">
    <w:name w:val="CCA8E402357B4368BC7A5BE3E392FBF5"/>
    <w:rsid w:val="004155A9"/>
    <w:pPr>
      <w:spacing w:after="160" w:line="259" w:lineRule="auto"/>
    </w:pPr>
  </w:style>
  <w:style w:type="paragraph" w:customStyle="1" w:styleId="761C7DA38DF34D22A63466D0D313B819">
    <w:name w:val="761C7DA38DF34D22A63466D0D313B819"/>
    <w:rsid w:val="004155A9"/>
    <w:pPr>
      <w:spacing w:after="160" w:line="259" w:lineRule="auto"/>
    </w:pPr>
  </w:style>
  <w:style w:type="paragraph" w:customStyle="1" w:styleId="B8AE9A1294634448A9F73E67EE10E797">
    <w:name w:val="B8AE9A1294634448A9F73E67EE10E797"/>
    <w:rsid w:val="004155A9"/>
    <w:pPr>
      <w:spacing w:after="160" w:line="259" w:lineRule="auto"/>
    </w:pPr>
  </w:style>
  <w:style w:type="paragraph" w:customStyle="1" w:styleId="802501F3A92545019BDA560B1E68B5F6">
    <w:name w:val="802501F3A92545019BDA560B1E68B5F6"/>
    <w:rsid w:val="004155A9"/>
    <w:pPr>
      <w:spacing w:after="160" w:line="259" w:lineRule="auto"/>
    </w:pPr>
  </w:style>
  <w:style w:type="paragraph" w:customStyle="1" w:styleId="089A8FA4C5FC4875AE18CFAAA8ADC645">
    <w:name w:val="089A8FA4C5FC4875AE18CFAAA8ADC645"/>
    <w:rsid w:val="004155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CDF547CDCC24BBFAD56D3B8C29EC4" ma:contentTypeVersion="1" ma:contentTypeDescription="Create a new document." ma:contentTypeScope="" ma:versionID="57e0bd62a9dfd233d87dcb16f2c8af45">
  <xsd:schema xmlns:xsd="http://www.w3.org/2001/XMLSchema" xmlns:xs="http://www.w3.org/2001/XMLSchema" xmlns:p="http://schemas.microsoft.com/office/2006/metadata/properties" xmlns:ns2="63f12409-1e27-4fe4-bdf4-54a82f31991d" targetNamespace="http://schemas.microsoft.com/office/2006/metadata/properties" ma:root="true" ma:fieldsID="bdb4fc0a2b99d83a7d5bddd79717d7d6" ns2:_="">
    <xsd:import namespace="63f12409-1e27-4fe4-bdf4-54a82f3199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2409-1e27-4fe4-bdf4-54a82f319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63CD-3B28-45E2-BAAC-7E772C1B3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0DE93-BC80-4268-890F-22ED48E95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72518-9EC6-455E-8FD0-724A6851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12409-1e27-4fe4-bdf4-54a82f319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97BD8-7DA8-4960-A727-7398FE42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132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Jessa</dc:creator>
  <cp:lastModifiedBy>Erin Kurpinski</cp:lastModifiedBy>
  <cp:revision>15</cp:revision>
  <cp:lastPrinted>2003-12-13T14:56:00Z</cp:lastPrinted>
  <dcterms:created xsi:type="dcterms:W3CDTF">2019-02-20T18:28:00Z</dcterms:created>
  <dcterms:modified xsi:type="dcterms:W3CDTF">2022-04-04T18:47:00Z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  <property fmtid="{D5CDD505-2E9C-101B-9397-08002B2CF9AE}" pid="3" name="ContentTypeId">
    <vt:lpwstr>0x010100970CDF547CDCC24BBFAD56D3B8C29EC4</vt:lpwstr>
  </property>
  <property fmtid="{D5CDD505-2E9C-101B-9397-08002B2CF9AE}" pid="4" name="MSIP_Label_1c11b088-3f42-44d0-a854-e5bf7348cf6a_Enabled">
    <vt:lpwstr>true</vt:lpwstr>
  </property>
  <property fmtid="{D5CDD505-2E9C-101B-9397-08002B2CF9AE}" pid="5" name="MSIP_Label_1c11b088-3f42-44d0-a854-e5bf7348cf6a_SetDate">
    <vt:lpwstr>2022-03-29T17:27:53Z</vt:lpwstr>
  </property>
  <property fmtid="{D5CDD505-2E9C-101B-9397-08002B2CF9AE}" pid="6" name="MSIP_Label_1c11b088-3f42-44d0-a854-e5bf7348cf6a_Method">
    <vt:lpwstr>Standard</vt:lpwstr>
  </property>
  <property fmtid="{D5CDD505-2E9C-101B-9397-08002B2CF9AE}" pid="7" name="MSIP_Label_1c11b088-3f42-44d0-a854-e5bf7348cf6a_Name">
    <vt:lpwstr>Yellow Data - NA</vt:lpwstr>
  </property>
  <property fmtid="{D5CDD505-2E9C-101B-9397-08002B2CF9AE}" pid="8" name="MSIP_Label_1c11b088-3f42-44d0-a854-e5bf7348cf6a_SiteId">
    <vt:lpwstr>fffcdc91-d561-4287-aebc-78d2466eec29</vt:lpwstr>
  </property>
  <property fmtid="{D5CDD505-2E9C-101B-9397-08002B2CF9AE}" pid="9" name="MSIP_Label_1c11b088-3f42-44d0-a854-e5bf7348cf6a_ActionId">
    <vt:lpwstr>8220c427-cfb0-479b-819e-8c0377da487f</vt:lpwstr>
  </property>
  <property fmtid="{D5CDD505-2E9C-101B-9397-08002B2CF9AE}" pid="10" name="MSIP_Label_1c11b088-3f42-44d0-a854-e5bf7348cf6a_ContentBits">
    <vt:lpwstr>0</vt:lpwstr>
  </property>
</Properties>
</file>