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90"/>
        <w:gridCol w:w="3300"/>
        <w:gridCol w:w="22"/>
        <w:gridCol w:w="3474"/>
      </w:tblGrid>
      <w:tr w:rsidR="00107A7E" w:rsidRPr="00E57C6D" w14:paraId="03C5A489" w14:textId="77777777" w:rsidTr="006D78E0">
        <w:trPr>
          <w:gridAfter w:val="1"/>
          <w:wAfter w:w="3474" w:type="dxa"/>
          <w:trHeight w:val="268"/>
          <w:jc w:val="center"/>
        </w:trPr>
        <w:tc>
          <w:tcPr>
            <w:tcW w:w="7012" w:type="dxa"/>
            <w:gridSpan w:val="3"/>
            <w:shd w:val="clear" w:color="auto" w:fill="auto"/>
            <w:vAlign w:val="bottom"/>
          </w:tcPr>
          <w:p w14:paraId="7CE8809A" w14:textId="77777777" w:rsidR="00107A7E" w:rsidRDefault="00107A7E" w:rsidP="00D92720">
            <w:pPr>
              <w:pStyle w:val="Text"/>
              <w:rPr>
                <w:szCs w:val="16"/>
              </w:rPr>
            </w:pPr>
            <w:r w:rsidRPr="00E57C6D">
              <w:rPr>
                <w:noProof/>
                <w:color w:val="000000"/>
                <w:szCs w:val="16"/>
                <w:lang w:eastAsia="en-US"/>
              </w:rPr>
              <w:drawing>
                <wp:inline distT="0" distB="0" distL="0" distR="0" wp14:anchorId="03C5A588" wp14:editId="03C5A589">
                  <wp:extent cx="1192530" cy="1193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5A488" w14:textId="4883A1F1" w:rsidR="008F36D5" w:rsidRPr="00E57C6D" w:rsidRDefault="008F36D5" w:rsidP="00D92720">
            <w:pPr>
              <w:pStyle w:val="Text"/>
              <w:rPr>
                <w:szCs w:val="16"/>
              </w:rPr>
            </w:pPr>
          </w:p>
        </w:tc>
      </w:tr>
      <w:tr w:rsidR="00493B08" w:rsidRPr="00E57C6D" w14:paraId="03C5A48C" w14:textId="77777777" w:rsidTr="004D624D">
        <w:trPr>
          <w:trHeight w:hRule="exact" w:val="748"/>
          <w:jc w:val="center"/>
        </w:trPr>
        <w:tc>
          <w:tcPr>
            <w:tcW w:w="10486" w:type="dxa"/>
            <w:gridSpan w:val="4"/>
            <w:shd w:val="clear" w:color="auto" w:fill="auto"/>
            <w:vAlign w:val="bottom"/>
          </w:tcPr>
          <w:p w14:paraId="03C5A48A" w14:textId="2C3C57C6" w:rsidR="00493B08" w:rsidRPr="006D78E0" w:rsidRDefault="00513C92" w:rsidP="00C603AE">
            <w:pPr>
              <w:pStyle w:val="Heading1"/>
              <w:rPr>
                <w:szCs w:val="32"/>
              </w:rPr>
            </w:pPr>
            <w:r w:rsidRPr="006D78E0">
              <w:rPr>
                <w:szCs w:val="32"/>
              </w:rPr>
              <w:t>REtail Shipp</w:t>
            </w:r>
            <w:r w:rsidR="008459CE" w:rsidRPr="006D78E0">
              <w:rPr>
                <w:szCs w:val="32"/>
              </w:rPr>
              <w:t>ING</w:t>
            </w:r>
            <w:r w:rsidR="00C929A5" w:rsidRPr="006D78E0">
              <w:rPr>
                <w:szCs w:val="32"/>
              </w:rPr>
              <w:t xml:space="preserve"> </w:t>
            </w:r>
            <w:r w:rsidR="000924F7" w:rsidRPr="006D78E0">
              <w:rPr>
                <w:szCs w:val="32"/>
              </w:rPr>
              <w:t xml:space="preserve">Insurance </w:t>
            </w:r>
            <w:r w:rsidR="00CF3855" w:rsidRPr="006D78E0">
              <w:rPr>
                <w:szCs w:val="32"/>
              </w:rPr>
              <w:t>Application</w:t>
            </w:r>
          </w:p>
          <w:p w14:paraId="780576A5" w14:textId="61436FFD" w:rsidR="00C929A5" w:rsidRPr="009F4F5E" w:rsidRDefault="00004A43" w:rsidP="008459CE">
            <w:pPr>
              <w:jc w:val="center"/>
              <w:rPr>
                <w:rStyle w:val="Hyperlink"/>
                <w:sz w:val="18"/>
                <w:szCs w:val="18"/>
              </w:rPr>
            </w:pPr>
            <w:r w:rsidRPr="009F4F5E">
              <w:rPr>
                <w:sz w:val="18"/>
                <w:szCs w:val="18"/>
              </w:rPr>
              <w:t xml:space="preserve">Submit </w:t>
            </w:r>
            <w:r w:rsidR="0020388E">
              <w:rPr>
                <w:sz w:val="18"/>
                <w:szCs w:val="18"/>
              </w:rPr>
              <w:t>a</w:t>
            </w:r>
            <w:r w:rsidR="00282102">
              <w:rPr>
                <w:sz w:val="18"/>
                <w:szCs w:val="18"/>
              </w:rPr>
              <w:t xml:space="preserve"> </w:t>
            </w:r>
            <w:r w:rsidR="00A14B80" w:rsidRPr="00A14B80">
              <w:rPr>
                <w:b/>
                <w:bCs/>
                <w:sz w:val="18"/>
                <w:szCs w:val="18"/>
                <w:highlight w:val="yellow"/>
              </w:rPr>
              <w:t>FULLY</w:t>
            </w:r>
            <w:r w:rsidR="00817FBC" w:rsidRPr="00206B7C">
              <w:rPr>
                <w:sz w:val="18"/>
                <w:szCs w:val="18"/>
              </w:rPr>
              <w:t xml:space="preserve"> </w:t>
            </w:r>
            <w:r w:rsidR="00282102">
              <w:rPr>
                <w:sz w:val="18"/>
                <w:szCs w:val="18"/>
              </w:rPr>
              <w:t xml:space="preserve">completed </w:t>
            </w:r>
            <w:r w:rsidR="000924F7" w:rsidRPr="009F4F5E">
              <w:rPr>
                <w:sz w:val="18"/>
                <w:szCs w:val="18"/>
              </w:rPr>
              <w:t xml:space="preserve">application and </w:t>
            </w:r>
            <w:r w:rsidR="0020388E">
              <w:rPr>
                <w:sz w:val="18"/>
                <w:szCs w:val="18"/>
              </w:rPr>
              <w:t xml:space="preserve">your </w:t>
            </w:r>
            <w:r w:rsidR="000924F7" w:rsidRPr="009F4F5E">
              <w:rPr>
                <w:sz w:val="18"/>
                <w:szCs w:val="18"/>
              </w:rPr>
              <w:t xml:space="preserve">current </w:t>
            </w:r>
            <w:r w:rsidR="0020388E">
              <w:rPr>
                <w:sz w:val="18"/>
                <w:szCs w:val="18"/>
              </w:rPr>
              <w:t xml:space="preserve">insurance </w:t>
            </w:r>
            <w:r w:rsidR="000924F7" w:rsidRPr="009F4F5E">
              <w:rPr>
                <w:sz w:val="18"/>
                <w:szCs w:val="18"/>
              </w:rPr>
              <w:t>policy</w:t>
            </w:r>
            <w:r w:rsidR="00DA7B2C" w:rsidRPr="009F4F5E">
              <w:rPr>
                <w:sz w:val="18"/>
                <w:szCs w:val="18"/>
              </w:rPr>
              <w:t xml:space="preserve"> </w:t>
            </w:r>
            <w:r w:rsidR="000924F7" w:rsidRPr="009F4F5E">
              <w:rPr>
                <w:sz w:val="18"/>
                <w:szCs w:val="18"/>
              </w:rPr>
              <w:t>to</w:t>
            </w:r>
            <w:r w:rsidRPr="009F4F5E">
              <w:rPr>
                <w:sz w:val="18"/>
                <w:szCs w:val="18"/>
              </w:rPr>
              <w:t xml:space="preserve"> </w:t>
            </w:r>
            <w:hyperlink r:id="rId12" w:history="1">
              <w:r w:rsidRPr="009F4F5E">
                <w:rPr>
                  <w:rStyle w:val="Hyperlink"/>
                  <w:sz w:val="18"/>
                  <w:szCs w:val="18"/>
                </w:rPr>
                <w:t>RSAQuotes@chubb.com</w:t>
              </w:r>
            </w:hyperlink>
          </w:p>
          <w:p w14:paraId="14FEF221" w14:textId="139BA1F9" w:rsidR="004D3635" w:rsidRDefault="004D3635" w:rsidP="008459CE">
            <w:pPr>
              <w:jc w:val="center"/>
              <w:rPr>
                <w:rStyle w:val="Hyperlink"/>
                <w:szCs w:val="16"/>
              </w:rPr>
            </w:pPr>
          </w:p>
          <w:p w14:paraId="54A199F5" w14:textId="77777777" w:rsidR="004D3635" w:rsidRDefault="004D3635" w:rsidP="008459CE">
            <w:pPr>
              <w:jc w:val="center"/>
              <w:rPr>
                <w:rStyle w:val="Hyperlink"/>
                <w:szCs w:val="16"/>
              </w:rPr>
            </w:pPr>
          </w:p>
          <w:p w14:paraId="0E840FB4" w14:textId="7B5B1D8A" w:rsidR="004D3635" w:rsidRDefault="004D3635" w:rsidP="008459CE">
            <w:pPr>
              <w:jc w:val="center"/>
              <w:rPr>
                <w:rStyle w:val="Hyperlink"/>
                <w:szCs w:val="16"/>
              </w:rPr>
            </w:pPr>
          </w:p>
          <w:p w14:paraId="71893D54" w14:textId="77777777" w:rsidR="004D3635" w:rsidRDefault="004D3635" w:rsidP="008459CE">
            <w:pPr>
              <w:jc w:val="center"/>
              <w:rPr>
                <w:rStyle w:val="Hyperlink"/>
                <w:szCs w:val="16"/>
              </w:rPr>
            </w:pPr>
          </w:p>
          <w:p w14:paraId="03C5A48B" w14:textId="1FEA3BD1" w:rsidR="00403411" w:rsidRPr="00E57C6D" w:rsidRDefault="00403411" w:rsidP="008459CE">
            <w:pPr>
              <w:jc w:val="center"/>
              <w:rPr>
                <w:szCs w:val="16"/>
              </w:rPr>
            </w:pPr>
          </w:p>
        </w:tc>
      </w:tr>
      <w:tr w:rsidR="003F2FAE" w:rsidRPr="00E57C6D" w14:paraId="1D9A2DDD" w14:textId="77777777" w:rsidTr="001A5B18">
        <w:trPr>
          <w:trHeight w:val="389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744C27" w14:textId="47E2C908" w:rsidR="003F2FAE" w:rsidRDefault="001A5D88" w:rsidP="003E6A29">
            <w:pPr>
              <w:pStyle w:val="Heading2"/>
              <w:jc w:val="center"/>
              <w:rPr>
                <w:szCs w:val="16"/>
              </w:rPr>
            </w:pPr>
            <w:r w:rsidRPr="00DE0B27">
              <w:rPr>
                <w:sz w:val="18"/>
                <w:szCs w:val="18"/>
              </w:rPr>
              <w:t>APPLICANT INFORMATION</w:t>
            </w:r>
          </w:p>
        </w:tc>
      </w:tr>
      <w:tr w:rsidR="003F2FAE" w:rsidRPr="00E57C6D" w14:paraId="3E702AD7" w14:textId="77777777" w:rsidTr="009F4F5E">
        <w:trPr>
          <w:trHeight w:val="432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418F" w14:textId="47AC1A04" w:rsidR="003F2FAE" w:rsidRDefault="003F2FAE" w:rsidP="00C929A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Contact Name: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13B2" w14:textId="2515B1D4" w:rsidR="003F2FAE" w:rsidRDefault="003F2FAE" w:rsidP="00C929A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Phone: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EEDB" w14:textId="1160403E" w:rsidR="003F2FAE" w:rsidRDefault="003F2FAE" w:rsidP="00C929A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Email:</w:t>
            </w:r>
          </w:p>
        </w:tc>
      </w:tr>
      <w:tr w:rsidR="003D22CD" w:rsidRPr="00E57C6D" w14:paraId="0B2C79E6" w14:textId="77777777" w:rsidTr="009F4F5E">
        <w:trPr>
          <w:trHeight w:val="432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9CA1" w14:textId="77777777" w:rsidR="003D22CD" w:rsidRDefault="003D22CD" w:rsidP="00C929A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Policy Effective Date: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0F97" w14:textId="58F18F7D" w:rsidR="003D22CD" w:rsidRDefault="003D22CD" w:rsidP="00C929A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Current Policy Premium: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32D" w14:textId="77777777" w:rsidR="003D22CD" w:rsidRDefault="003D22CD" w:rsidP="00C929A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Current Insurance Company:</w:t>
            </w:r>
          </w:p>
          <w:p w14:paraId="44D06E83" w14:textId="5544E1A5" w:rsidR="009F4F5E" w:rsidRPr="009F4F5E" w:rsidRDefault="009F4F5E" w:rsidP="009F4F5E"/>
        </w:tc>
      </w:tr>
      <w:tr w:rsidR="003D22CD" w:rsidRPr="00E57C6D" w14:paraId="03C5A494" w14:textId="77777777" w:rsidTr="00F1169A">
        <w:trPr>
          <w:trHeight w:val="432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ECF0" w14:textId="13376026" w:rsidR="003D22CD" w:rsidRPr="00E57C6D" w:rsidRDefault="003D22CD" w:rsidP="00C929A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Business Name (with DBA, if applicable)</w:t>
            </w:r>
            <w:r w:rsidRPr="00E57C6D">
              <w:rPr>
                <w:szCs w:val="16"/>
              </w:rPr>
              <w:t>:</w:t>
            </w:r>
          </w:p>
          <w:p w14:paraId="03C5A493" w14:textId="63D71687" w:rsidR="003D22CD" w:rsidRPr="00E57C6D" w:rsidRDefault="003D22CD" w:rsidP="00C929A5">
            <w:pPr>
              <w:pStyle w:val="Heading2"/>
              <w:rPr>
                <w:b w:val="0"/>
                <w:szCs w:val="16"/>
              </w:rPr>
            </w:pPr>
          </w:p>
        </w:tc>
      </w:tr>
      <w:tr w:rsidR="003D22CD" w:rsidRPr="00E57C6D" w14:paraId="03C5A4A6" w14:textId="77777777" w:rsidTr="009F4F5E">
        <w:trPr>
          <w:trHeight w:val="432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3E6F" w14:textId="77777777" w:rsidR="003D22CD" w:rsidRPr="004D624D" w:rsidRDefault="003D22CD" w:rsidP="00B22168">
            <w:pPr>
              <w:pStyle w:val="Text"/>
              <w:rPr>
                <w:szCs w:val="16"/>
              </w:rPr>
            </w:pPr>
            <w:r w:rsidRPr="004D624D">
              <w:rPr>
                <w:b/>
                <w:szCs w:val="16"/>
              </w:rPr>
              <w:t>Legal Entity:</w:t>
            </w:r>
            <w:r w:rsidRPr="004D624D">
              <w:rPr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3C13" w14:textId="55F8F322" w:rsidR="003D22CD" w:rsidRPr="00E57C6D" w:rsidRDefault="003D22CD" w:rsidP="00B22168">
            <w:pPr>
              <w:pStyle w:val="Text"/>
              <w:rPr>
                <w:szCs w:val="16"/>
              </w:rPr>
            </w:pPr>
            <w:r w:rsidRPr="00E57C6D">
              <w:rPr>
                <w:b/>
                <w:szCs w:val="16"/>
              </w:rPr>
              <w:t>FEIN</w:t>
            </w:r>
            <w:r>
              <w:rPr>
                <w:b/>
                <w:szCs w:val="16"/>
              </w:rPr>
              <w:t># (or SSN, if no FEIN)</w:t>
            </w:r>
            <w:r w:rsidRPr="00E57C6D">
              <w:rPr>
                <w:b/>
                <w:szCs w:val="16"/>
              </w:rPr>
              <w:t>:</w:t>
            </w:r>
            <w:r w:rsidRPr="00E57C6D">
              <w:rPr>
                <w:szCs w:val="16"/>
              </w:rPr>
              <w:t xml:space="preserve">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A4A5" w14:textId="545557BD" w:rsidR="003D22CD" w:rsidRPr="003D22CD" w:rsidRDefault="003D22CD" w:rsidP="00B22168">
            <w:pPr>
              <w:pStyle w:val="Text"/>
              <w:rPr>
                <w:b/>
                <w:bCs/>
                <w:szCs w:val="16"/>
              </w:rPr>
            </w:pPr>
            <w:r w:rsidRPr="003D22CD">
              <w:rPr>
                <w:b/>
                <w:bCs/>
                <w:szCs w:val="16"/>
              </w:rPr>
              <w:t>Years in Business:</w:t>
            </w:r>
          </w:p>
        </w:tc>
      </w:tr>
      <w:tr w:rsidR="003D22CD" w:rsidRPr="00E57C6D" w14:paraId="03C5A4AA" w14:textId="77777777" w:rsidTr="009F4F5E">
        <w:trPr>
          <w:trHeight w:val="432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0EF3" w14:textId="43E08C75" w:rsidR="003D22CD" w:rsidRPr="003D22CD" w:rsidRDefault="003D22CD" w:rsidP="007A34C9">
            <w:pPr>
              <w:pStyle w:val="Heading2"/>
              <w:rPr>
                <w:bCs/>
                <w:szCs w:val="16"/>
              </w:rPr>
            </w:pPr>
            <w:r w:rsidRPr="003D22CD">
              <w:rPr>
                <w:bCs/>
                <w:szCs w:val="16"/>
              </w:rPr>
              <w:t>Annual Sales</w:t>
            </w:r>
            <w:r w:rsidR="008A68E3">
              <w:rPr>
                <w:bCs/>
                <w:szCs w:val="16"/>
              </w:rPr>
              <w:t xml:space="preserve"> (REQUIRED)</w:t>
            </w:r>
            <w:r w:rsidRPr="003D22CD">
              <w:rPr>
                <w:bCs/>
                <w:szCs w:val="16"/>
              </w:rPr>
              <w:t>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3D1E" w14:textId="05E07689" w:rsidR="003D22CD" w:rsidRPr="003D22CD" w:rsidRDefault="003D22CD" w:rsidP="007A34C9">
            <w:pPr>
              <w:pStyle w:val="Heading2"/>
              <w:rPr>
                <w:bCs/>
                <w:szCs w:val="16"/>
              </w:rPr>
            </w:pPr>
            <w:r w:rsidRPr="003D22CD">
              <w:rPr>
                <w:bCs/>
                <w:szCs w:val="16"/>
              </w:rPr>
              <w:t>Number of Employees: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A4A9" w14:textId="0D124E85" w:rsidR="003D22CD" w:rsidRPr="003D22CD" w:rsidRDefault="003D22CD" w:rsidP="007A34C9">
            <w:pPr>
              <w:pStyle w:val="Heading2"/>
              <w:rPr>
                <w:bCs/>
                <w:szCs w:val="16"/>
              </w:rPr>
            </w:pPr>
            <w:r w:rsidRPr="003D22CD">
              <w:rPr>
                <w:bCs/>
                <w:szCs w:val="16"/>
              </w:rPr>
              <w:t>Number of locations:</w:t>
            </w:r>
          </w:p>
        </w:tc>
      </w:tr>
      <w:tr w:rsidR="0090118C" w:rsidRPr="00E57C6D" w14:paraId="5DD514C6" w14:textId="77777777" w:rsidTr="00F815EC">
        <w:trPr>
          <w:trHeight w:val="432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1038" w14:textId="46D4D514" w:rsidR="00435322" w:rsidRPr="00CA3BAF" w:rsidRDefault="00CA3BAF" w:rsidP="00E70BD0">
            <w:r>
              <w:rPr>
                <w:b/>
              </w:rPr>
              <w:t>Select</w:t>
            </w:r>
            <w:r w:rsidR="0090118C">
              <w:rPr>
                <w:b/>
              </w:rPr>
              <w:t xml:space="preserve"> the lines of business to quote:</w:t>
            </w:r>
            <w:r>
              <w:rPr>
                <w:b/>
              </w:rPr>
              <w:t xml:space="preserve">   </w:t>
            </w:r>
            <w:r w:rsidR="0090118C">
              <w:rPr>
                <w:b/>
              </w:rPr>
              <w:t xml:space="preserve"> </w:t>
            </w:r>
            <w:sdt>
              <w:sdtPr>
                <w:id w:val="18070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0118C">
              <w:t xml:space="preserve">Business Owner’s Policy (Property &amp; General Liability)  </w:t>
            </w:r>
            <w:sdt>
              <w:sdtPr>
                <w:id w:val="2145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8C">
              <w:t xml:space="preserve"> Workers Comp</w:t>
            </w:r>
            <w:r>
              <w:t xml:space="preserve"> </w:t>
            </w:r>
            <w:r w:rsidR="0090118C">
              <w:t xml:space="preserve">  </w:t>
            </w:r>
            <w:sdt>
              <w:sdtPr>
                <w:id w:val="6276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8C">
              <w:t xml:space="preserve"> Auto </w:t>
            </w:r>
            <w:r>
              <w:t xml:space="preserve">  </w:t>
            </w:r>
            <w:sdt>
              <w:sdtPr>
                <w:id w:val="17277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0118C">
              <w:t xml:space="preserve">Umbrella   </w:t>
            </w:r>
            <w:r>
              <w:t xml:space="preserve">  </w:t>
            </w:r>
            <w:r w:rsidR="0090118C">
              <w:t xml:space="preserve"> </w:t>
            </w:r>
            <w:sdt>
              <w:sdtPr>
                <w:id w:val="-2836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Cyber   </w:t>
            </w:r>
            <w:sdt>
              <w:sdtPr>
                <w:id w:val="-175434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Notary Bond   </w:t>
            </w:r>
            <w:sdt>
              <w:sdtPr>
                <w:id w:val="5067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35322">
              <w:t xml:space="preserve">Notary Professional Liability </w:t>
            </w:r>
            <w:r>
              <w:t xml:space="preserve">   </w:t>
            </w:r>
            <w:sdt>
              <w:sdtPr>
                <w:id w:val="16693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Retail Shippers Professional Liability</w:t>
            </w:r>
          </w:p>
        </w:tc>
      </w:tr>
    </w:tbl>
    <w:p w14:paraId="09D4D8B3" w14:textId="77777777" w:rsidR="003D22CD" w:rsidRDefault="003D22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895"/>
        <w:gridCol w:w="1606"/>
        <w:gridCol w:w="3501"/>
      </w:tblGrid>
      <w:tr w:rsidR="00B01B67" w:rsidRPr="00B01B67" w14:paraId="7542739B" w14:textId="77777777" w:rsidTr="001A5B18">
        <w:trPr>
          <w:trHeight w:val="389"/>
        </w:trPr>
        <w:tc>
          <w:tcPr>
            <w:tcW w:w="10502" w:type="dxa"/>
            <w:gridSpan w:val="4"/>
            <w:shd w:val="clear" w:color="auto" w:fill="D9D9D9" w:themeFill="background1" w:themeFillShade="D9"/>
            <w:vAlign w:val="center"/>
          </w:tcPr>
          <w:p w14:paraId="22E639C1" w14:textId="04060256" w:rsidR="00B01B67" w:rsidRPr="00B01B67" w:rsidRDefault="003D22CD" w:rsidP="00DE0B27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BUSINESS OWNERS’ POLICY</w:t>
            </w:r>
          </w:p>
        </w:tc>
      </w:tr>
      <w:tr w:rsidR="00781E19" w:rsidRPr="00B01B67" w14:paraId="1E7B7F97" w14:textId="77777777" w:rsidTr="0022167C">
        <w:trPr>
          <w:trHeight w:val="386"/>
        </w:trPr>
        <w:tc>
          <w:tcPr>
            <w:tcW w:w="10502" w:type="dxa"/>
            <w:gridSpan w:val="4"/>
          </w:tcPr>
          <w:p w14:paraId="2DFEAE8F" w14:textId="3315B337" w:rsidR="00781E19" w:rsidRPr="00B01B67" w:rsidRDefault="00781E19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>
              <w:rPr>
                <w:rStyle w:val="Heading2Char"/>
                <w:rFonts w:cs="Tahoma"/>
                <w:bCs/>
                <w:szCs w:val="16"/>
              </w:rPr>
              <w:t>Store Address:</w:t>
            </w:r>
          </w:p>
        </w:tc>
      </w:tr>
      <w:tr w:rsidR="00781E19" w:rsidRPr="00B01B67" w14:paraId="11954AAF" w14:textId="77777777" w:rsidTr="003C7089">
        <w:trPr>
          <w:trHeight w:val="386"/>
        </w:trPr>
        <w:tc>
          <w:tcPr>
            <w:tcW w:w="3500" w:type="dxa"/>
          </w:tcPr>
          <w:p w14:paraId="370BE4FD" w14:textId="530A7C91" w:rsidR="00781E19" w:rsidRPr="00B01B67" w:rsidRDefault="00781E19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>
              <w:rPr>
                <w:rStyle w:val="Heading2Char"/>
                <w:rFonts w:cs="Tahoma"/>
                <w:bCs/>
                <w:szCs w:val="16"/>
              </w:rPr>
              <w:t>City:</w:t>
            </w:r>
          </w:p>
        </w:tc>
        <w:tc>
          <w:tcPr>
            <w:tcW w:w="3501" w:type="dxa"/>
            <w:gridSpan w:val="2"/>
          </w:tcPr>
          <w:p w14:paraId="5E5C87A3" w14:textId="5EECF946" w:rsidR="00781E19" w:rsidRPr="00B01B67" w:rsidRDefault="00781E19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>
              <w:rPr>
                <w:rStyle w:val="Heading2Char"/>
                <w:rFonts w:cs="Tahoma"/>
                <w:bCs/>
                <w:szCs w:val="16"/>
              </w:rPr>
              <w:t>State:</w:t>
            </w:r>
          </w:p>
        </w:tc>
        <w:tc>
          <w:tcPr>
            <w:tcW w:w="3501" w:type="dxa"/>
          </w:tcPr>
          <w:p w14:paraId="48B2E202" w14:textId="2207D67B" w:rsidR="00781E19" w:rsidRPr="00B01B67" w:rsidRDefault="00781E19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>
              <w:rPr>
                <w:rStyle w:val="Heading2Char"/>
                <w:rFonts w:cs="Tahoma"/>
                <w:bCs/>
                <w:szCs w:val="16"/>
              </w:rPr>
              <w:t>Zip:</w:t>
            </w:r>
          </w:p>
        </w:tc>
      </w:tr>
      <w:tr w:rsidR="00B01B67" w:rsidRPr="00B01B67" w14:paraId="625DD386" w14:textId="77777777" w:rsidTr="008A68E3">
        <w:trPr>
          <w:trHeight w:val="386"/>
        </w:trPr>
        <w:tc>
          <w:tcPr>
            <w:tcW w:w="5395" w:type="dxa"/>
            <w:gridSpan w:val="2"/>
          </w:tcPr>
          <w:p w14:paraId="4E555CF5" w14:textId="63680B58" w:rsidR="00B01B67" w:rsidRPr="00B01B67" w:rsidRDefault="00B01B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Business Personal Property</w:t>
            </w:r>
            <w:r w:rsidR="008A68E3">
              <w:rPr>
                <w:rStyle w:val="Heading2Char"/>
                <w:rFonts w:cs="Tahoma"/>
                <w:bCs/>
                <w:szCs w:val="16"/>
              </w:rPr>
              <w:t>/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>Contents</w:t>
            </w:r>
            <w:r w:rsidR="008A68E3">
              <w:rPr>
                <w:rStyle w:val="Heading2Char"/>
                <w:rFonts w:cs="Tahoma"/>
                <w:bCs/>
                <w:szCs w:val="16"/>
              </w:rPr>
              <w:t xml:space="preserve"> (REQUIRED)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>: $</w:t>
            </w:r>
          </w:p>
          <w:p w14:paraId="3BDBFFB1" w14:textId="77777777" w:rsidR="00B01B67" w:rsidRPr="00B01B67" w:rsidRDefault="00B01B67" w:rsidP="00245C7D">
            <w:pPr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5107" w:type="dxa"/>
            <w:gridSpan w:val="2"/>
          </w:tcPr>
          <w:p w14:paraId="01ECF73B" w14:textId="77777777" w:rsidR="00B01B67" w:rsidRPr="00B01B67" w:rsidRDefault="00B01B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Limit (If applicant owns building): $</w:t>
            </w:r>
          </w:p>
          <w:p w14:paraId="7AD5424F" w14:textId="77777777" w:rsidR="00B01B67" w:rsidRPr="00B01B67" w:rsidRDefault="00B01B67" w:rsidP="00245C7D">
            <w:pPr>
              <w:rPr>
                <w:rFonts w:cs="Tahoma"/>
                <w:b/>
                <w:bCs/>
                <w:szCs w:val="16"/>
              </w:rPr>
            </w:pPr>
          </w:p>
        </w:tc>
      </w:tr>
      <w:tr w:rsidR="00B01B67" w:rsidRPr="00B01B67" w14:paraId="2FC22589" w14:textId="77777777" w:rsidTr="008A68E3">
        <w:trPr>
          <w:trHeight w:val="386"/>
        </w:trPr>
        <w:tc>
          <w:tcPr>
            <w:tcW w:w="5395" w:type="dxa"/>
            <w:gridSpan w:val="2"/>
          </w:tcPr>
          <w:p w14:paraId="4488B224" w14:textId="77777777" w:rsidR="00B01B67" w:rsidRPr="004D624D" w:rsidRDefault="00B01B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4D624D">
              <w:rPr>
                <w:rStyle w:val="Heading2Char"/>
                <w:rFonts w:cs="Tahoma"/>
                <w:bCs/>
                <w:szCs w:val="16"/>
              </w:rPr>
              <w:t>Building Sq footage occupied by applicant:</w:t>
            </w:r>
          </w:p>
        </w:tc>
        <w:tc>
          <w:tcPr>
            <w:tcW w:w="5107" w:type="dxa"/>
            <w:gridSpan w:val="2"/>
          </w:tcPr>
          <w:p w14:paraId="4B26EF96" w14:textId="77777777" w:rsidR="00B01B67" w:rsidRPr="004D624D" w:rsidRDefault="00B01B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4D624D">
              <w:rPr>
                <w:rStyle w:val="Heading2Char"/>
                <w:rFonts w:cs="Tahoma"/>
                <w:bCs/>
                <w:szCs w:val="16"/>
              </w:rPr>
              <w:t>Sq Footage of Building (If applicant owns building):</w:t>
            </w:r>
          </w:p>
        </w:tc>
      </w:tr>
      <w:tr w:rsidR="004D624D" w:rsidRPr="00B01B67" w14:paraId="29B56D3D" w14:textId="77777777" w:rsidTr="008A68E3">
        <w:trPr>
          <w:trHeight w:val="386"/>
        </w:trPr>
        <w:tc>
          <w:tcPr>
            <w:tcW w:w="5395" w:type="dxa"/>
            <w:gridSpan w:val="2"/>
          </w:tcPr>
          <w:p w14:paraId="36304D84" w14:textId="77777777" w:rsidR="004D624D" w:rsidRPr="00B01B67" w:rsidRDefault="004D624D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Year Built:</w:t>
            </w:r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0B99E366" w14:textId="495DFFEF" w:rsidR="004D624D" w:rsidRPr="00B01B67" w:rsidRDefault="004D624D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>
              <w:rPr>
                <w:rStyle w:val="Heading2Char"/>
                <w:rFonts w:cs="Tahoma"/>
                <w:bCs/>
                <w:szCs w:val="16"/>
              </w:rPr>
              <w:t xml:space="preserve">Building Unit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Sprinkler: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13375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cs="Tahoma" w:hint="eastAsia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Yes 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9645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B01B67">
                  <w:rPr>
                    <w:rStyle w:val="Heading2Char"/>
                    <w:rFonts w:ascii="Segoe UI Symbol" w:eastAsia="MS Gothic" w:hAnsi="Segoe UI Symbol" w:cs="Segoe UI Symbol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No </w:t>
            </w:r>
          </w:p>
        </w:tc>
      </w:tr>
      <w:tr w:rsidR="003D22CD" w:rsidRPr="00B01B67" w14:paraId="7708C4F9" w14:textId="77777777" w:rsidTr="003D22CD">
        <w:trPr>
          <w:trHeight w:val="576"/>
        </w:trPr>
        <w:tc>
          <w:tcPr>
            <w:tcW w:w="10502" w:type="dxa"/>
            <w:gridSpan w:val="4"/>
          </w:tcPr>
          <w:p w14:paraId="0946AA87" w14:textId="110F95AE" w:rsidR="003D22CD" w:rsidRDefault="003D22CD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533767">
              <w:rPr>
                <w:b/>
                <w:bCs/>
              </w:rPr>
              <w:t xml:space="preserve">Additional Insureds to be Listed: </w:t>
            </w:r>
            <w:r w:rsidRPr="00533767">
              <w:t>(</w:t>
            </w:r>
            <w:r>
              <w:t xml:space="preserve">Lease agreements typically require the </w:t>
            </w:r>
            <w:r w:rsidRPr="00533767">
              <w:t xml:space="preserve">building </w:t>
            </w:r>
            <w:r>
              <w:t>owner to be</w:t>
            </w:r>
            <w:r w:rsidRPr="00533767">
              <w:t xml:space="preserve"> listed an as Additional Insured)</w:t>
            </w:r>
          </w:p>
        </w:tc>
      </w:tr>
      <w:tr w:rsidR="003D22CD" w:rsidRPr="00B01B67" w14:paraId="6001E8B9" w14:textId="77777777" w:rsidTr="008F38D9">
        <w:trPr>
          <w:trHeight w:val="449"/>
        </w:trPr>
        <w:tc>
          <w:tcPr>
            <w:tcW w:w="10502" w:type="dxa"/>
            <w:gridSpan w:val="4"/>
          </w:tcPr>
          <w:p w14:paraId="610A378C" w14:textId="0293C5D3" w:rsidR="003D22CD" w:rsidRPr="00533767" w:rsidRDefault="003D22CD" w:rsidP="00245C7D">
            <w:pPr>
              <w:pStyle w:val="Text"/>
              <w:rPr>
                <w:b/>
                <w:bCs/>
              </w:rPr>
            </w:pPr>
            <w:r w:rsidRPr="00533767">
              <w:rPr>
                <w:b/>
                <w:bCs/>
              </w:rPr>
              <w:t>Additional Coverages or Information to Provide:</w:t>
            </w:r>
          </w:p>
        </w:tc>
      </w:tr>
    </w:tbl>
    <w:p w14:paraId="57E77B32" w14:textId="77777777" w:rsidR="003D22CD" w:rsidRDefault="003D22CD" w:rsidP="004322A1">
      <w:pPr>
        <w:rPr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990"/>
        <w:gridCol w:w="1890"/>
        <w:gridCol w:w="1867"/>
      </w:tblGrid>
      <w:tr w:rsidR="00523EB5" w14:paraId="4BEF1A1A" w14:textId="77777777" w:rsidTr="001A5B18">
        <w:trPr>
          <w:trHeight w:val="389"/>
        </w:trPr>
        <w:tc>
          <w:tcPr>
            <w:tcW w:w="10502" w:type="dxa"/>
            <w:gridSpan w:val="5"/>
            <w:shd w:val="clear" w:color="auto" w:fill="D9D9D9" w:themeFill="background1" w:themeFillShade="D9"/>
            <w:vAlign w:val="center"/>
          </w:tcPr>
          <w:p w14:paraId="2BB7F999" w14:textId="7C646DB9" w:rsidR="00523EB5" w:rsidRPr="00523EB5" w:rsidRDefault="00523EB5" w:rsidP="00523EB5">
            <w:pPr>
              <w:jc w:val="center"/>
              <w:rPr>
                <w:b/>
                <w:bCs/>
                <w:sz w:val="18"/>
                <w:szCs w:val="28"/>
              </w:rPr>
            </w:pPr>
            <w:r w:rsidRPr="00523EB5">
              <w:rPr>
                <w:b/>
                <w:bCs/>
                <w:sz w:val="18"/>
                <w:szCs w:val="28"/>
              </w:rPr>
              <w:t>WORKERS COMPENSATION</w:t>
            </w:r>
          </w:p>
        </w:tc>
      </w:tr>
      <w:tr w:rsidR="003E3D25" w14:paraId="50B04194" w14:textId="77777777" w:rsidTr="00037AC9">
        <w:trPr>
          <w:trHeight w:val="389"/>
        </w:trPr>
        <w:tc>
          <w:tcPr>
            <w:tcW w:w="10502" w:type="dxa"/>
            <w:gridSpan w:val="5"/>
          </w:tcPr>
          <w:p w14:paraId="67B2C804" w14:textId="0BCA815D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bookmarkStart w:id="0" w:name="_Hlk114064089"/>
            <w:r w:rsidRPr="00EF6F32">
              <w:rPr>
                <w:rFonts w:cs="Tahoma"/>
                <w:b/>
                <w:bCs/>
                <w:szCs w:val="16"/>
              </w:rPr>
              <w:t>Class Code:</w:t>
            </w:r>
          </w:p>
        </w:tc>
      </w:tr>
      <w:tr w:rsidR="003E3D25" w14:paraId="0089DAA2" w14:textId="77777777" w:rsidTr="00037AC9">
        <w:trPr>
          <w:trHeight w:val="389"/>
        </w:trPr>
        <w:tc>
          <w:tcPr>
            <w:tcW w:w="4405" w:type="dxa"/>
          </w:tcPr>
          <w:p w14:paraId="3BAFFA07" w14:textId="318E6456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>Total Annual Employee Payroll:</w:t>
            </w:r>
            <w:r w:rsidR="00037AC9">
              <w:rPr>
                <w:rFonts w:cs="Tahoma"/>
                <w:b/>
                <w:bCs/>
                <w:szCs w:val="16"/>
              </w:rPr>
              <w:t xml:space="preserve"> $</w:t>
            </w:r>
          </w:p>
        </w:tc>
        <w:tc>
          <w:tcPr>
            <w:tcW w:w="2340" w:type="dxa"/>
            <w:gridSpan w:val="2"/>
          </w:tcPr>
          <w:p w14:paraId="6917A19A" w14:textId="38B6BFA4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># Of Employees</w:t>
            </w:r>
            <w:r w:rsidR="00037AC9">
              <w:rPr>
                <w:rFonts w:cs="Tahoma"/>
                <w:b/>
                <w:bCs/>
                <w:szCs w:val="16"/>
              </w:rPr>
              <w:t>:</w:t>
            </w:r>
          </w:p>
        </w:tc>
        <w:tc>
          <w:tcPr>
            <w:tcW w:w="1890" w:type="dxa"/>
          </w:tcPr>
          <w:p w14:paraId="4A9F8097" w14:textId="201151A0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>Full Time:</w:t>
            </w:r>
          </w:p>
        </w:tc>
        <w:tc>
          <w:tcPr>
            <w:tcW w:w="1867" w:type="dxa"/>
          </w:tcPr>
          <w:p w14:paraId="2D03A97D" w14:textId="33CBBB65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>Part Time:</w:t>
            </w:r>
          </w:p>
        </w:tc>
      </w:tr>
      <w:bookmarkEnd w:id="0"/>
      <w:tr w:rsidR="003E3D25" w14:paraId="17E2A129" w14:textId="77777777" w:rsidTr="00037AC9">
        <w:trPr>
          <w:trHeight w:val="389"/>
        </w:trPr>
        <w:tc>
          <w:tcPr>
            <w:tcW w:w="10502" w:type="dxa"/>
            <w:gridSpan w:val="5"/>
          </w:tcPr>
          <w:p w14:paraId="113E2373" w14:textId="7E7DE2A6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>Class Code:</w:t>
            </w:r>
          </w:p>
        </w:tc>
      </w:tr>
      <w:tr w:rsidR="003E3D25" w14:paraId="07198C6F" w14:textId="77777777" w:rsidTr="00037AC9">
        <w:trPr>
          <w:trHeight w:val="389"/>
        </w:trPr>
        <w:tc>
          <w:tcPr>
            <w:tcW w:w="4405" w:type="dxa"/>
          </w:tcPr>
          <w:p w14:paraId="6D208D17" w14:textId="3EAC0E02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 xml:space="preserve">Total Annual Employee Payroll: </w:t>
            </w:r>
            <w:r w:rsidR="00037AC9">
              <w:rPr>
                <w:rFonts w:cs="Tahoma"/>
                <w:b/>
                <w:bCs/>
                <w:szCs w:val="16"/>
              </w:rPr>
              <w:t>$</w:t>
            </w:r>
          </w:p>
        </w:tc>
        <w:tc>
          <w:tcPr>
            <w:tcW w:w="2340" w:type="dxa"/>
            <w:gridSpan w:val="2"/>
          </w:tcPr>
          <w:p w14:paraId="14D1AB1C" w14:textId="7748E2B9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># Of Employees</w:t>
            </w:r>
            <w:r w:rsidR="00037AC9">
              <w:rPr>
                <w:rFonts w:cs="Tahoma"/>
                <w:b/>
                <w:bCs/>
                <w:szCs w:val="16"/>
              </w:rPr>
              <w:t>:</w:t>
            </w:r>
          </w:p>
        </w:tc>
        <w:tc>
          <w:tcPr>
            <w:tcW w:w="1890" w:type="dxa"/>
          </w:tcPr>
          <w:p w14:paraId="4A9E1F79" w14:textId="1C35EDE1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>Full Time:</w:t>
            </w:r>
          </w:p>
        </w:tc>
        <w:tc>
          <w:tcPr>
            <w:tcW w:w="1867" w:type="dxa"/>
          </w:tcPr>
          <w:p w14:paraId="07C7627A" w14:textId="7EF255CE" w:rsidR="003E3D25" w:rsidRPr="00EF6F32" w:rsidRDefault="003E3D25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>Part Time:</w:t>
            </w:r>
          </w:p>
        </w:tc>
      </w:tr>
      <w:tr w:rsidR="003D22CD" w14:paraId="5DC42EC6" w14:textId="77777777" w:rsidTr="003D22CD">
        <w:trPr>
          <w:trHeight w:val="389"/>
        </w:trPr>
        <w:tc>
          <w:tcPr>
            <w:tcW w:w="5755" w:type="dxa"/>
            <w:gridSpan w:val="2"/>
          </w:tcPr>
          <w:p w14:paraId="71478F9E" w14:textId="77777777" w:rsidR="003D22CD" w:rsidRPr="00EF6F32" w:rsidRDefault="003D22CD" w:rsidP="004322A1">
            <w:pPr>
              <w:rPr>
                <w:rFonts w:cs="Tahoma"/>
                <w:b/>
                <w:bCs/>
                <w:szCs w:val="16"/>
              </w:rPr>
            </w:pPr>
            <w:r w:rsidRPr="00EF6F32">
              <w:rPr>
                <w:rFonts w:cs="Tahoma"/>
                <w:b/>
                <w:bCs/>
                <w:szCs w:val="16"/>
              </w:rPr>
              <w:t xml:space="preserve">Is the Owner/Officer Included or Excluded: </w:t>
            </w:r>
            <w:sdt>
              <w:sdtPr>
                <w:rPr>
                  <w:rFonts w:cs="Tahoma"/>
                  <w:b/>
                  <w:bCs/>
                  <w:szCs w:val="16"/>
                </w:rPr>
                <w:id w:val="17141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  <w:szCs w:val="16"/>
                  </w:rPr>
                  <w:t>☐</w:t>
                </w:r>
              </w:sdtContent>
            </w:sdt>
            <w:r w:rsidRPr="00EF6F32">
              <w:rPr>
                <w:rFonts w:cs="Tahoma"/>
                <w:b/>
                <w:bCs/>
                <w:szCs w:val="16"/>
              </w:rPr>
              <w:t xml:space="preserve"> Included  </w:t>
            </w:r>
            <w:sdt>
              <w:sdtPr>
                <w:rPr>
                  <w:rFonts w:cs="Tahoma"/>
                  <w:b/>
                  <w:bCs/>
                  <w:szCs w:val="16"/>
                </w:rPr>
                <w:id w:val="-21288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F32">
                  <w:rPr>
                    <w:rFonts w:ascii="Segoe UI Symbol" w:eastAsia="MS Gothic" w:hAnsi="Segoe UI Symbol" w:cs="Segoe UI Symbol"/>
                    <w:b/>
                    <w:bCs/>
                    <w:szCs w:val="16"/>
                  </w:rPr>
                  <w:t>☐</w:t>
                </w:r>
              </w:sdtContent>
            </w:sdt>
            <w:r w:rsidRPr="00EF6F32">
              <w:rPr>
                <w:rFonts w:cs="Tahoma"/>
                <w:b/>
                <w:bCs/>
                <w:szCs w:val="16"/>
              </w:rPr>
              <w:t xml:space="preserve"> Excluded</w:t>
            </w:r>
          </w:p>
        </w:tc>
        <w:tc>
          <w:tcPr>
            <w:tcW w:w="4747" w:type="dxa"/>
            <w:gridSpan w:val="3"/>
          </w:tcPr>
          <w:p w14:paraId="10BDD5EA" w14:textId="4BA1BAB3" w:rsidR="003D22CD" w:rsidRPr="00EF6F32" w:rsidRDefault="003D22CD" w:rsidP="004322A1">
            <w:pPr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Officer/Owners Name and Title:</w:t>
            </w:r>
          </w:p>
        </w:tc>
      </w:tr>
    </w:tbl>
    <w:p w14:paraId="5553FB3D" w14:textId="77777777" w:rsidR="00523EB5" w:rsidRDefault="00523EB5" w:rsidP="004322A1">
      <w:pPr>
        <w:rPr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EC7441" w14:paraId="4299AE7F" w14:textId="77777777" w:rsidTr="00533767">
        <w:trPr>
          <w:trHeight w:val="389"/>
        </w:trPr>
        <w:tc>
          <w:tcPr>
            <w:tcW w:w="10502" w:type="dxa"/>
            <w:gridSpan w:val="3"/>
            <w:shd w:val="clear" w:color="auto" w:fill="D9D9D9" w:themeFill="background1" w:themeFillShade="D9"/>
            <w:vAlign w:val="center"/>
          </w:tcPr>
          <w:p w14:paraId="3F01C970" w14:textId="405ADACF" w:rsidR="00EC7441" w:rsidRPr="00EC7441" w:rsidRDefault="00EC7441" w:rsidP="00EC7441">
            <w:pPr>
              <w:jc w:val="center"/>
              <w:rPr>
                <w:b/>
                <w:bCs/>
                <w:sz w:val="18"/>
                <w:szCs w:val="28"/>
              </w:rPr>
            </w:pPr>
            <w:r w:rsidRPr="00EC7441">
              <w:rPr>
                <w:b/>
                <w:bCs/>
                <w:sz w:val="18"/>
                <w:szCs w:val="28"/>
              </w:rPr>
              <w:t>LOSS INFORMATION</w:t>
            </w:r>
          </w:p>
        </w:tc>
      </w:tr>
      <w:tr w:rsidR="00EC7441" w14:paraId="4E8B7F49" w14:textId="77777777" w:rsidTr="00533767">
        <w:trPr>
          <w:trHeight w:val="389"/>
        </w:trPr>
        <w:tc>
          <w:tcPr>
            <w:tcW w:w="10502" w:type="dxa"/>
            <w:gridSpan w:val="3"/>
          </w:tcPr>
          <w:p w14:paraId="16FBA23B" w14:textId="5CC45659" w:rsidR="00EC7441" w:rsidRPr="00EC7441" w:rsidRDefault="00EC7441" w:rsidP="004322A1">
            <w:pPr>
              <w:rPr>
                <w:rFonts w:cs="Tahoma"/>
                <w:b/>
                <w:bCs/>
                <w:szCs w:val="16"/>
              </w:rPr>
            </w:pPr>
            <w:r w:rsidRPr="00EC7441">
              <w:rPr>
                <w:rFonts w:cs="Tahoma"/>
                <w:b/>
                <w:bCs/>
                <w:szCs w:val="16"/>
              </w:rPr>
              <w:t xml:space="preserve">Has there been any claims in the last 5 years?    </w:t>
            </w:r>
            <w:sdt>
              <w:sdtPr>
                <w:rPr>
                  <w:rFonts w:cs="Tahoma"/>
                  <w:b/>
                  <w:bCs/>
                  <w:szCs w:val="16"/>
                </w:rPr>
                <w:id w:val="-6517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441">
                  <w:rPr>
                    <w:rFonts w:ascii="Segoe UI Symbol" w:eastAsia="MS Gothic" w:hAnsi="Segoe UI Symbol" w:cs="Segoe UI Symbol"/>
                    <w:b/>
                    <w:bCs/>
                    <w:szCs w:val="16"/>
                  </w:rPr>
                  <w:t>☐</w:t>
                </w:r>
              </w:sdtContent>
            </w:sdt>
            <w:r w:rsidRPr="00EC7441">
              <w:rPr>
                <w:rFonts w:cs="Tahoma"/>
                <w:b/>
                <w:bCs/>
                <w:szCs w:val="16"/>
              </w:rPr>
              <w:t xml:space="preserve"> Yes   </w:t>
            </w:r>
            <w:sdt>
              <w:sdtPr>
                <w:rPr>
                  <w:rFonts w:cs="Tahoma"/>
                  <w:b/>
                  <w:bCs/>
                  <w:szCs w:val="16"/>
                </w:rPr>
                <w:id w:val="-18898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441">
                  <w:rPr>
                    <w:rFonts w:ascii="Segoe UI Symbol" w:eastAsia="MS Gothic" w:hAnsi="Segoe UI Symbol" w:cs="Segoe UI Symbol"/>
                    <w:b/>
                    <w:bCs/>
                    <w:szCs w:val="16"/>
                  </w:rPr>
                  <w:t>☐</w:t>
                </w:r>
              </w:sdtContent>
            </w:sdt>
            <w:r w:rsidRPr="00EC7441">
              <w:rPr>
                <w:rFonts w:cs="Tahoma"/>
                <w:b/>
                <w:bCs/>
                <w:szCs w:val="16"/>
              </w:rPr>
              <w:t xml:space="preserve"> No (If yes, answer the following questions)</w:t>
            </w:r>
          </w:p>
        </w:tc>
      </w:tr>
      <w:tr w:rsidR="00EC7441" w14:paraId="3E7D7BC7" w14:textId="77777777" w:rsidTr="00533767">
        <w:trPr>
          <w:trHeight w:val="389"/>
        </w:trPr>
        <w:tc>
          <w:tcPr>
            <w:tcW w:w="3500" w:type="dxa"/>
          </w:tcPr>
          <w:p w14:paraId="62C55662" w14:textId="77777777" w:rsidR="00EC7441" w:rsidRPr="00EC7441" w:rsidRDefault="00EC7441" w:rsidP="004322A1">
            <w:pPr>
              <w:rPr>
                <w:rFonts w:cs="Tahoma"/>
                <w:b/>
                <w:bCs/>
                <w:szCs w:val="16"/>
              </w:rPr>
            </w:pPr>
            <w:bookmarkStart w:id="1" w:name="_Hlk114130009"/>
            <w:r w:rsidRPr="00EC7441">
              <w:rPr>
                <w:rFonts w:cs="Tahoma"/>
                <w:b/>
                <w:bCs/>
                <w:szCs w:val="16"/>
              </w:rPr>
              <w:t xml:space="preserve">Date of loss: </w:t>
            </w:r>
          </w:p>
        </w:tc>
        <w:tc>
          <w:tcPr>
            <w:tcW w:w="3501" w:type="dxa"/>
          </w:tcPr>
          <w:p w14:paraId="54B7F352" w14:textId="000BE10D" w:rsidR="00EC7441" w:rsidRPr="00EC7441" w:rsidRDefault="00EC7441" w:rsidP="004322A1">
            <w:pPr>
              <w:rPr>
                <w:rFonts w:cs="Tahoma"/>
                <w:b/>
                <w:bCs/>
                <w:szCs w:val="16"/>
              </w:rPr>
            </w:pPr>
            <w:r w:rsidRPr="00EC7441">
              <w:rPr>
                <w:rFonts w:cs="Tahoma"/>
                <w:b/>
                <w:bCs/>
                <w:szCs w:val="16"/>
              </w:rPr>
              <w:t>Amount Paid:</w:t>
            </w:r>
          </w:p>
        </w:tc>
        <w:tc>
          <w:tcPr>
            <w:tcW w:w="3501" w:type="dxa"/>
          </w:tcPr>
          <w:p w14:paraId="5C8391CE" w14:textId="68F07D1B" w:rsidR="00EC7441" w:rsidRPr="00EC7441" w:rsidRDefault="00EC7441" w:rsidP="004322A1">
            <w:pPr>
              <w:rPr>
                <w:rFonts w:cs="Tahoma"/>
                <w:b/>
                <w:bCs/>
                <w:szCs w:val="16"/>
              </w:rPr>
            </w:pPr>
            <w:r w:rsidRPr="00EC7441">
              <w:rPr>
                <w:rFonts w:cs="Tahoma"/>
                <w:b/>
                <w:bCs/>
                <w:szCs w:val="16"/>
              </w:rPr>
              <w:t xml:space="preserve">Status of claim: </w:t>
            </w:r>
            <w:sdt>
              <w:sdtPr>
                <w:rPr>
                  <w:rFonts w:cs="Tahoma"/>
                  <w:b/>
                  <w:bCs/>
                  <w:szCs w:val="16"/>
                </w:rPr>
                <w:id w:val="12974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441">
                  <w:rPr>
                    <w:rFonts w:ascii="Segoe UI Symbol" w:eastAsia="MS Gothic" w:hAnsi="Segoe UI Symbol" w:cs="Segoe UI Symbol"/>
                    <w:b/>
                    <w:bCs/>
                    <w:szCs w:val="16"/>
                  </w:rPr>
                  <w:t>☐</w:t>
                </w:r>
              </w:sdtContent>
            </w:sdt>
            <w:r w:rsidRPr="00EC7441">
              <w:rPr>
                <w:rFonts w:cs="Tahoma"/>
                <w:b/>
                <w:bCs/>
                <w:szCs w:val="16"/>
              </w:rPr>
              <w:t xml:space="preserve"> Open  </w:t>
            </w:r>
            <w:sdt>
              <w:sdtPr>
                <w:rPr>
                  <w:rFonts w:cs="Tahoma"/>
                  <w:b/>
                  <w:bCs/>
                  <w:szCs w:val="16"/>
                </w:rPr>
                <w:id w:val="9667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441">
                  <w:rPr>
                    <w:rFonts w:ascii="Segoe UI Symbol" w:eastAsia="MS Gothic" w:hAnsi="Segoe UI Symbol" w:cs="Segoe UI Symbol"/>
                    <w:b/>
                    <w:bCs/>
                    <w:szCs w:val="16"/>
                  </w:rPr>
                  <w:t>☐</w:t>
                </w:r>
              </w:sdtContent>
            </w:sdt>
            <w:r w:rsidRPr="00EC7441">
              <w:rPr>
                <w:rFonts w:cs="Tahoma"/>
                <w:b/>
                <w:bCs/>
                <w:szCs w:val="16"/>
              </w:rPr>
              <w:t xml:space="preserve"> Closed </w:t>
            </w:r>
          </w:p>
        </w:tc>
      </w:tr>
      <w:tr w:rsidR="00EC7441" w14:paraId="448B3B91" w14:textId="77777777" w:rsidTr="00533767">
        <w:trPr>
          <w:trHeight w:val="389"/>
        </w:trPr>
        <w:tc>
          <w:tcPr>
            <w:tcW w:w="10502" w:type="dxa"/>
            <w:gridSpan w:val="3"/>
          </w:tcPr>
          <w:p w14:paraId="001519CB" w14:textId="4AD0F37A" w:rsidR="00EC7441" w:rsidRPr="00EC7441" w:rsidRDefault="00EC7441" w:rsidP="004322A1">
            <w:pPr>
              <w:rPr>
                <w:rFonts w:cs="Tahoma"/>
                <w:b/>
                <w:bCs/>
                <w:szCs w:val="16"/>
              </w:rPr>
            </w:pPr>
            <w:r w:rsidRPr="00EC7441">
              <w:rPr>
                <w:rFonts w:cs="Tahoma"/>
                <w:b/>
                <w:bCs/>
                <w:szCs w:val="16"/>
              </w:rPr>
              <w:t>Description of Loss:</w:t>
            </w:r>
          </w:p>
        </w:tc>
      </w:tr>
      <w:tr w:rsidR="00EC7441" w14:paraId="275B1484" w14:textId="77777777" w:rsidTr="00533767">
        <w:trPr>
          <w:trHeight w:val="389"/>
        </w:trPr>
        <w:tc>
          <w:tcPr>
            <w:tcW w:w="3500" w:type="dxa"/>
          </w:tcPr>
          <w:p w14:paraId="65EBE4F2" w14:textId="77777777" w:rsidR="00EC7441" w:rsidRPr="00EC7441" w:rsidRDefault="00EC7441" w:rsidP="00245C7D">
            <w:pPr>
              <w:rPr>
                <w:rFonts w:cs="Tahoma"/>
                <w:b/>
                <w:bCs/>
                <w:szCs w:val="16"/>
              </w:rPr>
            </w:pPr>
            <w:bookmarkStart w:id="2" w:name="_Hlk114130033"/>
            <w:bookmarkEnd w:id="1"/>
            <w:r w:rsidRPr="00EC7441">
              <w:rPr>
                <w:rFonts w:cs="Tahoma"/>
                <w:b/>
                <w:bCs/>
                <w:szCs w:val="16"/>
              </w:rPr>
              <w:t xml:space="preserve">Date of loss: </w:t>
            </w:r>
          </w:p>
        </w:tc>
        <w:tc>
          <w:tcPr>
            <w:tcW w:w="3501" w:type="dxa"/>
          </w:tcPr>
          <w:p w14:paraId="25BB08FC" w14:textId="77777777" w:rsidR="00EC7441" w:rsidRPr="00EC7441" w:rsidRDefault="00EC7441" w:rsidP="00245C7D">
            <w:pPr>
              <w:rPr>
                <w:rFonts w:cs="Tahoma"/>
                <w:b/>
                <w:bCs/>
                <w:szCs w:val="16"/>
              </w:rPr>
            </w:pPr>
            <w:r w:rsidRPr="00EC7441">
              <w:rPr>
                <w:rFonts w:cs="Tahoma"/>
                <w:b/>
                <w:bCs/>
                <w:szCs w:val="16"/>
              </w:rPr>
              <w:t>Amount Paid:</w:t>
            </w:r>
          </w:p>
        </w:tc>
        <w:tc>
          <w:tcPr>
            <w:tcW w:w="3501" w:type="dxa"/>
          </w:tcPr>
          <w:p w14:paraId="135462B2" w14:textId="77777777" w:rsidR="00EC7441" w:rsidRPr="00EC7441" w:rsidRDefault="00EC7441" w:rsidP="00245C7D">
            <w:pPr>
              <w:rPr>
                <w:rFonts w:cs="Tahoma"/>
                <w:b/>
                <w:bCs/>
                <w:szCs w:val="16"/>
              </w:rPr>
            </w:pPr>
            <w:r w:rsidRPr="00EC7441">
              <w:rPr>
                <w:rFonts w:cs="Tahoma"/>
                <w:b/>
                <w:bCs/>
                <w:szCs w:val="16"/>
              </w:rPr>
              <w:t xml:space="preserve">Status of claim: </w:t>
            </w:r>
            <w:sdt>
              <w:sdtPr>
                <w:rPr>
                  <w:rFonts w:cs="Tahoma"/>
                  <w:b/>
                  <w:bCs/>
                  <w:szCs w:val="16"/>
                </w:rPr>
                <w:id w:val="7640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441">
                  <w:rPr>
                    <w:rFonts w:ascii="Segoe UI Symbol" w:eastAsia="MS Gothic" w:hAnsi="Segoe UI Symbol" w:cs="Segoe UI Symbol"/>
                    <w:b/>
                    <w:bCs/>
                    <w:szCs w:val="16"/>
                  </w:rPr>
                  <w:t>☐</w:t>
                </w:r>
              </w:sdtContent>
            </w:sdt>
            <w:r w:rsidRPr="00EC7441">
              <w:rPr>
                <w:rFonts w:cs="Tahoma"/>
                <w:b/>
                <w:bCs/>
                <w:szCs w:val="16"/>
              </w:rPr>
              <w:t xml:space="preserve"> Open  </w:t>
            </w:r>
            <w:sdt>
              <w:sdtPr>
                <w:rPr>
                  <w:rFonts w:cs="Tahoma"/>
                  <w:b/>
                  <w:bCs/>
                  <w:szCs w:val="16"/>
                </w:rPr>
                <w:id w:val="-11784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441">
                  <w:rPr>
                    <w:rFonts w:ascii="Segoe UI Symbol" w:eastAsia="MS Gothic" w:hAnsi="Segoe UI Symbol" w:cs="Segoe UI Symbol"/>
                    <w:b/>
                    <w:bCs/>
                    <w:szCs w:val="16"/>
                  </w:rPr>
                  <w:t>☐</w:t>
                </w:r>
              </w:sdtContent>
            </w:sdt>
            <w:r w:rsidRPr="00EC7441">
              <w:rPr>
                <w:rFonts w:cs="Tahoma"/>
                <w:b/>
                <w:bCs/>
                <w:szCs w:val="16"/>
              </w:rPr>
              <w:t xml:space="preserve"> Closed </w:t>
            </w:r>
          </w:p>
        </w:tc>
      </w:tr>
      <w:bookmarkEnd w:id="2"/>
      <w:tr w:rsidR="00EC7441" w14:paraId="66675838" w14:textId="77777777" w:rsidTr="00533767">
        <w:trPr>
          <w:trHeight w:val="389"/>
        </w:trPr>
        <w:tc>
          <w:tcPr>
            <w:tcW w:w="10502" w:type="dxa"/>
            <w:gridSpan w:val="3"/>
          </w:tcPr>
          <w:p w14:paraId="471E09B6" w14:textId="77777777" w:rsidR="00EC7441" w:rsidRPr="00EC7441" w:rsidRDefault="00EC7441" w:rsidP="00245C7D">
            <w:pPr>
              <w:rPr>
                <w:rFonts w:cs="Tahoma"/>
                <w:b/>
                <w:bCs/>
                <w:szCs w:val="16"/>
              </w:rPr>
            </w:pPr>
            <w:r w:rsidRPr="00EC7441">
              <w:rPr>
                <w:rFonts w:cs="Tahoma"/>
                <w:b/>
                <w:bCs/>
                <w:szCs w:val="16"/>
              </w:rPr>
              <w:t>Description of Loss:</w:t>
            </w:r>
          </w:p>
        </w:tc>
      </w:tr>
    </w:tbl>
    <w:p w14:paraId="28E8EAC5" w14:textId="0A835A84" w:rsidR="00630F92" w:rsidRDefault="00630F92" w:rsidP="004322A1">
      <w:pPr>
        <w:rPr>
          <w:sz w:val="18"/>
          <w:szCs w:val="28"/>
        </w:rPr>
      </w:pPr>
    </w:p>
    <w:p w14:paraId="03C5A580" w14:textId="77777777" w:rsidR="00B7315B" w:rsidRDefault="00B7315B" w:rsidP="00294D4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07D8F" w14:paraId="7EECF24C" w14:textId="77777777" w:rsidTr="001A5B18">
        <w:trPr>
          <w:trHeight w:val="389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13FE74C9" w14:textId="77777777" w:rsidR="00707D8F" w:rsidRPr="00707D8F" w:rsidRDefault="00707D8F" w:rsidP="00707D8F">
            <w:pPr>
              <w:jc w:val="center"/>
              <w:rPr>
                <w:b/>
                <w:bCs/>
                <w:sz w:val="18"/>
                <w:szCs w:val="28"/>
              </w:rPr>
            </w:pPr>
            <w:r w:rsidRPr="006C2D9B">
              <w:rPr>
                <w:b/>
                <w:bCs/>
                <w:sz w:val="18"/>
                <w:szCs w:val="28"/>
              </w:rPr>
              <w:lastRenderedPageBreak/>
              <w:t>UNDERWRITING QUESTIONS</w:t>
            </w:r>
          </w:p>
        </w:tc>
      </w:tr>
      <w:tr w:rsidR="00707D8F" w14:paraId="0C1159A1" w14:textId="77777777" w:rsidTr="001A5B18">
        <w:trPr>
          <w:trHeight w:val="944"/>
        </w:trPr>
        <w:tc>
          <w:tcPr>
            <w:tcW w:w="10800" w:type="dxa"/>
          </w:tcPr>
          <w:p w14:paraId="6EDCCE5F" w14:textId="55C3766C" w:rsidR="008D2FF6" w:rsidRPr="00DA7B2C" w:rsidRDefault="00707D8F" w:rsidP="00DA7B2C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 w:rsidRPr="00DA7B2C">
              <w:rPr>
                <w:rStyle w:val="Heading2Char"/>
                <w:b w:val="0"/>
                <w:bCs/>
              </w:rPr>
              <w:t>Doe</w:t>
            </w:r>
            <w:r w:rsidRPr="00EC7441">
              <w:rPr>
                <w:rStyle w:val="Heading2Char"/>
                <w:b w:val="0"/>
                <w:bCs/>
              </w:rPr>
              <w:t xml:space="preserve">s </w:t>
            </w:r>
            <w:r w:rsidR="00EC7441" w:rsidRPr="00EC7441">
              <w:rPr>
                <w:rStyle w:val="Heading2Char"/>
                <w:b w:val="0"/>
                <w:bCs/>
              </w:rPr>
              <w:t>the</w:t>
            </w:r>
            <w:r w:rsidR="00EC7441">
              <w:rPr>
                <w:rStyle w:val="Heading2Char"/>
                <w:bCs/>
              </w:rPr>
              <w:t xml:space="preserve"> </w:t>
            </w:r>
            <w:r w:rsidRPr="00DA7B2C">
              <w:rPr>
                <w:rStyle w:val="Heading2Char"/>
                <w:b w:val="0"/>
                <w:bCs/>
              </w:rPr>
              <w:t>applicant offer other services besides preparing and shipping packages, receiving packages, photocopying, faxing, word processing, wiring money, envelope stuffing, printing, notary, renting mailboxes, and sale of office products?</w:t>
            </w:r>
            <w:r>
              <w:rPr>
                <w:rStyle w:val="Heading2Char"/>
              </w:rPr>
              <w:t xml:space="preserve"> </w:t>
            </w:r>
            <w:sdt>
              <w:sdtPr>
                <w:id w:val="2082633424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581019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A7B2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rPr>
                      <w:rFonts w:ascii="MS Gothic" w:eastAsia="MS Gothic" w:hAnsi="MS Gothic"/>
                    </w:rPr>
                    <w:id w:val="-774087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A7B2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rPr>
                <w:rStyle w:val="Heading2Char"/>
              </w:rPr>
              <w:t xml:space="preserve"> </w:t>
            </w:r>
            <w:r w:rsidRPr="00DA7B2C">
              <w:rPr>
                <w:rStyle w:val="Heading2Char"/>
                <w:b w:val="0"/>
              </w:rPr>
              <w:t xml:space="preserve"> </w:t>
            </w:r>
          </w:p>
          <w:p w14:paraId="13E78C00" w14:textId="28866573" w:rsidR="00F51B16" w:rsidRDefault="008D2FF6" w:rsidP="00F51B16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 w:rsidRPr="00E26778">
              <w:rPr>
                <w:rStyle w:val="Heading2Char"/>
                <w:b w:val="0"/>
                <w:bCs/>
              </w:rPr>
              <w:t>If yes</w:t>
            </w:r>
            <w:r>
              <w:rPr>
                <w:rStyle w:val="Heading2Char"/>
              </w:rPr>
              <w:t xml:space="preserve">, </w:t>
            </w:r>
            <w:r w:rsidRPr="00316907">
              <w:rPr>
                <w:rStyle w:val="Heading2Char"/>
                <w:b w:val="0"/>
              </w:rPr>
              <w:t>what</w:t>
            </w:r>
            <w:r>
              <w:rPr>
                <w:rStyle w:val="Heading2Char"/>
                <w:b w:val="0"/>
              </w:rPr>
              <w:t xml:space="preserve"> additional services are offered?</w:t>
            </w:r>
            <w:r>
              <w:rPr>
                <w:rStyle w:val="Heading2Char"/>
              </w:rPr>
              <w:t xml:space="preserve"> </w:t>
            </w:r>
            <w:r>
              <w:rPr>
                <w:rStyle w:val="Heading2Char"/>
                <w:b w:val="0"/>
              </w:rPr>
              <w:t xml:space="preserve"> ___________________________________________________________________</w:t>
            </w:r>
          </w:p>
          <w:p w14:paraId="46EEB156" w14:textId="77777777" w:rsidR="00F50A56" w:rsidRDefault="00F50A56" w:rsidP="00F50A56">
            <w:pPr>
              <w:pStyle w:val="ListParagraph"/>
              <w:ind w:left="1440"/>
              <w:rPr>
                <w:rStyle w:val="Heading2Char"/>
                <w:b w:val="0"/>
              </w:rPr>
            </w:pPr>
          </w:p>
          <w:p w14:paraId="149691F8" w14:textId="792A08B8" w:rsidR="00F51B16" w:rsidRDefault="00F51B16" w:rsidP="00F51B16">
            <w:pPr>
              <w:pStyle w:val="ListParagraph"/>
              <w:numPr>
                <w:ilvl w:val="0"/>
                <w:numId w:val="2"/>
              </w:numPr>
            </w:pPr>
            <w:r>
              <w:t>Do</w:t>
            </w:r>
            <w:r w:rsidR="00EC7441">
              <w:t xml:space="preserve">es the applicant </w:t>
            </w:r>
            <w:r>
              <w:t>offer freight shipping services (</w:t>
            </w:r>
            <w:r w:rsidR="00403411">
              <w:t>i.e.,</w:t>
            </w:r>
            <w:r>
              <w:t xml:space="preserve"> large items &gt; 150lbs. or not shipped by a common carrier, such as UPS, FedEx, DHL, USPS)</w:t>
            </w:r>
          </w:p>
          <w:p w14:paraId="51BC8985" w14:textId="2BDA5363" w:rsidR="00F51B16" w:rsidRDefault="00F51B16" w:rsidP="00F51B16">
            <w:pPr>
              <w:pStyle w:val="ListParagraph"/>
            </w:pP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5CEC95B6" w14:textId="6222A6A4" w:rsidR="00F51B16" w:rsidRDefault="00F51B16" w:rsidP="00F51B16">
            <w:pPr>
              <w:pStyle w:val="ListParagraph"/>
              <w:numPr>
                <w:ilvl w:val="1"/>
                <w:numId w:val="2"/>
              </w:numPr>
            </w:pPr>
            <w:r>
              <w:t>If yes, what percentage of revenue is attributed to freight shipping? __________%</w:t>
            </w:r>
          </w:p>
          <w:p w14:paraId="0CCE11A7" w14:textId="77777777" w:rsidR="00576648" w:rsidRDefault="00576648" w:rsidP="00576648">
            <w:pPr>
              <w:pStyle w:val="ListParagraph"/>
            </w:pPr>
          </w:p>
          <w:p w14:paraId="1340DEBD" w14:textId="337F1AE5" w:rsidR="00576648" w:rsidRDefault="00F51B16" w:rsidP="00576648">
            <w:pPr>
              <w:pStyle w:val="ListParagraph"/>
              <w:numPr>
                <w:ilvl w:val="0"/>
                <w:numId w:val="2"/>
              </w:numPr>
            </w:pPr>
            <w:r>
              <w:t>Do</w:t>
            </w:r>
            <w:r w:rsidR="00EC7441">
              <w:t>es the applicant</w:t>
            </w:r>
            <w:r>
              <w:t xml:space="preserve"> ship any of the following: Live </w:t>
            </w:r>
            <w:r w:rsidR="00576648">
              <w:t>a</w:t>
            </w:r>
            <w:r>
              <w:t>nimals</w:t>
            </w:r>
            <w:r w:rsidR="00F50A56">
              <w:t>,</w:t>
            </w:r>
            <w:r>
              <w:t xml:space="preserve"> </w:t>
            </w:r>
            <w:r w:rsidR="00F50A56">
              <w:t>g</w:t>
            </w:r>
            <w:r>
              <w:t xml:space="preserve">asoline, </w:t>
            </w:r>
            <w:r w:rsidR="00576648">
              <w:t>f</w:t>
            </w:r>
            <w:r>
              <w:t xml:space="preserve">uel, or other </w:t>
            </w:r>
            <w:r w:rsidR="00576648">
              <w:t>petroleum</w:t>
            </w:r>
            <w:r>
              <w:t xml:space="preserve"> </w:t>
            </w:r>
            <w:r w:rsidR="00576648">
              <w:t>p</w:t>
            </w:r>
            <w:r>
              <w:t xml:space="preserve">roducts; Hazardous </w:t>
            </w:r>
            <w:r w:rsidR="00576648">
              <w:t>w</w:t>
            </w:r>
            <w:r>
              <w:t xml:space="preserve">aste; Combustible or other explosive </w:t>
            </w:r>
            <w:r w:rsidR="00576648">
              <w:t>m</w:t>
            </w:r>
            <w:r>
              <w:t>aterials</w:t>
            </w:r>
            <w:r w:rsidR="00576648">
              <w:t xml:space="preserve">; Biomedical products; Dangerous goods, such as weaponry; Automobiles? </w:t>
            </w:r>
          </w:p>
          <w:p w14:paraId="19BBF2B3" w14:textId="3C7E2F7C" w:rsidR="00576648" w:rsidRDefault="0006041B" w:rsidP="0006041B">
            <w:pPr>
              <w:ind w:left="720"/>
            </w:pPr>
            <w:r w:rsidRPr="0006041B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06041B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6C5EA544" w14:textId="3AC7E554" w:rsidR="00576648" w:rsidRDefault="00576648" w:rsidP="00576648">
            <w:pPr>
              <w:pStyle w:val="ListParagraph"/>
              <w:numPr>
                <w:ilvl w:val="1"/>
                <w:numId w:val="2"/>
              </w:numPr>
            </w:pPr>
            <w:r>
              <w:t xml:space="preserve">If yes, provide additional details: ____________________________________________________________________________ </w:t>
            </w:r>
          </w:p>
          <w:p w14:paraId="6FBE537E" w14:textId="3A7F2554" w:rsidR="00576648" w:rsidRDefault="00576648" w:rsidP="00C86921">
            <w:pPr>
              <w:pStyle w:val="ListParagraph"/>
              <w:ind w:left="1440"/>
            </w:pPr>
            <w:r>
              <w:t>_______________________________________________________________________________________________________</w:t>
            </w:r>
          </w:p>
          <w:p w14:paraId="4C9D9887" w14:textId="77777777" w:rsidR="00C86921" w:rsidRDefault="00C86921" w:rsidP="00C86921">
            <w:pPr>
              <w:pStyle w:val="ListParagraph"/>
            </w:pPr>
          </w:p>
          <w:p w14:paraId="4C32ADC1" w14:textId="7D3490A1" w:rsidR="00F51B16" w:rsidRDefault="00576648" w:rsidP="00576648">
            <w:pPr>
              <w:pStyle w:val="ListParagraph"/>
              <w:numPr>
                <w:ilvl w:val="0"/>
                <w:numId w:val="2"/>
              </w:numPr>
            </w:pPr>
            <w:r>
              <w:t>Do</w:t>
            </w:r>
            <w:r w:rsidR="00EC7441">
              <w:t xml:space="preserve">es the applicant </w:t>
            </w:r>
            <w:r>
              <w:t>offer trucking or moving services (</w:t>
            </w:r>
            <w:r w:rsidR="00A95F3A">
              <w:t>i.e.,</w:t>
            </w:r>
            <w:r>
              <w:t xml:space="preserve"> transporting goods utilizing your own vehicles)?</w:t>
            </w:r>
          </w:p>
          <w:p w14:paraId="13E98F17" w14:textId="77777777" w:rsidR="00576648" w:rsidRDefault="00576648" w:rsidP="00576648">
            <w:pPr>
              <w:pStyle w:val="ListParagraph"/>
            </w:pP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1BD74939" w14:textId="54F15520" w:rsidR="00576648" w:rsidRDefault="00576648" w:rsidP="00576648">
            <w:pPr>
              <w:pStyle w:val="ListParagraph"/>
              <w:numPr>
                <w:ilvl w:val="1"/>
                <w:numId w:val="2"/>
              </w:numPr>
            </w:pPr>
            <w:r>
              <w:t>If yes, provide additional details: ____________________________________________________________________________</w:t>
            </w:r>
          </w:p>
          <w:p w14:paraId="7DF3FDE5" w14:textId="77777777" w:rsidR="00F50A56" w:rsidRDefault="00F50A56" w:rsidP="00F50A56">
            <w:pPr>
              <w:pStyle w:val="ListParagraph"/>
            </w:pPr>
          </w:p>
          <w:p w14:paraId="516FBA28" w14:textId="7C1648CE" w:rsidR="00576648" w:rsidRDefault="00576648" w:rsidP="00576648">
            <w:pPr>
              <w:pStyle w:val="ListParagraph"/>
              <w:numPr>
                <w:ilvl w:val="0"/>
                <w:numId w:val="2"/>
              </w:numPr>
            </w:pPr>
            <w:r>
              <w:t>Do</w:t>
            </w:r>
            <w:r w:rsidR="00EC7441">
              <w:t>es the applicant</w:t>
            </w:r>
            <w:r>
              <w:t xml:space="preserve"> offer U-Haul Vehicle Rentals?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060C3D70" w14:textId="55EC444B" w:rsidR="0006041B" w:rsidRDefault="0006041B" w:rsidP="0006041B">
            <w:pPr>
              <w:pStyle w:val="ListParagraph"/>
              <w:numPr>
                <w:ilvl w:val="1"/>
                <w:numId w:val="2"/>
              </w:numPr>
            </w:pPr>
            <w:r>
              <w:t>If yes, what percentage of revenue is attributed to U-Haul Rentals? ________________________________________________</w:t>
            </w:r>
          </w:p>
          <w:p w14:paraId="6BF2A1F2" w14:textId="6404C251" w:rsidR="00F51B16" w:rsidRDefault="0006041B" w:rsidP="00A73D71">
            <w:pPr>
              <w:pStyle w:val="ListParagraph"/>
              <w:numPr>
                <w:ilvl w:val="1"/>
                <w:numId w:val="2"/>
              </w:numPr>
            </w:pPr>
            <w:r>
              <w:t>How many Units do you have at any one time? ___________</w:t>
            </w:r>
            <w:r w:rsidR="00A73D71">
              <w:t>______________________________________________</w:t>
            </w:r>
            <w:r>
              <w:t>________</w:t>
            </w:r>
          </w:p>
          <w:p w14:paraId="2D6B9FB7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58F386CC" w14:textId="6F65BF5F" w:rsidR="00A73D71" w:rsidRPr="00E26778" w:rsidRDefault="00A73D71" w:rsidP="00A73D7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Is the Applicant a subsidiary of another entity or does the applicant have any subsidiaries?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118737A0" w14:textId="011E38FC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If </w:t>
            </w:r>
            <w:r w:rsidR="00A95F3A">
              <w:rPr>
                <w:rStyle w:val="Heading2Char"/>
                <w:b w:val="0"/>
              </w:rPr>
              <w:t>yes</w:t>
            </w:r>
            <w:r>
              <w:rPr>
                <w:rStyle w:val="Heading2Char"/>
                <w:b w:val="0"/>
              </w:rPr>
              <w:t>, provide additional details, including subsidiary company name, Relationship Description, and % Owned: _____________</w:t>
            </w:r>
          </w:p>
          <w:p w14:paraId="07492060" w14:textId="0DC0B501" w:rsidR="00A73D71" w:rsidRDefault="00A73D71" w:rsidP="00C86921">
            <w:pPr>
              <w:pStyle w:val="ListParagraph"/>
              <w:ind w:left="1440"/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_______________________________________________________________________________________________________</w:t>
            </w:r>
          </w:p>
          <w:p w14:paraId="0020A44F" w14:textId="791B8DFF" w:rsidR="00A73D71" w:rsidRDefault="00C86921" w:rsidP="00A73D71">
            <w:pPr>
              <w:pStyle w:val="ListParagraph"/>
              <w:numPr>
                <w:ilvl w:val="0"/>
                <w:numId w:val="2"/>
              </w:numPr>
            </w:pPr>
            <w:r w:rsidRPr="00EC7441">
              <w:rPr>
                <w:rStyle w:val="Heading2Char"/>
                <w:b w:val="0"/>
              </w:rPr>
              <w:t xml:space="preserve">Does </w:t>
            </w:r>
            <w:r w:rsidR="00EC7441" w:rsidRPr="00EC7441">
              <w:rPr>
                <w:rStyle w:val="Heading2Char"/>
                <w:b w:val="0"/>
              </w:rPr>
              <w:t xml:space="preserve">the </w:t>
            </w:r>
            <w:r w:rsidRPr="00EC7441">
              <w:rPr>
                <w:rStyle w:val="Heading2Char"/>
                <w:b w:val="0"/>
              </w:rPr>
              <w:t>applicant</w:t>
            </w:r>
            <w:r>
              <w:rPr>
                <w:rStyle w:val="Heading2Char"/>
                <w:b w:val="0"/>
              </w:rPr>
              <w:t xml:space="preserve"> have other business ventures for which coverage is not requested?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0BA368A1" w14:textId="05B2D9CB" w:rsidR="00C86921" w:rsidRDefault="00C86921" w:rsidP="00F50A56">
            <w:pPr>
              <w:pStyle w:val="ListParagraph"/>
              <w:numPr>
                <w:ilvl w:val="1"/>
                <w:numId w:val="2"/>
              </w:numPr>
            </w:pPr>
            <w:r>
              <w:t xml:space="preserve">If </w:t>
            </w:r>
            <w:r w:rsidR="00A95F3A">
              <w:t>yes</w:t>
            </w:r>
            <w:r>
              <w:t xml:space="preserve">, is coverage purchased elsewhere?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3959EF0D" w14:textId="77777777" w:rsidR="00F50A56" w:rsidRPr="00F50A56" w:rsidRDefault="00F50A56" w:rsidP="00F50A56">
            <w:pPr>
              <w:pStyle w:val="ListParagraph"/>
              <w:ind w:left="1440"/>
              <w:rPr>
                <w:rStyle w:val="Heading2Char"/>
                <w:b w:val="0"/>
              </w:rPr>
            </w:pPr>
          </w:p>
          <w:p w14:paraId="1B6BA5A5" w14:textId="6E2A01DD" w:rsidR="00A73D71" w:rsidRPr="00E26778" w:rsidRDefault="00A73D71" w:rsidP="00A73D7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Do</w:t>
            </w:r>
            <w:r w:rsidR="00EC7441">
              <w:rPr>
                <w:rStyle w:val="Heading2Char"/>
                <w:b w:val="0"/>
              </w:rPr>
              <w:t xml:space="preserve">es the applicant </w:t>
            </w:r>
            <w:r>
              <w:rPr>
                <w:rStyle w:val="Heading2Char"/>
                <w:b w:val="0"/>
              </w:rPr>
              <w:t xml:space="preserve">have any other insurance with CHUBB?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0BBE6936" w14:textId="74870898" w:rsidR="00A73D71" w:rsidRPr="00E26778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If </w:t>
            </w:r>
            <w:r w:rsidR="00A95F3A">
              <w:rPr>
                <w:rStyle w:val="Heading2Char"/>
                <w:b w:val="0"/>
              </w:rPr>
              <w:t>yes</w:t>
            </w:r>
            <w:r>
              <w:rPr>
                <w:rStyle w:val="Heading2Char"/>
                <w:b w:val="0"/>
              </w:rPr>
              <w:t xml:space="preserve">, </w:t>
            </w:r>
            <w:r w:rsidR="00A95F3A">
              <w:rPr>
                <w:rStyle w:val="Heading2Char"/>
                <w:b w:val="0"/>
              </w:rPr>
              <w:t>please</w:t>
            </w:r>
            <w:r>
              <w:rPr>
                <w:rStyle w:val="Heading2Char"/>
                <w:b w:val="0"/>
              </w:rPr>
              <w:t xml:space="preserve"> provide Line(s) of Business and Policy Number(s): ___________________________________________________</w:t>
            </w:r>
          </w:p>
          <w:p w14:paraId="22D6EDEC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2A723E25" w14:textId="4B236135" w:rsidR="00A73D71" w:rsidRPr="00E26778" w:rsidRDefault="00EC7441" w:rsidP="00A73D7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Has the applicant</w:t>
            </w:r>
            <w:r w:rsidR="00A73D71">
              <w:rPr>
                <w:rStyle w:val="Heading2Char"/>
                <w:b w:val="0"/>
              </w:rPr>
              <w:t xml:space="preserve"> had any policy or coverage declined, cancelled, or non-renewed during the prior three (3) years for any premises or operations due to Non-Payment, Non-Renewal, Agent No longer represented Carrier, or for Underwriting Reasons?</w:t>
            </w:r>
          </w:p>
          <w:p w14:paraId="7BC6C8E3" w14:textId="77777777" w:rsidR="00A73D71" w:rsidRPr="00E26778" w:rsidRDefault="00A73D71" w:rsidP="00A73D71">
            <w:pPr>
              <w:pStyle w:val="ListParagraph"/>
              <w:rPr>
                <w:rStyle w:val="Heading2Char"/>
                <w:b w:val="0"/>
              </w:rPr>
            </w:pP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54C00F03" w14:textId="762F9851" w:rsidR="00A73D71" w:rsidRDefault="00A73D71" w:rsidP="00F50A56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If </w:t>
            </w:r>
            <w:r w:rsidR="00A95F3A">
              <w:rPr>
                <w:rStyle w:val="Heading2Char"/>
                <w:b w:val="0"/>
              </w:rPr>
              <w:t>yes</w:t>
            </w:r>
            <w:r>
              <w:rPr>
                <w:rStyle w:val="Heading2Char"/>
                <w:b w:val="0"/>
              </w:rPr>
              <w:t xml:space="preserve">, </w:t>
            </w:r>
            <w:r w:rsidR="00A95F3A">
              <w:rPr>
                <w:rStyle w:val="Heading2Char"/>
                <w:b w:val="0"/>
              </w:rPr>
              <w:t>indicate</w:t>
            </w:r>
            <w:r>
              <w:rPr>
                <w:rStyle w:val="Heading2Char"/>
                <w:b w:val="0"/>
              </w:rPr>
              <w:t xml:space="preserve"> which of the following, and provide additional details: _______________________________________________</w:t>
            </w:r>
          </w:p>
          <w:p w14:paraId="1AF35FE7" w14:textId="77777777" w:rsidR="00F50A56" w:rsidRPr="00F50A56" w:rsidRDefault="00F50A56" w:rsidP="00F50A56">
            <w:pPr>
              <w:pStyle w:val="ListParagraph"/>
              <w:ind w:left="1440"/>
              <w:rPr>
                <w:rStyle w:val="Heading2Char"/>
                <w:b w:val="0"/>
              </w:rPr>
            </w:pPr>
          </w:p>
          <w:p w14:paraId="0B6726D0" w14:textId="3C9C79B1" w:rsidR="00A73D71" w:rsidRDefault="00A73D71" w:rsidP="00A73D7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Heading2Char"/>
                <w:b w:val="0"/>
              </w:rPr>
              <w:t>During the last five (5) years, has any applicant been indicted for or convicted of any degree of the crime of fraud, bribery, arson, or any other arson-related crim</w:t>
            </w:r>
            <w:r w:rsidR="00523EB5">
              <w:rPr>
                <w:rStyle w:val="Heading2Char"/>
                <w:b w:val="0"/>
              </w:rPr>
              <w:t>e</w:t>
            </w:r>
            <w:r>
              <w:rPr>
                <w:rStyle w:val="Heading2Char"/>
                <w:b w:val="0"/>
              </w:rPr>
              <w:t xml:space="preserve"> in connection with this or any other property?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2AECB9B6" w14:textId="7783932A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If yes, provide additional details: ____________________________________________________________________________</w:t>
            </w:r>
          </w:p>
          <w:p w14:paraId="5B98BBBD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4D3B6E80" w14:textId="3A3C01B7" w:rsidR="00A73D71" w:rsidRDefault="00A73D71" w:rsidP="00A73D7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Does </w:t>
            </w:r>
            <w:r w:rsidR="00EC7441">
              <w:rPr>
                <w:rStyle w:val="Heading2Char"/>
                <w:b w:val="0"/>
              </w:rPr>
              <w:t>the a</w:t>
            </w:r>
            <w:r>
              <w:rPr>
                <w:rStyle w:val="Heading2Char"/>
                <w:b w:val="0"/>
              </w:rPr>
              <w:t xml:space="preserve">pplicant have any uncorrected fire and/or safety code violations?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23257485" w14:textId="0DB1BC5B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If yes, provide additional details: ____________________________________________________________________________</w:t>
            </w:r>
          </w:p>
          <w:p w14:paraId="3ACC9C47" w14:textId="0A9E399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4948DBA5" w14:textId="4D1D0915" w:rsidR="00A73D71" w:rsidRDefault="00EC7441" w:rsidP="00A73D7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Heading2Char"/>
                <w:b w:val="0"/>
              </w:rPr>
              <w:t>Has the</w:t>
            </w:r>
            <w:r w:rsidR="00A73D71">
              <w:rPr>
                <w:rStyle w:val="Heading2Char"/>
                <w:b w:val="0"/>
              </w:rPr>
              <w:t xml:space="preserve"> applicant had a foreclosure, repossession, bankruptcy or filed for bankruptcy during the last five (5) years? </w:t>
            </w:r>
            <w:r w:rsidR="00A73D71" w:rsidRPr="00E26778">
              <w:rPr>
                <w:rFonts w:cs="Tahoma"/>
                <w:sz w:val="22"/>
                <w:szCs w:val="36"/>
              </w:rPr>
              <w:t>□</w:t>
            </w:r>
            <w:r w:rsidR="00A73D71">
              <w:t xml:space="preserve"> Yes   </w:t>
            </w:r>
            <w:r w:rsidR="00A73D71" w:rsidRPr="00E26778">
              <w:rPr>
                <w:rFonts w:cs="Tahoma"/>
                <w:sz w:val="22"/>
                <w:szCs w:val="36"/>
              </w:rPr>
              <w:t>□</w:t>
            </w:r>
            <w:r w:rsidR="00A73D71">
              <w:t xml:space="preserve"> No</w:t>
            </w:r>
          </w:p>
          <w:p w14:paraId="4D698D85" w14:textId="7693998A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If yes, provide additional details:  ____________________________________________________________________________</w:t>
            </w:r>
          </w:p>
          <w:p w14:paraId="646E9FC3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2D5011FD" w14:textId="4165826E" w:rsidR="00A73D71" w:rsidRDefault="00A73D71" w:rsidP="00A73D7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Heading2Char"/>
                <w:b w:val="0"/>
              </w:rPr>
              <w:t xml:space="preserve">Has </w:t>
            </w:r>
            <w:r w:rsidR="00EC7441">
              <w:rPr>
                <w:rStyle w:val="Heading2Char"/>
                <w:b w:val="0"/>
              </w:rPr>
              <w:t xml:space="preserve">the </w:t>
            </w:r>
            <w:r>
              <w:rPr>
                <w:rStyle w:val="Heading2Char"/>
                <w:b w:val="0"/>
              </w:rPr>
              <w:t xml:space="preserve">applicant had a judgement or lien during the last five (5) years?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65C097AA" w14:textId="5B5FA7C7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If yes, provide additional details:  ____________________________________________________________________________</w:t>
            </w:r>
          </w:p>
          <w:p w14:paraId="4FD2EFF6" w14:textId="3E1324D4" w:rsidR="00EC7441" w:rsidRDefault="00EC7441" w:rsidP="00EC7441">
            <w:pPr>
              <w:rPr>
                <w:rStyle w:val="Heading2Char"/>
                <w:b w:val="0"/>
              </w:rPr>
            </w:pPr>
          </w:p>
          <w:p w14:paraId="7F78A31E" w14:textId="58C84181" w:rsidR="00EC7441" w:rsidRDefault="00630F92" w:rsidP="00EC744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Does the applicant own vehicles in the business name?   </w:t>
            </w:r>
            <w:sdt>
              <w:sdtPr>
                <w:rPr>
                  <w:rStyle w:val="Heading2Char"/>
                  <w:b w:val="0"/>
                </w:rPr>
                <w:id w:val="21173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Style w:val="Heading2Char"/>
                <w:b w:val="0"/>
              </w:rPr>
              <w:t xml:space="preserve"> Yes   </w:t>
            </w:r>
            <w:sdt>
              <w:sdtPr>
                <w:rPr>
                  <w:rStyle w:val="Heading2Char"/>
                  <w:b w:val="0"/>
                </w:rPr>
                <w:id w:val="5945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Style w:val="Heading2Char"/>
                <w:b w:val="0"/>
              </w:rPr>
              <w:t xml:space="preserve">  No</w:t>
            </w:r>
          </w:p>
          <w:p w14:paraId="1585D9A4" w14:textId="77777777" w:rsidR="00AA1C96" w:rsidRDefault="00AA1C96" w:rsidP="00AA1C96">
            <w:pPr>
              <w:pStyle w:val="ListParagraph"/>
              <w:rPr>
                <w:rStyle w:val="Heading2Char"/>
                <w:b w:val="0"/>
              </w:rPr>
            </w:pPr>
          </w:p>
          <w:p w14:paraId="266D5D56" w14:textId="35E46E00" w:rsidR="00F51B16" w:rsidRDefault="00630F92" w:rsidP="00C8692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Does the applicant offer delivery services?  </w:t>
            </w:r>
            <w:sdt>
              <w:sdtPr>
                <w:rPr>
                  <w:rStyle w:val="Heading2Char"/>
                  <w:b w:val="0"/>
                </w:rPr>
                <w:id w:val="-5649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Style w:val="Heading2Char"/>
                <w:b w:val="0"/>
              </w:rPr>
              <w:t xml:space="preserve"> Yes  </w:t>
            </w:r>
            <w:sdt>
              <w:sdtPr>
                <w:rPr>
                  <w:rStyle w:val="Heading2Char"/>
                  <w:b w:val="0"/>
                </w:rPr>
                <w:id w:val="-18395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Style w:val="Heading2Char"/>
                <w:b w:val="0"/>
              </w:rPr>
              <w:t xml:space="preserve"> No If yes, provide additional details: ____________________________________</w:t>
            </w:r>
            <w:r w:rsidR="00F50A56">
              <w:rPr>
                <w:rStyle w:val="Heading2Char"/>
                <w:b w:val="0"/>
              </w:rPr>
              <w:t xml:space="preserve"> </w:t>
            </w:r>
          </w:p>
          <w:p w14:paraId="3801DD08" w14:textId="77777777" w:rsidR="001A5B18" w:rsidRPr="001A5B18" w:rsidRDefault="001A5B18" w:rsidP="001A5B18">
            <w:pPr>
              <w:pStyle w:val="ListParagraph"/>
              <w:rPr>
                <w:rStyle w:val="Heading2Char"/>
                <w:b w:val="0"/>
              </w:rPr>
            </w:pPr>
          </w:p>
          <w:p w14:paraId="175CD576" w14:textId="77777777" w:rsidR="001A5B18" w:rsidRDefault="001A5B18" w:rsidP="001A5B18">
            <w:pPr>
              <w:pStyle w:val="ListParagraph"/>
              <w:rPr>
                <w:rStyle w:val="Heading2Char"/>
                <w:b w:val="0"/>
              </w:rPr>
            </w:pPr>
          </w:p>
          <w:p w14:paraId="63184724" w14:textId="0157F562" w:rsidR="00AA1C96" w:rsidRDefault="00AA1C96" w:rsidP="00AA1C96"/>
        </w:tc>
      </w:tr>
    </w:tbl>
    <w:p w14:paraId="23B31647" w14:textId="30C75514" w:rsidR="008F38D9" w:rsidRDefault="008F38D9" w:rsidP="00294D40"/>
    <w:p w14:paraId="21756C45" w14:textId="3D2F0AA2" w:rsidR="00707D8F" w:rsidRPr="00C86FAA" w:rsidRDefault="00C86FAA" w:rsidP="00294D40">
      <w:pPr>
        <w:rPr>
          <w:sz w:val="18"/>
          <w:szCs w:val="28"/>
        </w:rPr>
      </w:pPr>
      <w:r>
        <w:t>*</w:t>
      </w:r>
      <w:r w:rsidRPr="00C86FAA">
        <w:rPr>
          <w:sz w:val="18"/>
          <w:szCs w:val="28"/>
        </w:rPr>
        <w:t>Chubb program eligibility is subject to underwriting review and follows state guidelines. Coverage is not available in LA, HI, and AK</w:t>
      </w:r>
      <w:r w:rsidR="00E92893">
        <w:rPr>
          <w:sz w:val="18"/>
          <w:szCs w:val="28"/>
        </w:rPr>
        <w:t xml:space="preserve"> and is limited in FL.</w:t>
      </w:r>
    </w:p>
    <w:p w14:paraId="17DA0801" w14:textId="2271CC08" w:rsidR="00C86FAA" w:rsidRDefault="00C86FAA" w:rsidP="00294D40"/>
    <w:p w14:paraId="02AD1531" w14:textId="4512BAD0" w:rsidR="00C86FAA" w:rsidRDefault="00C86FAA">
      <w:r>
        <w:br w:type="page"/>
      </w:r>
    </w:p>
    <w:p w14:paraId="7A959860" w14:textId="77777777" w:rsidR="00C86FAA" w:rsidRDefault="00C86FAA" w:rsidP="00294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751"/>
        <w:gridCol w:w="1750"/>
        <w:gridCol w:w="3501"/>
      </w:tblGrid>
      <w:tr w:rsidR="0088130F" w14:paraId="13122811" w14:textId="77777777" w:rsidTr="0088130F">
        <w:trPr>
          <w:trHeight w:val="576"/>
        </w:trPr>
        <w:tc>
          <w:tcPr>
            <w:tcW w:w="10502" w:type="dxa"/>
            <w:gridSpan w:val="4"/>
            <w:shd w:val="clear" w:color="auto" w:fill="D9D9D9" w:themeFill="background1" w:themeFillShade="D9"/>
            <w:vAlign w:val="center"/>
          </w:tcPr>
          <w:p w14:paraId="7F486891" w14:textId="77777777" w:rsidR="0088130F" w:rsidRPr="0088130F" w:rsidRDefault="0088130F" w:rsidP="00245C7D">
            <w:pPr>
              <w:jc w:val="center"/>
              <w:rPr>
                <w:b/>
                <w:bCs/>
                <w:sz w:val="22"/>
                <w:szCs w:val="22"/>
              </w:rPr>
            </w:pPr>
            <w:r w:rsidRPr="0088130F">
              <w:rPr>
                <w:b/>
                <w:bCs/>
                <w:sz w:val="22"/>
                <w:szCs w:val="22"/>
              </w:rPr>
              <w:t>ADDITIONAL LOCATIONS</w:t>
            </w:r>
          </w:p>
          <w:p w14:paraId="0C577AE4" w14:textId="4AB01A03" w:rsidR="0088130F" w:rsidRPr="0088130F" w:rsidRDefault="0088130F" w:rsidP="00245C7D">
            <w:pPr>
              <w:jc w:val="center"/>
              <w:rPr>
                <w:sz w:val="18"/>
                <w:szCs w:val="28"/>
              </w:rPr>
            </w:pPr>
            <w:r w:rsidRPr="0088130F">
              <w:rPr>
                <w:sz w:val="18"/>
                <w:szCs w:val="28"/>
              </w:rPr>
              <w:t>(Only applicable if you own more than one store</w:t>
            </w:r>
            <w:r>
              <w:rPr>
                <w:sz w:val="18"/>
                <w:szCs w:val="28"/>
              </w:rPr>
              <w:t xml:space="preserve"> under the same entity</w:t>
            </w:r>
            <w:r w:rsidRPr="0088130F">
              <w:rPr>
                <w:sz w:val="18"/>
                <w:szCs w:val="28"/>
              </w:rPr>
              <w:t>)</w:t>
            </w:r>
          </w:p>
        </w:tc>
      </w:tr>
      <w:tr w:rsidR="00533767" w14:paraId="2BD486D1" w14:textId="77777777" w:rsidTr="00245C7D">
        <w:trPr>
          <w:trHeight w:val="224"/>
        </w:trPr>
        <w:tc>
          <w:tcPr>
            <w:tcW w:w="10502" w:type="dxa"/>
            <w:gridSpan w:val="4"/>
            <w:shd w:val="clear" w:color="auto" w:fill="EEECE1" w:themeFill="background2"/>
            <w:vAlign w:val="center"/>
          </w:tcPr>
          <w:p w14:paraId="4FA29900" w14:textId="6317AD1A" w:rsidR="00533767" w:rsidRPr="00B01B67" w:rsidRDefault="0088130F" w:rsidP="00245C7D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ADDITIONAL LOCATION </w:t>
            </w:r>
          </w:p>
        </w:tc>
      </w:tr>
      <w:tr w:rsidR="00533767" w14:paraId="52E1ABB2" w14:textId="77777777" w:rsidTr="00245C7D">
        <w:trPr>
          <w:trHeight w:val="386"/>
        </w:trPr>
        <w:tc>
          <w:tcPr>
            <w:tcW w:w="10502" w:type="dxa"/>
            <w:gridSpan w:val="4"/>
          </w:tcPr>
          <w:p w14:paraId="1344D665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 xml:space="preserve">Store Address: </w:t>
            </w:r>
          </w:p>
        </w:tc>
      </w:tr>
      <w:tr w:rsidR="00533767" w14:paraId="5143BCAB" w14:textId="77777777" w:rsidTr="00245C7D">
        <w:trPr>
          <w:trHeight w:val="386"/>
        </w:trPr>
        <w:tc>
          <w:tcPr>
            <w:tcW w:w="3500" w:type="dxa"/>
          </w:tcPr>
          <w:p w14:paraId="36849EAF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City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  <w:tc>
          <w:tcPr>
            <w:tcW w:w="3501" w:type="dxa"/>
            <w:gridSpan w:val="2"/>
          </w:tcPr>
          <w:p w14:paraId="18C8834E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State:</w:t>
            </w:r>
          </w:p>
        </w:tc>
        <w:tc>
          <w:tcPr>
            <w:tcW w:w="3501" w:type="dxa"/>
          </w:tcPr>
          <w:p w14:paraId="5F62181B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Zip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</w:tr>
      <w:tr w:rsidR="00533767" w14:paraId="22EF02F4" w14:textId="77777777" w:rsidTr="00245C7D">
        <w:trPr>
          <w:trHeight w:val="386"/>
        </w:trPr>
        <w:tc>
          <w:tcPr>
            <w:tcW w:w="5251" w:type="dxa"/>
            <w:gridSpan w:val="2"/>
          </w:tcPr>
          <w:p w14:paraId="2EA9C570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Business Personal Property Limit (Contents): $</w:t>
            </w:r>
          </w:p>
          <w:p w14:paraId="420820F2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5251" w:type="dxa"/>
            <w:gridSpan w:val="2"/>
          </w:tcPr>
          <w:p w14:paraId="4CE4B3CA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Limit (If applicant owns building): $</w:t>
            </w:r>
          </w:p>
          <w:p w14:paraId="7CD217FB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</w:p>
        </w:tc>
      </w:tr>
      <w:tr w:rsidR="00533767" w14:paraId="65869A1F" w14:textId="77777777" w:rsidTr="00245C7D">
        <w:trPr>
          <w:trHeight w:val="386"/>
        </w:trPr>
        <w:tc>
          <w:tcPr>
            <w:tcW w:w="5251" w:type="dxa"/>
            <w:gridSpan w:val="2"/>
          </w:tcPr>
          <w:p w14:paraId="46510D67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Sq footage occupied by applicant:</w:t>
            </w:r>
          </w:p>
        </w:tc>
        <w:tc>
          <w:tcPr>
            <w:tcW w:w="5251" w:type="dxa"/>
            <w:gridSpan w:val="2"/>
          </w:tcPr>
          <w:p w14:paraId="2E7BFC30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Sq Footage of Building (If applicant owns building):</w:t>
            </w:r>
          </w:p>
        </w:tc>
      </w:tr>
      <w:tr w:rsidR="00533767" w14:paraId="5A56388E" w14:textId="77777777" w:rsidTr="00245C7D">
        <w:trPr>
          <w:trHeight w:val="386"/>
        </w:trPr>
        <w:tc>
          <w:tcPr>
            <w:tcW w:w="3500" w:type="dxa"/>
          </w:tcPr>
          <w:p w14:paraId="77D38B8C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Year Built:</w:t>
            </w:r>
          </w:p>
        </w:tc>
        <w:tc>
          <w:tcPr>
            <w:tcW w:w="3501" w:type="dxa"/>
            <w:gridSpan w:val="2"/>
          </w:tcPr>
          <w:p w14:paraId="099D7678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Sprinkler: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6411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cs="Tahoma" w:hint="eastAsia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Yes 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4492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B01B67">
                  <w:rPr>
                    <w:rStyle w:val="Heading2Char"/>
                    <w:rFonts w:ascii="Segoe UI Symbol" w:eastAsia="MS Gothic" w:hAnsi="Segoe UI Symbol" w:cs="Segoe UI Symbol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No </w:t>
            </w:r>
          </w:p>
        </w:tc>
        <w:tc>
          <w:tcPr>
            <w:tcW w:w="3501" w:type="dxa"/>
          </w:tcPr>
          <w:p w14:paraId="78D68FC4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What % of the building is occupied:</w:t>
            </w:r>
          </w:p>
        </w:tc>
      </w:tr>
    </w:tbl>
    <w:p w14:paraId="652B13FE" w14:textId="554011B1" w:rsidR="00533767" w:rsidRDefault="00533767"/>
    <w:p w14:paraId="15F3838D" w14:textId="77777777" w:rsidR="006C2D9B" w:rsidRDefault="006C2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751"/>
        <w:gridCol w:w="1750"/>
        <w:gridCol w:w="3501"/>
      </w:tblGrid>
      <w:tr w:rsidR="00533767" w14:paraId="01386B53" w14:textId="77777777" w:rsidTr="00245C7D">
        <w:trPr>
          <w:trHeight w:val="224"/>
        </w:trPr>
        <w:tc>
          <w:tcPr>
            <w:tcW w:w="10502" w:type="dxa"/>
            <w:gridSpan w:val="4"/>
            <w:shd w:val="clear" w:color="auto" w:fill="EEECE1" w:themeFill="background2"/>
            <w:vAlign w:val="center"/>
          </w:tcPr>
          <w:p w14:paraId="107F5DA6" w14:textId="5DE2D868" w:rsidR="00533767" w:rsidRPr="00B01B67" w:rsidRDefault="0088130F" w:rsidP="00245C7D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ADDITIONAL LOCATION </w:t>
            </w:r>
          </w:p>
        </w:tc>
      </w:tr>
      <w:tr w:rsidR="00533767" w14:paraId="1D9BC4FF" w14:textId="77777777" w:rsidTr="00245C7D">
        <w:trPr>
          <w:trHeight w:val="386"/>
        </w:trPr>
        <w:tc>
          <w:tcPr>
            <w:tcW w:w="10502" w:type="dxa"/>
            <w:gridSpan w:val="4"/>
          </w:tcPr>
          <w:p w14:paraId="6C79F43D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 xml:space="preserve">Store Address: </w:t>
            </w:r>
          </w:p>
        </w:tc>
      </w:tr>
      <w:tr w:rsidR="00533767" w14:paraId="3DE870FD" w14:textId="77777777" w:rsidTr="00245C7D">
        <w:trPr>
          <w:trHeight w:val="386"/>
        </w:trPr>
        <w:tc>
          <w:tcPr>
            <w:tcW w:w="3500" w:type="dxa"/>
          </w:tcPr>
          <w:p w14:paraId="7BE11AD0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City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  <w:tc>
          <w:tcPr>
            <w:tcW w:w="3501" w:type="dxa"/>
            <w:gridSpan w:val="2"/>
          </w:tcPr>
          <w:p w14:paraId="05CE95E7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State:</w:t>
            </w:r>
          </w:p>
        </w:tc>
        <w:tc>
          <w:tcPr>
            <w:tcW w:w="3501" w:type="dxa"/>
          </w:tcPr>
          <w:p w14:paraId="6159679A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Zip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</w:tr>
      <w:tr w:rsidR="00533767" w14:paraId="094E2DDF" w14:textId="77777777" w:rsidTr="00245C7D">
        <w:trPr>
          <w:trHeight w:val="386"/>
        </w:trPr>
        <w:tc>
          <w:tcPr>
            <w:tcW w:w="5251" w:type="dxa"/>
            <w:gridSpan w:val="2"/>
          </w:tcPr>
          <w:p w14:paraId="19435EEC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Business Personal Property Limit (Contents): $</w:t>
            </w:r>
          </w:p>
          <w:p w14:paraId="489D4260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5251" w:type="dxa"/>
            <w:gridSpan w:val="2"/>
          </w:tcPr>
          <w:p w14:paraId="54083105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Limit (If applicant owns building): $</w:t>
            </w:r>
          </w:p>
          <w:p w14:paraId="594D65FB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</w:p>
        </w:tc>
      </w:tr>
      <w:tr w:rsidR="00533767" w14:paraId="5A2B2388" w14:textId="77777777" w:rsidTr="00245C7D">
        <w:trPr>
          <w:trHeight w:val="386"/>
        </w:trPr>
        <w:tc>
          <w:tcPr>
            <w:tcW w:w="5251" w:type="dxa"/>
            <w:gridSpan w:val="2"/>
          </w:tcPr>
          <w:p w14:paraId="174275C4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Sq footage occupied by applicant:</w:t>
            </w:r>
          </w:p>
        </w:tc>
        <w:tc>
          <w:tcPr>
            <w:tcW w:w="5251" w:type="dxa"/>
            <w:gridSpan w:val="2"/>
          </w:tcPr>
          <w:p w14:paraId="6BACAB0E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Sq Footage of Building (If applicant owns building):</w:t>
            </w:r>
          </w:p>
        </w:tc>
      </w:tr>
      <w:tr w:rsidR="00533767" w14:paraId="1A12A04F" w14:textId="77777777" w:rsidTr="00245C7D">
        <w:trPr>
          <w:trHeight w:val="386"/>
        </w:trPr>
        <w:tc>
          <w:tcPr>
            <w:tcW w:w="3500" w:type="dxa"/>
          </w:tcPr>
          <w:p w14:paraId="43FF0487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Year Built:</w:t>
            </w:r>
          </w:p>
        </w:tc>
        <w:tc>
          <w:tcPr>
            <w:tcW w:w="3501" w:type="dxa"/>
            <w:gridSpan w:val="2"/>
          </w:tcPr>
          <w:p w14:paraId="295D8D01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Sprinkler: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21250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cs="Tahoma" w:hint="eastAsia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Yes 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18146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B01B67">
                  <w:rPr>
                    <w:rStyle w:val="Heading2Char"/>
                    <w:rFonts w:ascii="Segoe UI Symbol" w:eastAsia="MS Gothic" w:hAnsi="Segoe UI Symbol" w:cs="Segoe UI Symbol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No </w:t>
            </w:r>
          </w:p>
        </w:tc>
        <w:tc>
          <w:tcPr>
            <w:tcW w:w="3501" w:type="dxa"/>
          </w:tcPr>
          <w:p w14:paraId="04F730AA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What % of the building is occupied:</w:t>
            </w:r>
          </w:p>
        </w:tc>
      </w:tr>
    </w:tbl>
    <w:p w14:paraId="31924280" w14:textId="4698D0CB" w:rsidR="00533767" w:rsidRDefault="00533767"/>
    <w:p w14:paraId="6F8ED2F6" w14:textId="77777777" w:rsidR="006C2D9B" w:rsidRDefault="006C2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751"/>
        <w:gridCol w:w="1750"/>
        <w:gridCol w:w="3501"/>
      </w:tblGrid>
      <w:tr w:rsidR="00533767" w14:paraId="5D2714DE" w14:textId="77777777" w:rsidTr="00245C7D">
        <w:trPr>
          <w:trHeight w:val="224"/>
        </w:trPr>
        <w:tc>
          <w:tcPr>
            <w:tcW w:w="10502" w:type="dxa"/>
            <w:gridSpan w:val="4"/>
            <w:shd w:val="clear" w:color="auto" w:fill="EEECE1" w:themeFill="background2"/>
            <w:vAlign w:val="center"/>
          </w:tcPr>
          <w:p w14:paraId="7B7F492C" w14:textId="16DCD0FA" w:rsidR="00533767" w:rsidRPr="00B01B67" w:rsidRDefault="00533767" w:rsidP="00245C7D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ADDITIONAL LOCATION</w:t>
            </w:r>
          </w:p>
        </w:tc>
      </w:tr>
      <w:tr w:rsidR="00533767" w14:paraId="405EFDB3" w14:textId="77777777" w:rsidTr="00245C7D">
        <w:trPr>
          <w:trHeight w:val="386"/>
        </w:trPr>
        <w:tc>
          <w:tcPr>
            <w:tcW w:w="10502" w:type="dxa"/>
            <w:gridSpan w:val="4"/>
          </w:tcPr>
          <w:p w14:paraId="3F587A77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 xml:space="preserve">Store Address: </w:t>
            </w:r>
          </w:p>
        </w:tc>
      </w:tr>
      <w:tr w:rsidR="00533767" w14:paraId="184C90CB" w14:textId="77777777" w:rsidTr="00245C7D">
        <w:trPr>
          <w:trHeight w:val="386"/>
        </w:trPr>
        <w:tc>
          <w:tcPr>
            <w:tcW w:w="3500" w:type="dxa"/>
          </w:tcPr>
          <w:p w14:paraId="17378709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City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  <w:tc>
          <w:tcPr>
            <w:tcW w:w="3501" w:type="dxa"/>
            <w:gridSpan w:val="2"/>
          </w:tcPr>
          <w:p w14:paraId="484410ED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State:</w:t>
            </w:r>
          </w:p>
        </w:tc>
        <w:tc>
          <w:tcPr>
            <w:tcW w:w="3501" w:type="dxa"/>
          </w:tcPr>
          <w:p w14:paraId="764A37D3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Zip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</w:tr>
      <w:tr w:rsidR="00533767" w14:paraId="200947D0" w14:textId="77777777" w:rsidTr="00245C7D">
        <w:trPr>
          <w:trHeight w:val="386"/>
        </w:trPr>
        <w:tc>
          <w:tcPr>
            <w:tcW w:w="5251" w:type="dxa"/>
            <w:gridSpan w:val="2"/>
          </w:tcPr>
          <w:p w14:paraId="4C5B6807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Business Personal Property Limit (Contents): $</w:t>
            </w:r>
          </w:p>
          <w:p w14:paraId="69B2BBCB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5251" w:type="dxa"/>
            <w:gridSpan w:val="2"/>
          </w:tcPr>
          <w:p w14:paraId="08DB4021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Limit (If applicant owns building): $</w:t>
            </w:r>
          </w:p>
          <w:p w14:paraId="5E37DC3F" w14:textId="77777777" w:rsidR="00533767" w:rsidRPr="00B01B67" w:rsidRDefault="00533767" w:rsidP="00245C7D">
            <w:pPr>
              <w:rPr>
                <w:rFonts w:cs="Tahoma"/>
                <w:b/>
                <w:bCs/>
                <w:szCs w:val="16"/>
              </w:rPr>
            </w:pPr>
          </w:p>
        </w:tc>
      </w:tr>
      <w:tr w:rsidR="00533767" w14:paraId="6C620B76" w14:textId="77777777" w:rsidTr="00245C7D">
        <w:trPr>
          <w:trHeight w:val="386"/>
        </w:trPr>
        <w:tc>
          <w:tcPr>
            <w:tcW w:w="5251" w:type="dxa"/>
            <w:gridSpan w:val="2"/>
          </w:tcPr>
          <w:p w14:paraId="1F14B1C2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Sq footage occupied by applicant:</w:t>
            </w:r>
          </w:p>
        </w:tc>
        <w:tc>
          <w:tcPr>
            <w:tcW w:w="5251" w:type="dxa"/>
            <w:gridSpan w:val="2"/>
          </w:tcPr>
          <w:p w14:paraId="77F425FB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Sq Footage of Building (If applicant owns building):</w:t>
            </w:r>
          </w:p>
        </w:tc>
      </w:tr>
      <w:tr w:rsidR="00533767" w14:paraId="41D17D06" w14:textId="77777777" w:rsidTr="00245C7D">
        <w:trPr>
          <w:trHeight w:val="386"/>
        </w:trPr>
        <w:tc>
          <w:tcPr>
            <w:tcW w:w="3500" w:type="dxa"/>
          </w:tcPr>
          <w:p w14:paraId="085EA2AF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Year Built:</w:t>
            </w:r>
          </w:p>
        </w:tc>
        <w:tc>
          <w:tcPr>
            <w:tcW w:w="3501" w:type="dxa"/>
            <w:gridSpan w:val="2"/>
          </w:tcPr>
          <w:p w14:paraId="3193CDF2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Sprinkler: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15081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cs="Tahoma" w:hint="eastAsia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Yes 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11000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B01B67">
                  <w:rPr>
                    <w:rStyle w:val="Heading2Char"/>
                    <w:rFonts w:ascii="Segoe UI Symbol" w:eastAsia="MS Gothic" w:hAnsi="Segoe UI Symbol" w:cs="Segoe UI Symbol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No </w:t>
            </w:r>
          </w:p>
        </w:tc>
        <w:tc>
          <w:tcPr>
            <w:tcW w:w="3501" w:type="dxa"/>
          </w:tcPr>
          <w:p w14:paraId="0E508380" w14:textId="77777777" w:rsidR="00533767" w:rsidRPr="00B01B67" w:rsidRDefault="00533767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What % of the building is occupied:</w:t>
            </w:r>
          </w:p>
        </w:tc>
      </w:tr>
    </w:tbl>
    <w:p w14:paraId="6621FB3E" w14:textId="3CE90D7F" w:rsidR="000924F7" w:rsidRDefault="000924F7" w:rsidP="00294D40"/>
    <w:p w14:paraId="53B7A098" w14:textId="77777777" w:rsidR="006C2D9B" w:rsidRDefault="006C2D9B" w:rsidP="00294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751"/>
        <w:gridCol w:w="1750"/>
        <w:gridCol w:w="3501"/>
      </w:tblGrid>
      <w:tr w:rsidR="006C2D9B" w14:paraId="72499C62" w14:textId="77777777" w:rsidTr="00245C7D">
        <w:trPr>
          <w:trHeight w:val="224"/>
        </w:trPr>
        <w:tc>
          <w:tcPr>
            <w:tcW w:w="10502" w:type="dxa"/>
            <w:gridSpan w:val="4"/>
            <w:shd w:val="clear" w:color="auto" w:fill="EEECE1" w:themeFill="background2"/>
            <w:vAlign w:val="center"/>
          </w:tcPr>
          <w:p w14:paraId="55211C5A" w14:textId="45BDC522" w:rsidR="006C2D9B" w:rsidRPr="00B01B67" w:rsidRDefault="006C2D9B" w:rsidP="00245C7D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ADDITIONAL LOCATION</w:t>
            </w:r>
          </w:p>
        </w:tc>
      </w:tr>
      <w:tr w:rsidR="006C2D9B" w14:paraId="0506E3CC" w14:textId="77777777" w:rsidTr="00245C7D">
        <w:trPr>
          <w:trHeight w:val="386"/>
        </w:trPr>
        <w:tc>
          <w:tcPr>
            <w:tcW w:w="10502" w:type="dxa"/>
            <w:gridSpan w:val="4"/>
          </w:tcPr>
          <w:p w14:paraId="0D0146D4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 xml:space="preserve">Store Address: </w:t>
            </w:r>
          </w:p>
        </w:tc>
      </w:tr>
      <w:tr w:rsidR="006C2D9B" w14:paraId="71D7C426" w14:textId="77777777" w:rsidTr="00245C7D">
        <w:trPr>
          <w:trHeight w:val="386"/>
        </w:trPr>
        <w:tc>
          <w:tcPr>
            <w:tcW w:w="3500" w:type="dxa"/>
          </w:tcPr>
          <w:p w14:paraId="745DC619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City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  <w:tc>
          <w:tcPr>
            <w:tcW w:w="3501" w:type="dxa"/>
            <w:gridSpan w:val="2"/>
          </w:tcPr>
          <w:p w14:paraId="4C85A7BD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State:</w:t>
            </w:r>
          </w:p>
        </w:tc>
        <w:tc>
          <w:tcPr>
            <w:tcW w:w="3501" w:type="dxa"/>
          </w:tcPr>
          <w:p w14:paraId="3E80E4D6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Zip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</w:tr>
      <w:tr w:rsidR="006C2D9B" w14:paraId="71006954" w14:textId="77777777" w:rsidTr="00245C7D">
        <w:trPr>
          <w:trHeight w:val="386"/>
        </w:trPr>
        <w:tc>
          <w:tcPr>
            <w:tcW w:w="5251" w:type="dxa"/>
            <w:gridSpan w:val="2"/>
          </w:tcPr>
          <w:p w14:paraId="7D8CE0E9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Business Personal Property Limit (Contents): $</w:t>
            </w:r>
          </w:p>
          <w:p w14:paraId="209D3545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5251" w:type="dxa"/>
            <w:gridSpan w:val="2"/>
          </w:tcPr>
          <w:p w14:paraId="4A115DD3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Limit (If applicant owns building): $</w:t>
            </w:r>
          </w:p>
          <w:p w14:paraId="1749459D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</w:p>
        </w:tc>
      </w:tr>
      <w:tr w:rsidR="006C2D9B" w14:paraId="47CABDDC" w14:textId="77777777" w:rsidTr="00245C7D">
        <w:trPr>
          <w:trHeight w:val="386"/>
        </w:trPr>
        <w:tc>
          <w:tcPr>
            <w:tcW w:w="5251" w:type="dxa"/>
            <w:gridSpan w:val="2"/>
          </w:tcPr>
          <w:p w14:paraId="37D5BECA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Sq footage occupied by applicant:</w:t>
            </w:r>
          </w:p>
        </w:tc>
        <w:tc>
          <w:tcPr>
            <w:tcW w:w="5251" w:type="dxa"/>
            <w:gridSpan w:val="2"/>
          </w:tcPr>
          <w:p w14:paraId="1E052E37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Sq Footage of Building (If applicant owns building):</w:t>
            </w:r>
          </w:p>
        </w:tc>
      </w:tr>
      <w:tr w:rsidR="006C2D9B" w14:paraId="2522A38D" w14:textId="77777777" w:rsidTr="00245C7D">
        <w:trPr>
          <w:trHeight w:val="386"/>
        </w:trPr>
        <w:tc>
          <w:tcPr>
            <w:tcW w:w="3500" w:type="dxa"/>
          </w:tcPr>
          <w:p w14:paraId="47E27E82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Year Built:</w:t>
            </w:r>
          </w:p>
        </w:tc>
        <w:tc>
          <w:tcPr>
            <w:tcW w:w="3501" w:type="dxa"/>
            <w:gridSpan w:val="2"/>
          </w:tcPr>
          <w:p w14:paraId="571C160B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Sprinkler: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2983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cs="Tahoma" w:hint="eastAsia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Yes 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18024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B01B67">
                  <w:rPr>
                    <w:rStyle w:val="Heading2Char"/>
                    <w:rFonts w:ascii="Segoe UI Symbol" w:eastAsia="MS Gothic" w:hAnsi="Segoe UI Symbol" w:cs="Segoe UI Symbol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No </w:t>
            </w:r>
          </w:p>
        </w:tc>
        <w:tc>
          <w:tcPr>
            <w:tcW w:w="3501" w:type="dxa"/>
          </w:tcPr>
          <w:p w14:paraId="6B869583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What % of the building is occupied:</w:t>
            </w:r>
          </w:p>
        </w:tc>
      </w:tr>
    </w:tbl>
    <w:p w14:paraId="07F5ACC2" w14:textId="77777777" w:rsidR="006C2D9B" w:rsidRDefault="006C2D9B" w:rsidP="000924F7"/>
    <w:p w14:paraId="23282089" w14:textId="77777777" w:rsidR="006C2D9B" w:rsidRDefault="006C2D9B" w:rsidP="00092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751"/>
        <w:gridCol w:w="1750"/>
        <w:gridCol w:w="3501"/>
      </w:tblGrid>
      <w:tr w:rsidR="006C2D9B" w14:paraId="6760E24E" w14:textId="77777777" w:rsidTr="00245C7D">
        <w:trPr>
          <w:trHeight w:val="224"/>
        </w:trPr>
        <w:tc>
          <w:tcPr>
            <w:tcW w:w="10502" w:type="dxa"/>
            <w:gridSpan w:val="4"/>
            <w:shd w:val="clear" w:color="auto" w:fill="EEECE1" w:themeFill="background2"/>
            <w:vAlign w:val="center"/>
          </w:tcPr>
          <w:p w14:paraId="70076955" w14:textId="1C4088AA" w:rsidR="006C2D9B" w:rsidRPr="00B01B67" w:rsidRDefault="006C2D9B" w:rsidP="00245C7D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ADDITIONAL LOCATION</w:t>
            </w:r>
          </w:p>
        </w:tc>
      </w:tr>
      <w:tr w:rsidR="006C2D9B" w14:paraId="69538DC6" w14:textId="77777777" w:rsidTr="00245C7D">
        <w:trPr>
          <w:trHeight w:val="386"/>
        </w:trPr>
        <w:tc>
          <w:tcPr>
            <w:tcW w:w="10502" w:type="dxa"/>
            <w:gridSpan w:val="4"/>
          </w:tcPr>
          <w:p w14:paraId="0AD6B111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 xml:space="preserve">Store Address: </w:t>
            </w:r>
          </w:p>
        </w:tc>
      </w:tr>
      <w:tr w:rsidR="006C2D9B" w14:paraId="2EEDF293" w14:textId="77777777" w:rsidTr="00245C7D">
        <w:trPr>
          <w:trHeight w:val="386"/>
        </w:trPr>
        <w:tc>
          <w:tcPr>
            <w:tcW w:w="3500" w:type="dxa"/>
          </w:tcPr>
          <w:p w14:paraId="4572D266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City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  <w:tc>
          <w:tcPr>
            <w:tcW w:w="3501" w:type="dxa"/>
            <w:gridSpan w:val="2"/>
          </w:tcPr>
          <w:p w14:paraId="60FE7B5A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State:</w:t>
            </w:r>
          </w:p>
        </w:tc>
        <w:tc>
          <w:tcPr>
            <w:tcW w:w="3501" w:type="dxa"/>
          </w:tcPr>
          <w:p w14:paraId="1DCF25E8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  <w:r w:rsidRPr="00B01B67">
              <w:rPr>
                <w:rFonts w:cs="Tahoma"/>
                <w:b/>
                <w:bCs/>
                <w:szCs w:val="16"/>
              </w:rPr>
              <w:t>Zip</w:t>
            </w:r>
            <w:r>
              <w:rPr>
                <w:rFonts w:cs="Tahoma"/>
                <w:b/>
                <w:bCs/>
                <w:szCs w:val="16"/>
              </w:rPr>
              <w:t>:</w:t>
            </w:r>
          </w:p>
        </w:tc>
      </w:tr>
      <w:tr w:rsidR="006C2D9B" w14:paraId="08BB255B" w14:textId="77777777" w:rsidTr="00245C7D">
        <w:trPr>
          <w:trHeight w:val="386"/>
        </w:trPr>
        <w:tc>
          <w:tcPr>
            <w:tcW w:w="5251" w:type="dxa"/>
            <w:gridSpan w:val="2"/>
          </w:tcPr>
          <w:p w14:paraId="797FBB34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Business Personal Property Limit (Contents): $</w:t>
            </w:r>
          </w:p>
          <w:p w14:paraId="343DB6DF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5251" w:type="dxa"/>
            <w:gridSpan w:val="2"/>
          </w:tcPr>
          <w:p w14:paraId="3E9D61F4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Limit (If applicant owns building): $</w:t>
            </w:r>
          </w:p>
          <w:p w14:paraId="36C3986C" w14:textId="77777777" w:rsidR="006C2D9B" w:rsidRPr="00B01B67" w:rsidRDefault="006C2D9B" w:rsidP="00245C7D">
            <w:pPr>
              <w:rPr>
                <w:rFonts w:cs="Tahoma"/>
                <w:b/>
                <w:bCs/>
                <w:szCs w:val="16"/>
              </w:rPr>
            </w:pPr>
          </w:p>
        </w:tc>
      </w:tr>
      <w:tr w:rsidR="006C2D9B" w14:paraId="0F096DF3" w14:textId="77777777" w:rsidTr="00245C7D">
        <w:trPr>
          <w:trHeight w:val="386"/>
        </w:trPr>
        <w:tc>
          <w:tcPr>
            <w:tcW w:w="5251" w:type="dxa"/>
            <w:gridSpan w:val="2"/>
          </w:tcPr>
          <w:p w14:paraId="0E94B76E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Building Sq footage occupied by applicant:</w:t>
            </w:r>
          </w:p>
        </w:tc>
        <w:tc>
          <w:tcPr>
            <w:tcW w:w="5251" w:type="dxa"/>
            <w:gridSpan w:val="2"/>
          </w:tcPr>
          <w:p w14:paraId="7A4DA03E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Sq Footage of Building (If applicant owns building):</w:t>
            </w:r>
          </w:p>
        </w:tc>
      </w:tr>
      <w:tr w:rsidR="006C2D9B" w14:paraId="78D7D38F" w14:textId="77777777" w:rsidTr="00245C7D">
        <w:trPr>
          <w:trHeight w:val="386"/>
        </w:trPr>
        <w:tc>
          <w:tcPr>
            <w:tcW w:w="3500" w:type="dxa"/>
          </w:tcPr>
          <w:p w14:paraId="77CBCDD4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Year Built:</w:t>
            </w:r>
          </w:p>
        </w:tc>
        <w:tc>
          <w:tcPr>
            <w:tcW w:w="3501" w:type="dxa"/>
            <w:gridSpan w:val="2"/>
          </w:tcPr>
          <w:p w14:paraId="60A433F3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Sprinkler: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-14275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rFonts w:ascii="MS Gothic" w:eastAsia="MS Gothic" w:hAnsi="MS Gothic" w:cs="Tahoma" w:hint="eastAsia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Yes  </w:t>
            </w:r>
            <w:sdt>
              <w:sdtPr>
                <w:rPr>
                  <w:rStyle w:val="Heading2Char"/>
                  <w:rFonts w:cs="Tahoma"/>
                  <w:bCs/>
                  <w:szCs w:val="16"/>
                </w:rPr>
                <w:id w:val="4986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B01B67">
                  <w:rPr>
                    <w:rStyle w:val="Heading2Char"/>
                    <w:rFonts w:ascii="Segoe UI Symbol" w:eastAsia="MS Gothic" w:hAnsi="Segoe UI Symbol" w:cs="Segoe UI Symbol"/>
                    <w:bCs/>
                    <w:szCs w:val="16"/>
                  </w:rPr>
                  <w:t>☐</w:t>
                </w:r>
              </w:sdtContent>
            </w:sdt>
            <w:r>
              <w:rPr>
                <w:rStyle w:val="Heading2Char"/>
                <w:rFonts w:cs="Tahoma"/>
                <w:bCs/>
                <w:szCs w:val="16"/>
              </w:rPr>
              <w:t xml:space="preserve"> </w:t>
            </w:r>
            <w:r w:rsidRPr="00B01B67">
              <w:rPr>
                <w:rStyle w:val="Heading2Char"/>
                <w:rFonts w:cs="Tahoma"/>
                <w:bCs/>
                <w:szCs w:val="16"/>
              </w:rPr>
              <w:t xml:space="preserve">No </w:t>
            </w:r>
          </w:p>
        </w:tc>
        <w:tc>
          <w:tcPr>
            <w:tcW w:w="3501" w:type="dxa"/>
          </w:tcPr>
          <w:p w14:paraId="1669EDE3" w14:textId="77777777" w:rsidR="006C2D9B" w:rsidRPr="00B01B67" w:rsidRDefault="006C2D9B" w:rsidP="00245C7D">
            <w:pPr>
              <w:pStyle w:val="Text"/>
              <w:rPr>
                <w:rStyle w:val="Heading2Char"/>
                <w:rFonts w:cs="Tahoma"/>
                <w:bCs/>
                <w:szCs w:val="16"/>
              </w:rPr>
            </w:pPr>
            <w:r w:rsidRPr="00B01B67">
              <w:rPr>
                <w:rStyle w:val="Heading2Char"/>
                <w:rFonts w:cs="Tahoma"/>
                <w:bCs/>
                <w:szCs w:val="16"/>
              </w:rPr>
              <w:t>What % of the building is occupied:</w:t>
            </w:r>
          </w:p>
        </w:tc>
      </w:tr>
    </w:tbl>
    <w:p w14:paraId="54149CB9" w14:textId="76E38924" w:rsidR="000924F7" w:rsidRDefault="006C2D9B" w:rsidP="000924F7">
      <w:r>
        <w:br w:type="page"/>
      </w: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49"/>
        <w:gridCol w:w="2577"/>
        <w:gridCol w:w="2588"/>
        <w:gridCol w:w="2588"/>
      </w:tblGrid>
      <w:tr w:rsidR="006C2D9B" w:rsidRPr="00922228" w14:paraId="4BCDA4A1" w14:textId="77777777" w:rsidTr="00F73986">
        <w:trPr>
          <w:trHeight w:val="813"/>
          <w:jc w:val="center"/>
        </w:trPr>
        <w:tc>
          <w:tcPr>
            <w:tcW w:w="10687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4CEC450" w14:textId="77777777" w:rsidR="00F73986" w:rsidRPr="0088130F" w:rsidRDefault="006C2D9B" w:rsidP="006C2D9B">
            <w:pPr>
              <w:pStyle w:val="Text"/>
              <w:jc w:val="center"/>
              <w:rPr>
                <w:rStyle w:val="Heading2Char"/>
                <w:sz w:val="22"/>
                <w:szCs w:val="36"/>
              </w:rPr>
            </w:pPr>
            <w:r w:rsidRPr="0088130F">
              <w:rPr>
                <w:rStyle w:val="Heading2Char"/>
                <w:sz w:val="22"/>
                <w:szCs w:val="36"/>
              </w:rPr>
              <w:lastRenderedPageBreak/>
              <w:t>AUTO APPLICATION</w:t>
            </w:r>
            <w:r w:rsidR="00F73986" w:rsidRPr="0088130F">
              <w:rPr>
                <w:rStyle w:val="Heading2Char"/>
                <w:sz w:val="22"/>
                <w:szCs w:val="36"/>
              </w:rPr>
              <w:t xml:space="preserve"> </w:t>
            </w:r>
          </w:p>
          <w:p w14:paraId="362BDD18" w14:textId="47267FB7" w:rsidR="006C2D9B" w:rsidRPr="00F73986" w:rsidRDefault="00F73986" w:rsidP="006C2D9B">
            <w:pPr>
              <w:pStyle w:val="Text"/>
              <w:jc w:val="center"/>
              <w:rPr>
                <w:rStyle w:val="Heading2Char"/>
                <w:b w:val="0"/>
                <w:bCs/>
              </w:rPr>
            </w:pPr>
            <w:r>
              <w:rPr>
                <w:rStyle w:val="Heading2Char"/>
                <w:b w:val="0"/>
                <w:bCs/>
                <w:sz w:val="18"/>
                <w:szCs w:val="28"/>
              </w:rPr>
              <w:t>(</w:t>
            </w:r>
            <w:r w:rsidRPr="00F73986">
              <w:rPr>
                <w:rStyle w:val="Heading2Char"/>
                <w:b w:val="0"/>
                <w:bCs/>
                <w:sz w:val="18"/>
                <w:szCs w:val="28"/>
              </w:rPr>
              <w:t>Only appl</w:t>
            </w:r>
            <w:r>
              <w:rPr>
                <w:rStyle w:val="Heading2Char"/>
                <w:b w:val="0"/>
                <w:bCs/>
                <w:sz w:val="18"/>
                <w:szCs w:val="28"/>
              </w:rPr>
              <w:t>icable</w:t>
            </w:r>
            <w:r w:rsidRPr="00F73986">
              <w:rPr>
                <w:rStyle w:val="Heading2Char"/>
                <w:b w:val="0"/>
                <w:bCs/>
                <w:sz w:val="18"/>
                <w:szCs w:val="28"/>
              </w:rPr>
              <w:t xml:space="preserve"> for Autos </w:t>
            </w:r>
            <w:r>
              <w:rPr>
                <w:rStyle w:val="Heading2Char"/>
                <w:b w:val="0"/>
                <w:bCs/>
                <w:sz w:val="18"/>
                <w:szCs w:val="28"/>
              </w:rPr>
              <w:t>in</w:t>
            </w:r>
            <w:r w:rsidRPr="00F73986">
              <w:rPr>
                <w:rStyle w:val="Heading2Char"/>
                <w:b w:val="0"/>
                <w:bCs/>
                <w:sz w:val="18"/>
                <w:szCs w:val="28"/>
              </w:rPr>
              <w:t xml:space="preserve"> the Business Name</w:t>
            </w:r>
            <w:r>
              <w:rPr>
                <w:rStyle w:val="Heading2Char"/>
                <w:b w:val="0"/>
                <w:bCs/>
                <w:sz w:val="18"/>
                <w:szCs w:val="28"/>
              </w:rPr>
              <w:t>)</w:t>
            </w:r>
          </w:p>
        </w:tc>
      </w:tr>
      <w:tr w:rsidR="000924F7" w:rsidRPr="00922228" w14:paraId="1F62B0BD" w14:textId="77777777" w:rsidTr="004D624D">
        <w:trPr>
          <w:trHeight w:val="174"/>
          <w:jc w:val="center"/>
        </w:trPr>
        <w:tc>
          <w:tcPr>
            <w:tcW w:w="10687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5CD487D" w14:textId="77777777" w:rsidR="000924F7" w:rsidRPr="00E44E4F" w:rsidRDefault="000924F7" w:rsidP="00D81932">
            <w:pPr>
              <w:pStyle w:val="Text"/>
              <w:jc w:val="center"/>
              <w:rPr>
                <w:rStyle w:val="Heading2Char"/>
              </w:rPr>
            </w:pPr>
            <w:r w:rsidRPr="00E44E4F">
              <w:rPr>
                <w:rStyle w:val="Heading2Char"/>
              </w:rPr>
              <w:t>Vehicle/Trailer Information</w:t>
            </w:r>
          </w:p>
        </w:tc>
      </w:tr>
      <w:tr w:rsidR="000924F7" w:rsidRPr="00D92720" w14:paraId="6BEC9BFC" w14:textId="77777777" w:rsidTr="004D624D">
        <w:trPr>
          <w:trHeight w:val="237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8230785" w14:textId="77777777" w:rsidR="000924F7" w:rsidRPr="002515B1" w:rsidRDefault="000924F7" w:rsidP="00D81932">
            <w:pPr>
              <w:pStyle w:val="Heading2"/>
              <w:rPr>
                <w:b w:val="0"/>
              </w:rPr>
            </w:pPr>
            <w:r>
              <w:t>Year:</w:t>
            </w:r>
            <w:r>
              <w:rPr>
                <w:b w:val="0"/>
              </w:rPr>
              <w:t xml:space="preserve"> </w:t>
            </w:r>
            <w:r w:rsidRPr="007721D8">
              <w:rPr>
                <w:b w:val="0"/>
              </w:rPr>
              <w:t xml:space="preserve">    </w:t>
            </w:r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2E45062" w14:textId="77777777" w:rsidR="000924F7" w:rsidRPr="00E44E4F" w:rsidRDefault="000924F7" w:rsidP="00D81932">
            <w:r w:rsidRPr="00E44E4F">
              <w:rPr>
                <w:b/>
              </w:rPr>
              <w:t>Make</w:t>
            </w:r>
            <w:r>
              <w:rPr>
                <w:b/>
              </w:rPr>
              <w:t xml:space="preserve"> &amp; </w:t>
            </w:r>
            <w:r w:rsidRPr="00E44E4F">
              <w:rPr>
                <w:b/>
              </w:rPr>
              <w:t>Model:</w:t>
            </w:r>
            <w:r>
              <w:t xml:space="preserve"> </w:t>
            </w:r>
            <w:r w:rsidRPr="00E44E4F">
              <w:t xml:space="preserve">  </w:t>
            </w:r>
          </w:p>
        </w:tc>
      </w:tr>
      <w:tr w:rsidR="000924F7" w:rsidRPr="00D92720" w14:paraId="7DF229C6" w14:textId="77777777" w:rsidTr="004D624D">
        <w:trPr>
          <w:trHeight w:val="246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291153" w14:textId="77777777" w:rsidR="000924F7" w:rsidRPr="00E44E4F" w:rsidRDefault="000924F7" w:rsidP="00D81932">
            <w:pPr>
              <w:rPr>
                <w:b/>
              </w:rPr>
            </w:pPr>
            <w:r w:rsidRPr="00E44E4F">
              <w:rPr>
                <w:b/>
              </w:rPr>
              <w:t>VIN:</w:t>
            </w:r>
            <w:r>
              <w:t xml:space="preserve"> </w:t>
            </w:r>
            <w:r w:rsidRPr="00E44E4F"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A83E2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Vehicle Type: </w:t>
            </w:r>
            <w:sdt>
              <w:sdtPr>
                <w:rPr>
                  <w:b/>
                </w:rPr>
                <w:id w:val="-853574461"/>
                <w:placeholder>
                  <w:docPart w:val="0B82F8524C4C4B01A582D2B87AAE6E93"/>
                </w:placeholder>
                <w:showingPlcHdr/>
                <w:dropDownList>
                  <w:listItem w:value="Choose an item."/>
                  <w:listItem w:displayText="Passenger Car/Minivan/SUV" w:value="Passenger Car/Minivan/SUV"/>
                  <w:listItem w:displayText="Sports Car" w:value="Sports Car"/>
                  <w:listItem w:displayText="Pickup Truck" w:value="Pickup Truck"/>
                  <w:listItem w:displayText="Cargo Van" w:value="Cargo Van"/>
                  <w:listItem w:displayText="Passenger Van" w:value="Passenger Van"/>
                  <w:listItem w:displayText="Box Truck" w:value="Box Truck"/>
                  <w:listItem w:displayText="Refridgerated Box Truck" w:value="Refridgerated Box Truck"/>
                  <w:listItem w:displayText="Bucket Truck" w:value="Bucket Truck"/>
                  <w:listItem w:displayText="Food Truck" w:value="Food Truck"/>
                  <w:listItem w:displayText="Cement Mixer" w:value="Cement Mixer"/>
                  <w:listItem w:displayText="Delivery/Step Van (e.g., UPS)" w:value="Delivery/Step Van (e.g., UPS)"/>
                  <w:listItem w:displayText="Dump Truck" w:value="Dump Truck"/>
                  <w:listItem w:displayText="Flatbed Truck" w:value="Flatbed Truck"/>
                  <w:listItem w:displayText="Tow Truck" w:value="Tow Truck"/>
                  <w:listItem w:displayText="Truck Tractor" w:value="Truck Tractor"/>
                  <w:listItem w:displayText="Tank Truck" w:value="Tank Truck"/>
                  <w:listItem w:displayText="Hearse" w:value="Hearse"/>
                  <w:listItem w:displayText="Limousine" w:value="Limousine"/>
                  <w:listItem w:displayText="Bus" w:value="Bus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64754536" w14:textId="77777777" w:rsidTr="004D624D">
        <w:trPr>
          <w:trHeight w:val="246"/>
          <w:jc w:val="center"/>
        </w:trPr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39855E" w14:textId="77777777" w:rsidR="000924F7" w:rsidRPr="007B3197" w:rsidRDefault="000924F7" w:rsidP="00D81932">
            <w:pPr>
              <w:pStyle w:val="Heading2"/>
            </w:pPr>
            <w:r>
              <w:t>GVW</w:t>
            </w:r>
            <w:r w:rsidRPr="007B3197">
              <w:t>:</w:t>
            </w:r>
            <w:r>
              <w:rPr>
                <w:b w:val="0"/>
              </w:rPr>
              <w:t xml:space="preserve"> </w:t>
            </w:r>
            <w:r w:rsidRPr="00A24408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-5835081"/>
                <w:placeholder>
                  <w:docPart w:val="44AAAD22FDF94154848CCAFEAEC6F1C8"/>
                </w:placeholder>
                <w:showingPlcHdr/>
                <w:dropDownList>
                  <w:listItem w:value="Choose an item."/>
                  <w:listItem w:displayText="0-10,000 lbs." w:value="0-10,000 lbs."/>
                  <w:listItem w:displayText="10,001-20,000 lbs." w:value="10,001-20,000 lbs."/>
                  <w:listItem w:displayText="20,001-45,000 lbs." w:value="20,001-45,000 lbs."/>
                  <w:listItem w:displayText="&gt;45,000 lbs." w:value="&gt;45,000 lbs.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BE4B7B" w14:textId="77777777" w:rsidR="000924F7" w:rsidRPr="00E44E4F" w:rsidRDefault="000924F7" w:rsidP="00D81932">
            <w:r>
              <w:rPr>
                <w:b/>
              </w:rPr>
              <w:t xml:space="preserve">Is the vehicle only used for personal use? </w:t>
            </w:r>
            <w:sdt>
              <w:sdtPr>
                <w:id w:val="1242529145"/>
                <w:lock w:val="contentLocked"/>
                <w:placeholder>
                  <w:docPart w:val="E2513934A6AC41B6B595A241899060D1"/>
                </w:placeholder>
                <w:group/>
              </w:sdtPr>
              <w:sdtEndPr/>
              <w:sdtContent>
                <w:sdt>
                  <w:sdtPr>
                    <w:id w:val="-332067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253808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62697B" w14:textId="77777777" w:rsidR="000924F7" w:rsidRPr="00E44E4F" w:rsidRDefault="000924F7" w:rsidP="00D81932">
            <w:r>
              <w:rPr>
                <w:b/>
              </w:rPr>
              <w:t xml:space="preserve">If No, Vehicle Usage Detail: </w:t>
            </w:r>
            <w:sdt>
              <w:sdtPr>
                <w:rPr>
                  <w:b/>
                </w:rPr>
                <w:id w:val="1883669578"/>
                <w:placeholder>
                  <w:docPart w:val="CCA8E402357B4368BC7A5BE3E392FBF5"/>
                </w:placeholder>
                <w:showingPlcHdr/>
                <w:dropDownList>
                  <w:listItem w:value="Choose an item."/>
                  <w:listItem w:displayText="Service" w:value="Service"/>
                  <w:listItem w:displayText="Retail" w:value="Retail"/>
                  <w:listItem w:displayText="Commercial" w:value="Commercial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</w:tc>
      </w:tr>
      <w:tr w:rsidR="000924F7" w:rsidRPr="00D92720" w14:paraId="291A8222" w14:textId="77777777" w:rsidTr="004D624D">
        <w:trPr>
          <w:trHeight w:val="237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01ED04EF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>Garaging Location:</w:t>
            </w:r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CE2EFE8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Is the Registration State the same as the Garaging State? </w:t>
            </w:r>
            <w:sdt>
              <w:sdtPr>
                <w:id w:val="-1363362880"/>
                <w:lock w:val="contentLocked"/>
                <w:placeholder>
                  <w:docPart w:val="761C7DA38DF34D22A63466D0D313B819"/>
                </w:placeholder>
                <w:group/>
              </w:sdtPr>
              <w:sdtEndPr/>
              <w:sdtContent>
                <w:sdt>
                  <w:sdtPr>
                    <w:id w:val="541558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1199670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0924F7" w:rsidRPr="00D92720" w14:paraId="16012D90" w14:textId="77777777" w:rsidTr="004D624D">
        <w:trPr>
          <w:trHeight w:val="237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8FF1DA7" w14:textId="77777777" w:rsidR="000924F7" w:rsidRPr="00A33B2D" w:rsidRDefault="000924F7" w:rsidP="00D81932">
            <w:pPr>
              <w:pStyle w:val="Heading2"/>
            </w:pPr>
            <w:r>
              <w:t xml:space="preserve">Cost New: </w:t>
            </w:r>
            <w:r w:rsidRPr="00A33B2D">
              <w:t xml:space="preserve">     </w:t>
            </w:r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6E217E8F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Ownership: </w:t>
            </w:r>
            <w:sdt>
              <w:sdtPr>
                <w:rPr>
                  <w:b/>
                </w:rPr>
                <w:id w:val="256723857"/>
                <w:placeholder>
                  <w:docPart w:val="B8AE9A1294634448A9F73E67EE10E797"/>
                </w:placeholder>
                <w:showingPlcHdr/>
                <w:dropDownList>
                  <w:listItem w:value="Choose an item."/>
                  <w:listItem w:displayText="Financed" w:value="Financed"/>
                  <w:listItem w:displayText="Leased" w:value="Leased"/>
                  <w:listItem w:displayText="Owned" w:value="Owned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 w:rsidRPr="00A33B2D">
              <w:rPr>
                <w:b/>
              </w:rPr>
              <w:t xml:space="preserve">   </w:t>
            </w:r>
          </w:p>
        </w:tc>
      </w:tr>
      <w:tr w:rsidR="000924F7" w:rsidRPr="00D92720" w14:paraId="51219069" w14:textId="77777777" w:rsidTr="004D624D">
        <w:trPr>
          <w:trHeight w:val="237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3D994C" w14:textId="77777777" w:rsidR="000924F7" w:rsidRPr="00A33B2D" w:rsidRDefault="000924F7" w:rsidP="00D81932">
            <w:pPr>
              <w:pStyle w:val="Heading2"/>
            </w:pPr>
            <w:r>
              <w:t>Annual Mileage:</w:t>
            </w:r>
            <w:r w:rsidRPr="00A33B2D">
              <w:t xml:space="preserve">     </w:t>
            </w:r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2EC3FD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Driving Radius: </w:t>
            </w:r>
            <w:sdt>
              <w:sdtPr>
                <w:rPr>
                  <w:b/>
                </w:rPr>
                <w:id w:val="1952737540"/>
                <w:placeholder>
                  <w:docPart w:val="802501F3A92545019BDA560B1E68B5F6"/>
                </w:placeholder>
                <w:showingPlcHdr/>
                <w:dropDownList>
                  <w:listItem w:value="Choose an item."/>
                  <w:listItem w:displayText="0-50" w:value="0-50"/>
                  <w:listItem w:displayText="51-200" w:value="51-200"/>
                  <w:listItem w:displayText="&gt;200" w:value="&gt;2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 w:rsidRPr="00A33B2D">
              <w:rPr>
                <w:b/>
              </w:rPr>
              <w:t xml:space="preserve">   </w:t>
            </w:r>
          </w:p>
        </w:tc>
      </w:tr>
      <w:tr w:rsidR="000924F7" w:rsidRPr="00D92720" w14:paraId="0752CC88" w14:textId="77777777" w:rsidTr="004D624D">
        <w:trPr>
          <w:trHeight w:val="237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0FADDB46" w14:textId="77777777" w:rsidR="000924F7" w:rsidRDefault="000924F7" w:rsidP="00D81932">
            <w:pPr>
              <w:pStyle w:val="Heading2"/>
              <w:tabs>
                <w:tab w:val="left" w:pos="3969"/>
              </w:tabs>
            </w:pPr>
            <w:r>
              <w:t>Has the vehicle been customized or modified in any way</w:t>
            </w:r>
            <w:r w:rsidRPr="00A33B2D">
              <w:t>?</w:t>
            </w:r>
          </w:p>
          <w:p w14:paraId="1BC1B8B7" w14:textId="77777777" w:rsidR="000924F7" w:rsidRPr="00A33B2D" w:rsidRDefault="00A6004C" w:rsidP="00D81932">
            <w:pPr>
              <w:pStyle w:val="Heading2"/>
              <w:tabs>
                <w:tab w:val="left" w:pos="3969"/>
              </w:tabs>
              <w:rPr>
                <w:b w:val="0"/>
              </w:rPr>
            </w:pPr>
            <w:sdt>
              <w:sdtPr>
                <w:id w:val="-896283781"/>
                <w:lock w:val="contentLocked"/>
                <w:placeholder>
                  <w:docPart w:val="089A8FA4C5FC4875AE18CFAAA8ADC645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 w:val="0"/>
                    </w:rPr>
                    <w:id w:val="-1663077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24F7" w:rsidRPr="00A33B2D">
                      <w:rPr>
                        <w:rFonts w:ascii="MS Gothic" w:eastAsia="MS Gothic" w:hAnsi="MS Gothic" w:hint="eastAsia"/>
                        <w:b w:val="0"/>
                      </w:rPr>
                      <w:t>☐</w:t>
                    </w:r>
                  </w:sdtContent>
                </w:sdt>
                <w:r w:rsidR="000924F7">
                  <w:rPr>
                    <w:b w:val="0"/>
                  </w:rPr>
                  <w:t xml:space="preserve"> Yes   </w:t>
                </w:r>
                <w:sdt>
                  <w:sdtPr>
                    <w:rPr>
                      <w:b w:val="0"/>
                    </w:rPr>
                    <w:id w:val="-896586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24F7">
                      <w:rPr>
                        <w:rFonts w:ascii="MS Gothic" w:eastAsia="MS Gothic" w:hAnsi="MS Gothic" w:hint="eastAsia"/>
                        <w:b w:val="0"/>
                      </w:rPr>
                      <w:t>☐</w:t>
                    </w:r>
                  </w:sdtContent>
                </w:sdt>
                <w:r w:rsidR="000924F7">
                  <w:rPr>
                    <w:b w:val="0"/>
                  </w:rPr>
                  <w:t xml:space="preserve"> No</w:t>
                </w:r>
              </w:sdtContent>
            </w:sdt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1D8055E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If Yes, Value of Modifications: </w:t>
            </w:r>
          </w:p>
        </w:tc>
      </w:tr>
      <w:tr w:rsidR="000924F7" w:rsidRPr="00D92720" w14:paraId="726A6F8C" w14:textId="77777777" w:rsidTr="004D624D">
        <w:trPr>
          <w:trHeight w:val="237"/>
          <w:jc w:val="center"/>
        </w:trPr>
        <w:tc>
          <w:tcPr>
            <w:tcW w:w="1068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7D27BE" w14:textId="77777777" w:rsidR="000924F7" w:rsidRPr="001A081B" w:rsidRDefault="000924F7" w:rsidP="00D81932">
            <w:pPr>
              <w:rPr>
                <w:b/>
              </w:rPr>
            </w:pPr>
            <w:r w:rsidRPr="001A081B">
              <w:rPr>
                <w:b/>
              </w:rPr>
              <w:t>Description of Modifications:</w:t>
            </w:r>
            <w:r w:rsidRPr="001A081B">
              <w:t xml:space="preserve">      </w:t>
            </w:r>
          </w:p>
        </w:tc>
      </w:tr>
      <w:tr w:rsidR="000924F7" w:rsidRPr="00D92720" w14:paraId="67D06222" w14:textId="77777777" w:rsidTr="004D624D">
        <w:trPr>
          <w:trHeight w:val="237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84651A8" w14:textId="77777777" w:rsidR="000924F7" w:rsidRPr="001A081B" w:rsidRDefault="000924F7" w:rsidP="00D81932">
            <w:r>
              <w:rPr>
                <w:b/>
              </w:rPr>
              <w:t xml:space="preserve">What’s the primary use of this vehicle? </w:t>
            </w:r>
            <w:sdt>
              <w:sdtPr>
                <w:rPr>
                  <w:b/>
                </w:rPr>
                <w:id w:val="-128168696"/>
                <w:placeholder>
                  <w:docPart w:val="2A63C0EEB91144779D014C5B98B61A81"/>
                </w:placeholder>
                <w:showingPlcHdr/>
                <w:dropDownList>
                  <w:listItem w:value="Choose an item."/>
                  <w:listItem w:displayText="Sales Calls/Client Visits" w:value="Sales Calls/Client Visits"/>
                  <w:listItem w:displayText="Errands" w:value="Errands"/>
                  <w:listItem w:displayText="Travel to Jobsites" w:value="Travel to Jobsites"/>
                  <w:listItem w:displayText="Travel to Meetings/Conventions/Tradeshows" w:value="Travel to Meetings/Conventions/Tradeshows"/>
                  <w:listItem w:displayText="Delivery" w:value="Delivery"/>
                  <w:listItem w:displayText="To and From Work Only" w:value="To and From Work Only"/>
                  <w:listItem w:displayText="Trucking/Transportation For Hire" w:value="Trucking/Transportation For Hire"/>
                  <w:listItem w:displayText="Courier" w:value="Courier"/>
                  <w:listItem w:displayText="Transport-People" w:value="Transport-People"/>
                  <w:listItem w:displayText="Classic Auto" w:value="Classic Auto"/>
                  <w:listItem w:displayText="Personal Use Only" w:value="Personal Use Only"/>
                  <w:listItem w:displayText="Mobile Pet Care" w:value="Mobile Pet Care"/>
                  <w:listItem w:displayText="Mobile Veterinary Services" w:value="Mobile Veterinary Services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3CB7875A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What’s the average number of trips per day? </w:t>
            </w:r>
            <w:sdt>
              <w:sdtPr>
                <w:rPr>
                  <w:b/>
                </w:rPr>
                <w:id w:val="-1609029041"/>
                <w:placeholder>
                  <w:docPart w:val="9377BAE8847649508BCA7C1DEF1C38B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&gt;6" w:value="&gt;6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3B58C980" w14:textId="77777777" w:rsidTr="004D624D">
        <w:trPr>
          <w:trHeight w:val="246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19568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Vehicle Coverage Type: </w:t>
            </w:r>
            <w:sdt>
              <w:sdtPr>
                <w:rPr>
                  <w:b/>
                </w:rPr>
                <w:id w:val="-2086218668"/>
                <w:placeholder>
                  <w:docPart w:val="95C98EF878EB49F98A254C0D984568E3"/>
                </w:placeholder>
                <w:showingPlcHdr/>
                <w:dropDownList>
                  <w:listItem w:value="Choose an item."/>
                  <w:listItem w:displayText="Liability Only" w:value="Liability Only"/>
                  <w:listItem w:displayText="Collision Only" w:value="Collision Only"/>
                  <w:listItem w:displayText="Comprehensive and Collision" w:value="Comprehensive and Collision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DD9592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Comp Deductible: </w:t>
            </w:r>
            <w:sdt>
              <w:sdtPr>
                <w:rPr>
                  <w:b/>
                </w:rPr>
                <w:id w:val="201519483"/>
                <w:placeholder>
                  <w:docPart w:val="C37502F9F9FB4D548B54041D9B2BEAD8"/>
                </w:placeholder>
                <w:showingPlcHdr/>
                <w:dropDownList>
                  <w:listItem w:value="Choose an item."/>
                  <w:listItem w:displayText="$250" w:value="$250"/>
                  <w:listItem w:displayText="$500" w:value="$500"/>
                  <w:listItem w:displayText="$1,000" w:value="$1,000"/>
                  <w:listItem w:displayText="$2,000" w:value="$2,000"/>
                  <w:listItem w:displayText="$3,000" w:value="$3,000"/>
                  <w:listItem w:displayText="$5,000" w:value="$5,0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BFACE7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Collision Deductible: </w:t>
            </w:r>
            <w:sdt>
              <w:sdtPr>
                <w:rPr>
                  <w:b/>
                </w:rPr>
                <w:id w:val="1706442970"/>
                <w:placeholder>
                  <w:docPart w:val="735E8D052FB44EA0BBC54C89AD52F8D5"/>
                </w:placeholder>
                <w:showingPlcHdr/>
                <w:dropDownList>
                  <w:listItem w:value="Choose an item."/>
                  <w:listItem w:displayText="$250" w:value="$250"/>
                  <w:listItem w:displayText="$500" w:value="$500"/>
                  <w:listItem w:displayText="$1,000" w:value="$1,000"/>
                  <w:listItem w:displayText="$2,000" w:value="$2,000"/>
                  <w:listItem w:displayText="$3,000" w:value="$3,000"/>
                  <w:listItem w:displayText="$5,000" w:value="$5,0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3A1EDC08" w14:textId="77777777" w:rsidTr="004D624D">
        <w:trPr>
          <w:trHeight w:val="246"/>
          <w:jc w:val="center"/>
        </w:trPr>
        <w:tc>
          <w:tcPr>
            <w:tcW w:w="5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36F416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Include Rental Reimbursement? </w:t>
            </w:r>
            <w:sdt>
              <w:sdtPr>
                <w:id w:val="1322696055"/>
                <w:lock w:val="contentLocked"/>
                <w:group/>
              </w:sdtPr>
              <w:sdtEndPr/>
              <w:sdtContent>
                <w:sdt>
                  <w:sdtPr>
                    <w:id w:val="-690599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042202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3EDFDC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Included Towing &amp; Labor Expenses? </w:t>
            </w:r>
            <w:sdt>
              <w:sdtPr>
                <w:id w:val="-170567461"/>
                <w:lock w:val="contentLocked"/>
                <w:group/>
              </w:sdtPr>
              <w:sdtEndPr/>
              <w:sdtContent>
                <w:sdt>
                  <w:sdtPr>
                    <w:id w:val="706839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1448745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</w:tr>
    </w:tbl>
    <w:p w14:paraId="06F69C50" w14:textId="77777777" w:rsidR="00317AF6" w:rsidRDefault="00317AF6" w:rsidP="000924F7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19"/>
        <w:gridCol w:w="2623"/>
        <w:gridCol w:w="1208"/>
        <w:gridCol w:w="1421"/>
        <w:gridCol w:w="2631"/>
      </w:tblGrid>
      <w:tr w:rsidR="000924F7" w:rsidRPr="00D92720" w14:paraId="3FEC11B1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048B060" w14:textId="43DAC285" w:rsidR="000924F7" w:rsidRPr="002515B1" w:rsidRDefault="000924F7" w:rsidP="00D81932">
            <w:pPr>
              <w:pStyle w:val="Heading2"/>
              <w:rPr>
                <w:b w:val="0"/>
              </w:rPr>
            </w:pPr>
            <w:r>
              <w:t>Year:</w:t>
            </w:r>
            <w:r>
              <w:rPr>
                <w:b w:val="0"/>
              </w:rPr>
              <w:t xml:space="preserve"> </w:t>
            </w:r>
            <w:r w:rsidRPr="007721D8">
              <w:rPr>
                <w:b w:val="0"/>
              </w:rPr>
              <w:t xml:space="preserve">  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FA31F14" w14:textId="77777777" w:rsidR="000924F7" w:rsidRPr="00E44E4F" w:rsidRDefault="000924F7" w:rsidP="00D81932">
            <w:r w:rsidRPr="00E44E4F">
              <w:rPr>
                <w:b/>
              </w:rPr>
              <w:t>Make</w:t>
            </w:r>
            <w:r>
              <w:rPr>
                <w:b/>
              </w:rPr>
              <w:t xml:space="preserve"> &amp; </w:t>
            </w:r>
            <w:r w:rsidRPr="00E44E4F">
              <w:rPr>
                <w:b/>
              </w:rPr>
              <w:t>Model:</w:t>
            </w:r>
            <w:r>
              <w:t xml:space="preserve"> </w:t>
            </w:r>
            <w:r w:rsidRPr="00E44E4F">
              <w:t xml:space="preserve">  </w:t>
            </w:r>
          </w:p>
        </w:tc>
      </w:tr>
      <w:tr w:rsidR="000924F7" w:rsidRPr="00D92720" w14:paraId="2F9053F2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6F7B75" w14:textId="77777777" w:rsidR="000924F7" w:rsidRPr="00E44E4F" w:rsidRDefault="000924F7" w:rsidP="00D81932">
            <w:pPr>
              <w:rPr>
                <w:b/>
              </w:rPr>
            </w:pPr>
            <w:r w:rsidRPr="00E44E4F">
              <w:rPr>
                <w:b/>
              </w:rPr>
              <w:t>VIN:</w:t>
            </w:r>
            <w:r>
              <w:t xml:space="preserve"> </w:t>
            </w:r>
            <w:r w:rsidRPr="00E44E4F"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0E45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Vehicle Type: </w:t>
            </w:r>
            <w:sdt>
              <w:sdtPr>
                <w:rPr>
                  <w:b/>
                </w:rPr>
                <w:id w:val="1620799483"/>
                <w:placeholder>
                  <w:docPart w:val="A4E5C9C4F31D4ED083E94FD545C9856D"/>
                </w:placeholder>
                <w:showingPlcHdr/>
                <w:dropDownList>
                  <w:listItem w:value="Choose an item."/>
                  <w:listItem w:displayText="Passenger Car/Minivan/SUV" w:value="Passenger Car/Minivan/SUV"/>
                  <w:listItem w:displayText="Sports Car" w:value="Sports Car"/>
                  <w:listItem w:displayText="Pickup Truck" w:value="Pickup Truck"/>
                  <w:listItem w:displayText="Cargo Van" w:value="Cargo Van"/>
                  <w:listItem w:displayText="Passenger Van" w:value="Passenger Van"/>
                  <w:listItem w:displayText="Box Truck" w:value="Box Truck"/>
                  <w:listItem w:displayText="Refridgerated Box Truck" w:value="Refridgerated Box Truck"/>
                  <w:listItem w:displayText="Bucket Truck" w:value="Bucket Truck"/>
                  <w:listItem w:displayText="Food Truck" w:value="Food Truck"/>
                  <w:listItem w:displayText="Cement Mixer" w:value="Cement Mixer"/>
                  <w:listItem w:displayText="Delivery/Step Van (e.g., UPS)" w:value="Delivery/Step Van (e.g., UPS)"/>
                  <w:listItem w:displayText="Dump Truck" w:value="Dump Truck"/>
                  <w:listItem w:displayText="Flatbed Truck" w:value="Flatbed Truck"/>
                  <w:listItem w:displayText="Tow Truck" w:value="Tow Truck"/>
                  <w:listItem w:displayText="Truck Tractor" w:value="Truck Tractor"/>
                  <w:listItem w:displayText="Tank Truck" w:value="Tank Truck"/>
                  <w:listItem w:displayText="Hearse" w:value="Hearse"/>
                  <w:listItem w:displayText="Limousine" w:value="Limousine"/>
                  <w:listItem w:displayText="Bus" w:value="Bus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17443C84" w14:textId="77777777" w:rsidTr="00D81932">
        <w:trPr>
          <w:trHeight w:val="246"/>
          <w:jc w:val="center"/>
        </w:trPr>
        <w:tc>
          <w:tcPr>
            <w:tcW w:w="2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F12D86" w14:textId="77777777" w:rsidR="000924F7" w:rsidRPr="007B3197" w:rsidRDefault="000924F7" w:rsidP="00D81932">
            <w:pPr>
              <w:pStyle w:val="Heading2"/>
            </w:pPr>
            <w:r>
              <w:t>GVW</w:t>
            </w:r>
            <w:r w:rsidRPr="007B3197">
              <w:t>:</w:t>
            </w:r>
            <w:r>
              <w:rPr>
                <w:b w:val="0"/>
              </w:rPr>
              <w:t xml:space="preserve"> </w:t>
            </w:r>
            <w:r w:rsidRPr="00A24408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1313980426"/>
                <w:placeholder>
                  <w:docPart w:val="0A8F1447DFF648E58DF19F09E4CF6339"/>
                </w:placeholder>
                <w:showingPlcHdr/>
                <w:dropDownList>
                  <w:listItem w:value="Choose an item."/>
                  <w:listItem w:displayText="0-10,000 lbs." w:value="0-10,000 lbs."/>
                  <w:listItem w:displayText="10,001-20,000 lbs." w:value="10,001-20,000 lbs."/>
                  <w:listItem w:displayText="20,001-45,000 lbs." w:value="20,001-45,000 lbs."/>
                  <w:listItem w:displayText="&gt;45,000 lbs." w:value="&gt;45,000 lbs.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6C59E1" w14:textId="77777777" w:rsidR="000924F7" w:rsidRPr="00E44E4F" w:rsidRDefault="000924F7" w:rsidP="00D81932">
            <w:r>
              <w:rPr>
                <w:b/>
              </w:rPr>
              <w:t xml:space="preserve">Is the vehicle only used for personal use? </w:t>
            </w:r>
            <w:sdt>
              <w:sdtPr>
                <w:id w:val="-1526392474"/>
                <w:lock w:val="contentLocked"/>
                <w:group/>
              </w:sdtPr>
              <w:sdtEndPr/>
              <w:sdtContent>
                <w:sdt>
                  <w:sdtPr>
                    <w:id w:val="-1145663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540196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C0CB4D" w14:textId="77777777" w:rsidR="000924F7" w:rsidRPr="00E44E4F" w:rsidRDefault="000924F7" w:rsidP="00D81932">
            <w:r>
              <w:rPr>
                <w:b/>
              </w:rPr>
              <w:t xml:space="preserve">If No, Vehicle Usage Detail: </w:t>
            </w:r>
            <w:sdt>
              <w:sdtPr>
                <w:rPr>
                  <w:b/>
                </w:rPr>
                <w:id w:val="475426197"/>
                <w:placeholder>
                  <w:docPart w:val="B96AE7C66BA442E6B336667B0C8BCFD3"/>
                </w:placeholder>
                <w:showingPlcHdr/>
                <w:dropDownList>
                  <w:listItem w:value="Choose an item."/>
                  <w:listItem w:displayText="Service" w:value="Service"/>
                  <w:listItem w:displayText="Retail" w:value="Retail"/>
                  <w:listItem w:displayText="Commercial" w:value="Commercial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</w:tc>
      </w:tr>
      <w:tr w:rsidR="000924F7" w:rsidRPr="00D92720" w14:paraId="3EF0B2FE" w14:textId="77777777" w:rsidTr="00D81932">
        <w:trPr>
          <w:trHeight w:val="237"/>
          <w:jc w:val="center"/>
        </w:trPr>
        <w:tc>
          <w:tcPr>
            <w:tcW w:w="6566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2FD24B07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>Garaging Location:</w:t>
            </w:r>
          </w:p>
        </w:tc>
        <w:tc>
          <w:tcPr>
            <w:tcW w:w="4118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3195126D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Is the Registration State the same as the Garaging State? </w:t>
            </w:r>
            <w:sdt>
              <w:sdtPr>
                <w:id w:val="1354609569"/>
                <w:lock w:val="contentLocked"/>
                <w:group/>
              </w:sdtPr>
              <w:sdtEndPr/>
              <w:sdtContent>
                <w:sdt>
                  <w:sdtPr>
                    <w:id w:val="-1810009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666247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0924F7" w:rsidRPr="00D92720" w14:paraId="1D6D695A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330F9A7C" w14:textId="77777777" w:rsidR="000924F7" w:rsidRPr="00A33B2D" w:rsidRDefault="000924F7" w:rsidP="00D81932">
            <w:pPr>
              <w:pStyle w:val="Heading2"/>
            </w:pPr>
            <w:r>
              <w:t xml:space="preserve">Cost New: </w:t>
            </w:r>
            <w:r w:rsidRPr="00A33B2D">
              <w:t xml:space="preserve">   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8A64336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Ownership: </w:t>
            </w:r>
            <w:sdt>
              <w:sdtPr>
                <w:rPr>
                  <w:b/>
                </w:rPr>
                <w:id w:val="-875629486"/>
                <w:placeholder>
                  <w:docPart w:val="F938D88E55C6423796A838CC649E5D3D"/>
                </w:placeholder>
                <w:showingPlcHdr/>
                <w:dropDownList>
                  <w:listItem w:value="Choose an item."/>
                  <w:listItem w:displayText="Financed" w:value="Financed"/>
                  <w:listItem w:displayText="Leased" w:value="Leased"/>
                  <w:listItem w:displayText="Owned" w:value="Owned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 w:rsidRPr="00A33B2D">
              <w:rPr>
                <w:b/>
              </w:rPr>
              <w:t xml:space="preserve">   </w:t>
            </w:r>
          </w:p>
        </w:tc>
      </w:tr>
      <w:tr w:rsidR="000924F7" w:rsidRPr="00D92720" w14:paraId="02C46AAF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6F698E" w14:textId="77777777" w:rsidR="000924F7" w:rsidRPr="00A33B2D" w:rsidRDefault="000924F7" w:rsidP="00D81932">
            <w:pPr>
              <w:pStyle w:val="Heading2"/>
            </w:pPr>
            <w:r>
              <w:t>Annual Mileage:</w:t>
            </w:r>
            <w:r w:rsidRPr="00A33B2D">
              <w:t xml:space="preserve">   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31277C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Driving Radius: </w:t>
            </w:r>
            <w:sdt>
              <w:sdtPr>
                <w:rPr>
                  <w:b/>
                </w:rPr>
                <w:id w:val="1621022306"/>
                <w:placeholder>
                  <w:docPart w:val="F5947C0324CB41A58497683EE90CCA29"/>
                </w:placeholder>
                <w:showingPlcHdr/>
                <w:dropDownList>
                  <w:listItem w:value="Choose an item."/>
                  <w:listItem w:displayText="0-50" w:value="0-50"/>
                  <w:listItem w:displayText="51-200" w:value="51-200"/>
                  <w:listItem w:displayText="&gt;200" w:value="&gt;2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 w:rsidRPr="00A33B2D">
              <w:rPr>
                <w:b/>
              </w:rPr>
              <w:t xml:space="preserve">   </w:t>
            </w:r>
          </w:p>
        </w:tc>
      </w:tr>
      <w:tr w:rsidR="000924F7" w:rsidRPr="00D92720" w14:paraId="2640BBDB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443D7C9D" w14:textId="77777777" w:rsidR="000924F7" w:rsidRDefault="000924F7" w:rsidP="00D81932">
            <w:pPr>
              <w:pStyle w:val="Heading2"/>
              <w:tabs>
                <w:tab w:val="left" w:pos="3969"/>
              </w:tabs>
            </w:pPr>
            <w:r>
              <w:t>Has the vehicle been customized or modified in any way</w:t>
            </w:r>
            <w:r w:rsidRPr="00A33B2D">
              <w:t>?</w:t>
            </w:r>
          </w:p>
          <w:p w14:paraId="05E25FFE" w14:textId="77777777" w:rsidR="000924F7" w:rsidRPr="00A33B2D" w:rsidRDefault="00A6004C" w:rsidP="00D81932">
            <w:pPr>
              <w:pStyle w:val="Heading2"/>
              <w:tabs>
                <w:tab w:val="left" w:pos="3969"/>
              </w:tabs>
              <w:rPr>
                <w:b w:val="0"/>
              </w:rPr>
            </w:pPr>
            <w:sdt>
              <w:sdtPr>
                <w:id w:val="-388264175"/>
                <w:lock w:val="contentLocked"/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 w:val="0"/>
                    </w:rPr>
                    <w:id w:val="-399065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24F7" w:rsidRPr="00A33B2D">
                      <w:rPr>
                        <w:rFonts w:ascii="MS Gothic" w:eastAsia="MS Gothic" w:hAnsi="MS Gothic" w:hint="eastAsia"/>
                        <w:b w:val="0"/>
                      </w:rPr>
                      <w:t>☐</w:t>
                    </w:r>
                  </w:sdtContent>
                </w:sdt>
                <w:r w:rsidR="000924F7">
                  <w:rPr>
                    <w:b w:val="0"/>
                  </w:rPr>
                  <w:t xml:space="preserve"> Yes   </w:t>
                </w:r>
                <w:sdt>
                  <w:sdtPr>
                    <w:rPr>
                      <w:b w:val="0"/>
                    </w:rPr>
                    <w:id w:val="1872794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24F7">
                      <w:rPr>
                        <w:rFonts w:ascii="MS Gothic" w:eastAsia="MS Gothic" w:hAnsi="MS Gothic" w:hint="eastAsia"/>
                        <w:b w:val="0"/>
                      </w:rPr>
                      <w:t>☐</w:t>
                    </w:r>
                  </w:sdtContent>
                </w:sdt>
                <w:r w:rsidR="000924F7">
                  <w:rPr>
                    <w:b w:val="0"/>
                  </w:rPr>
                  <w:t xml:space="preserve"> No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58894C4B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If Yes, Value of Modifications: </w:t>
            </w:r>
          </w:p>
        </w:tc>
      </w:tr>
      <w:tr w:rsidR="000924F7" w:rsidRPr="00D92720" w14:paraId="1470CC5C" w14:textId="77777777" w:rsidTr="00D81932">
        <w:trPr>
          <w:trHeight w:val="237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737589" w14:textId="77777777" w:rsidR="000924F7" w:rsidRPr="001A081B" w:rsidRDefault="000924F7" w:rsidP="00D81932">
            <w:pPr>
              <w:rPr>
                <w:b/>
              </w:rPr>
            </w:pPr>
            <w:r w:rsidRPr="001A081B">
              <w:rPr>
                <w:b/>
              </w:rPr>
              <w:t>Description of Modifications:</w:t>
            </w:r>
            <w:r w:rsidRPr="001A081B">
              <w:t xml:space="preserve">      </w:t>
            </w:r>
          </w:p>
        </w:tc>
      </w:tr>
      <w:tr w:rsidR="000924F7" w:rsidRPr="00D92720" w14:paraId="30767C6D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465C92C1" w14:textId="77777777" w:rsidR="000924F7" w:rsidRPr="001A081B" w:rsidRDefault="000924F7" w:rsidP="00D81932">
            <w:r>
              <w:rPr>
                <w:b/>
              </w:rPr>
              <w:t xml:space="preserve">What’s the primary use of this vehicle? </w:t>
            </w:r>
            <w:sdt>
              <w:sdtPr>
                <w:rPr>
                  <w:b/>
                </w:rPr>
                <w:id w:val="-1214733319"/>
                <w:placeholder>
                  <w:docPart w:val="2C8C3F10B310447DAFD411368E460F1F"/>
                </w:placeholder>
                <w:showingPlcHdr/>
                <w:dropDownList>
                  <w:listItem w:value="Choose an item."/>
                  <w:listItem w:displayText="Sales Calls/Client Visits" w:value="Sales Calls/Client Visits"/>
                  <w:listItem w:displayText="Errands" w:value="Errands"/>
                  <w:listItem w:displayText="Travel to Jobsites" w:value="Travel to Jobsites"/>
                  <w:listItem w:displayText="Travel to Meetings/Conventions/Tradeshows" w:value="Travel to Meetings/Conventions/Tradeshows"/>
                  <w:listItem w:displayText="Delivery" w:value="Delivery"/>
                  <w:listItem w:displayText="To and From Work Only" w:value="To and From Work Only"/>
                  <w:listItem w:displayText="Trucking/Transportation For Hire" w:value="Trucking/Transportation For Hire"/>
                  <w:listItem w:displayText="Courier" w:value="Courier"/>
                  <w:listItem w:displayText="Transport-People" w:value="Transport-People"/>
                  <w:listItem w:displayText="Classic Auto" w:value="Classic Auto"/>
                  <w:listItem w:displayText="Personal Use Only" w:value="Personal Use Only"/>
                  <w:listItem w:displayText="Mobile Pet Care" w:value="Mobile Pet Care"/>
                  <w:listItem w:displayText="Mobile Veterinary Services" w:value="Mobile Veterinary Services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6876CBD4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What’s the average number of trips per day? </w:t>
            </w:r>
            <w:sdt>
              <w:sdtPr>
                <w:rPr>
                  <w:b/>
                </w:rPr>
                <w:id w:val="-155840467"/>
                <w:placeholder>
                  <w:docPart w:val="0A9F33FDB8AD4FF4B14AC28342F4567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&gt;6" w:value="&gt;6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11F14A0B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903777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Vehicle Coverage Type: </w:t>
            </w:r>
            <w:sdt>
              <w:sdtPr>
                <w:rPr>
                  <w:b/>
                </w:rPr>
                <w:id w:val="-1120067504"/>
                <w:placeholder>
                  <w:docPart w:val="7C1316FFE3B4423C814ECE56E266B5F4"/>
                </w:placeholder>
                <w:showingPlcHdr/>
                <w:dropDownList>
                  <w:listItem w:value="Choose an item."/>
                  <w:listItem w:displayText="Liability Only" w:value="Liability Only"/>
                  <w:listItem w:displayText="Collision Only" w:value="Collision Only"/>
                  <w:listItem w:displayText="Comprehensive and Collision" w:value="Comprehensive and Collision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CB036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Comp Deductible: </w:t>
            </w:r>
            <w:sdt>
              <w:sdtPr>
                <w:rPr>
                  <w:b/>
                </w:rPr>
                <w:id w:val="-506905611"/>
                <w:placeholder>
                  <w:docPart w:val="7DB0FFAC0F4940E7BF6B92EE4F816807"/>
                </w:placeholder>
                <w:showingPlcHdr/>
                <w:dropDownList>
                  <w:listItem w:value="Choose an item."/>
                  <w:listItem w:displayText="$250" w:value="$250"/>
                  <w:listItem w:displayText="$500" w:value="$500"/>
                  <w:listItem w:displayText="$1,000" w:value="$1,000"/>
                  <w:listItem w:displayText="$2,000" w:value="$2,000"/>
                  <w:listItem w:displayText="$3,000" w:value="$3,000"/>
                  <w:listItem w:displayText="$5,000" w:value="$5,0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F0FB9C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Collision Deductible: </w:t>
            </w:r>
            <w:sdt>
              <w:sdtPr>
                <w:rPr>
                  <w:b/>
                </w:rPr>
                <w:id w:val="-2142868810"/>
                <w:placeholder>
                  <w:docPart w:val="D327423F62D04CC9A1D0CC4454F58098"/>
                </w:placeholder>
                <w:showingPlcHdr/>
                <w:dropDownList>
                  <w:listItem w:value="Choose an item."/>
                  <w:listItem w:displayText="$250" w:value="$250"/>
                  <w:listItem w:displayText="$500" w:value="$500"/>
                  <w:listItem w:displayText="$1,000" w:value="$1,000"/>
                  <w:listItem w:displayText="$2,000" w:value="$2,000"/>
                  <w:listItem w:displayText="$3,000" w:value="$3,000"/>
                  <w:listItem w:displayText="$5,000" w:value="$5,0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7C180E12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B24E93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Include Rental Reimbursement? </w:t>
            </w:r>
            <w:sdt>
              <w:sdtPr>
                <w:id w:val="776144372"/>
                <w:lock w:val="contentLocked"/>
                <w:group/>
              </w:sdtPr>
              <w:sdtEndPr/>
              <w:sdtContent>
                <w:sdt>
                  <w:sdtPr>
                    <w:id w:val="-1420085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442000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D61A8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Included Towing &amp; Labor Expenses? </w:t>
            </w:r>
            <w:sdt>
              <w:sdtPr>
                <w:id w:val="-1390029272"/>
                <w:lock w:val="contentLocked"/>
                <w:group/>
              </w:sdtPr>
              <w:sdtEndPr/>
              <w:sdtContent>
                <w:sdt>
                  <w:sdtPr>
                    <w:id w:val="471491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2076855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</w:tr>
      <w:tr w:rsidR="000924F7" w:rsidRPr="00922228" w14:paraId="63E17C77" w14:textId="77777777" w:rsidTr="00D81932">
        <w:trPr>
          <w:trHeight w:val="174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1E0B08A" w14:textId="77777777" w:rsidR="000924F7" w:rsidRDefault="000924F7" w:rsidP="00D81932">
            <w:pPr>
              <w:pStyle w:val="Text"/>
              <w:rPr>
                <w:rStyle w:val="Heading2Char"/>
              </w:rPr>
            </w:pPr>
          </w:p>
        </w:tc>
      </w:tr>
      <w:tr w:rsidR="000924F7" w:rsidRPr="00922228" w14:paraId="6FB665D1" w14:textId="77777777" w:rsidTr="00D81932">
        <w:trPr>
          <w:trHeight w:val="174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C70D55E" w14:textId="77777777" w:rsidR="000924F7" w:rsidRPr="00E44E4F" w:rsidRDefault="000924F7" w:rsidP="00D81932">
            <w:pPr>
              <w:pStyle w:val="Text"/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Driver Information</w:t>
            </w:r>
          </w:p>
        </w:tc>
      </w:tr>
      <w:tr w:rsidR="000924F7" w:rsidRPr="00D92720" w14:paraId="256890EA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36CE7A1" w14:textId="77777777" w:rsidR="000924F7" w:rsidRPr="002515B1" w:rsidRDefault="000924F7" w:rsidP="00D81932">
            <w:pPr>
              <w:pStyle w:val="Heading2"/>
              <w:rPr>
                <w:b w:val="0"/>
              </w:rPr>
            </w:pPr>
            <w:r>
              <w:t>First, Middle Initial, Last Name:</w:t>
            </w:r>
            <w:r>
              <w:rPr>
                <w:b w:val="0"/>
              </w:rPr>
              <w:t xml:space="preserve"> </w:t>
            </w:r>
            <w:r w:rsidRPr="007721D8">
              <w:rPr>
                <w:b w:val="0"/>
              </w:rPr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3FEEA1F" w14:textId="77777777" w:rsidR="000924F7" w:rsidRPr="00E44E4F" w:rsidRDefault="000924F7" w:rsidP="00D81932">
            <w:r>
              <w:rPr>
                <w:b/>
              </w:rPr>
              <w:t>Date of Birth:</w:t>
            </w:r>
            <w:r>
              <w:t xml:space="preserve"> </w:t>
            </w:r>
          </w:p>
        </w:tc>
      </w:tr>
      <w:tr w:rsidR="000924F7" w:rsidRPr="00D92720" w14:paraId="0E682BE5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8C18D5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>Driver License#: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A16339" w14:textId="77777777" w:rsidR="000924F7" w:rsidRPr="002F7880" w:rsidRDefault="000924F7" w:rsidP="00D81932">
            <w:r>
              <w:rPr>
                <w:b/>
              </w:rPr>
              <w:t>State:</w:t>
            </w:r>
            <w:r>
              <w:t xml:space="preserve"> </w:t>
            </w:r>
          </w:p>
        </w:tc>
      </w:tr>
      <w:tr w:rsidR="000924F7" w:rsidRPr="00D92720" w14:paraId="7889245F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8ADC8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Driver’s Marital Status: </w:t>
            </w:r>
            <w:sdt>
              <w:sdtPr>
                <w:rPr>
                  <w:b/>
                </w:rPr>
                <w:id w:val="842509030"/>
                <w:placeholder>
                  <w:docPart w:val="EDFF13CA992B44708BDBE4A3A83F93E9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FB756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Driver’s Relationship to Company: </w:t>
            </w:r>
            <w:sdt>
              <w:sdtPr>
                <w:rPr>
                  <w:b/>
                </w:rPr>
                <w:id w:val="-371225261"/>
                <w:placeholder>
                  <w:docPart w:val="6C26D24151BC4634958D6E54094D299D"/>
                </w:placeholder>
                <w:showingPlcHdr/>
                <w:dropDownList>
                  <w:listItem w:value="Choose an item."/>
                  <w:listItem w:displayText="Employee" w:value="Employee"/>
                  <w:listItem w:displayText="Owner" w:value="Owner"/>
                  <w:listItem w:displayText="Contractor" w:value="Contractor"/>
                  <w:listItem w:displayText="Volunteer" w:value="Volunteer"/>
                  <w:listItem w:displayText="Intern" w:value="Intern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3697368E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455150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  <w:sdt>
              <w:sdtPr>
                <w:rPr>
                  <w:b/>
                </w:rPr>
                <w:id w:val="592910069"/>
                <w:placeholder>
                  <w:docPart w:val="B245561013B34935B73120E462C139B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4D4D31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>Driver’s Primary Vehicle:</w:t>
            </w:r>
          </w:p>
        </w:tc>
      </w:tr>
      <w:tr w:rsidR="000924F7" w:rsidRPr="00D92720" w14:paraId="6203010B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4B2AF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Has the driver been licensed for at least 5 years? </w:t>
            </w:r>
            <w:r w:rsidRPr="001A081B">
              <w:rPr>
                <w:b/>
              </w:rPr>
              <w:t xml:space="preserve"> </w:t>
            </w:r>
            <w:sdt>
              <w:sdtPr>
                <w:id w:val="-1512447320"/>
                <w:lock w:val="contentLocked"/>
                <w:group/>
              </w:sdtPr>
              <w:sdtEndPr/>
              <w:sdtContent>
                <w:sdt>
                  <w:sdtPr>
                    <w:id w:val="-1619750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897504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17E041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Does this driver have a commercial driver’s license? </w:t>
            </w:r>
            <w:sdt>
              <w:sdtPr>
                <w:id w:val="-1880922629"/>
                <w:lock w:val="contentLocked"/>
                <w:group/>
              </w:sdtPr>
              <w:sdtEndPr/>
              <w:sdtContent>
                <w:sdt>
                  <w:sdtPr>
                    <w:id w:val="-1550602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47729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0924F7" w:rsidRPr="00D92720" w14:paraId="019A6CF6" w14:textId="77777777" w:rsidTr="00D81932">
        <w:trPr>
          <w:trHeight w:val="246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4BDE43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Has the driver incurred one or more accidents or violations in the past 3 years? </w:t>
            </w:r>
            <w:sdt>
              <w:sdtPr>
                <w:id w:val="-1453244414"/>
                <w:lock w:val="contentLocked"/>
                <w:group/>
              </w:sdtPr>
              <w:sdtEndPr/>
              <w:sdtContent>
                <w:sdt>
                  <w:sdtPr>
                    <w:id w:val="-590940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691068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</w:tr>
      <w:tr w:rsidR="000924F7" w:rsidRPr="00D92720" w14:paraId="1FCDBAEC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52CAD3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If Yes, Date of Occurrence: </w:t>
            </w:r>
            <w:sdt>
              <w:sdtPr>
                <w:rPr>
                  <w:b/>
                </w:rPr>
                <w:id w:val="-859349033"/>
                <w:placeholder>
                  <w:docPart w:val="556D4FF760DD433B95EAD439B65B15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B0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3BAFA3" w14:textId="77777777" w:rsidR="000924F7" w:rsidRPr="002F7880" w:rsidRDefault="000924F7" w:rsidP="00D81932">
            <w:r>
              <w:rPr>
                <w:b/>
              </w:rPr>
              <w:t xml:space="preserve">Incident Type: </w:t>
            </w:r>
            <w:sdt>
              <w:sdtPr>
                <w:rPr>
                  <w:b/>
                </w:rPr>
                <w:id w:val="1922365682"/>
                <w:placeholder>
                  <w:docPart w:val="C050887DE90B414EB57E3AA578F3DFA1"/>
                </w:placeholder>
                <w:showingPlcHdr/>
                <w:dropDownList>
                  <w:listItem w:value="Choose an item."/>
                  <w:listItem w:displayText="Accident - Not at Fault" w:value="Accident - Not at Fault"/>
                  <w:listItem w:displayText="Auto Theft/Felony" w:value="Auto Theft/Felony"/>
                  <w:listItem w:displayText="Careless or Improper Operation of Vehicle" w:value="Careless or Improper Operation of Vehicle"/>
                  <w:listItem w:displayText="Disregard Traffic Device or Sign" w:value="Disregard Traffic Device or Sign"/>
                  <w:listItem w:displayText="Drag Racing" w:value="Drag Racing"/>
                  <w:listItem w:displayText="Driving Under the Influence" w:value="Driving Under the Influence"/>
                  <w:listItem w:displayText="Driving with a Suspended, Revoked, or Cancelled License" w:value="Driving with a Suspended, Revoked, or Cancelled License"/>
                  <w:listItem w:displayText="Equipment (Defective)" w:value="Equipment (Defective)"/>
                  <w:listItem w:displayText="Equipment (Other Violation)" w:value="Equipment (Other Violation)"/>
                  <w:listItem w:displayText="Failure to Report Accident" w:value="Failure to Report Accident"/>
                  <w:listItem w:displayText="Failure to Yield" w:value="Failure to Yield"/>
                  <w:listItem w:displayText="False Report to Official (Perjury)" w:value="False Report to Official (Perjury)"/>
                  <w:listItem w:displayText="Flee or Elude Police" w:value="Flee or Elude Police"/>
                  <w:listItem w:displayText="Following too Close" w:value="Following too Close"/>
                  <w:listItem w:displayText="Homicide or Assult with Vehicle" w:value="Homicide or Assult with Vehicle"/>
                  <w:listItem w:displayText="Improper Backing" w:value="Improper Backing"/>
                  <w:listItem w:displayText="Improper Passing" w:value="Improper Passing"/>
                  <w:listItem w:displayText="Improper Turn" w:value="Improper Turn"/>
                  <w:listItem w:displayText="Leaving the Scene" w:value="Leaving the Scene"/>
                  <w:listItem w:displayText="License or Credentials Violation" w:value="License or Credentials Violation"/>
                  <w:listItem w:displayText="Minor Moving Violation" w:value="Minor Moving Violation"/>
                  <w:listItem w:displayText="Open Bottle or Container" w:value="Open Bottle or Container"/>
                  <w:listItem w:displayText="Operate without Owner's Consent" w:value="Operate without Owner's Consent"/>
                  <w:listItem w:displayText="Passing School Bus" w:value="Passing School Bus"/>
                  <w:listItem w:displayText="Reckless Driving" w:value="Reckless Driving"/>
                  <w:listItem w:displayText="Refusal to Test" w:value="Refusal to Test"/>
                  <w:listItem w:displayText="Safety Violation" w:value="Safety Violation"/>
                  <w:listItem w:displayText="Speeding" w:value="Speeding"/>
                  <w:listItem w:displayText="Wrong Side of the Road" w:value="Wrong Side of the Road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</w:tc>
      </w:tr>
    </w:tbl>
    <w:p w14:paraId="3288C27E" w14:textId="77777777" w:rsidR="000924F7" w:rsidRDefault="000924F7" w:rsidP="000924F7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251"/>
        <w:gridCol w:w="5251"/>
      </w:tblGrid>
      <w:tr w:rsidR="000924F7" w:rsidRPr="00D92720" w14:paraId="40D16859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9A3A4C" w14:textId="77777777" w:rsidR="000924F7" w:rsidRPr="002515B1" w:rsidRDefault="000924F7" w:rsidP="00D81932">
            <w:pPr>
              <w:rPr>
                <w:b/>
              </w:rPr>
            </w:pPr>
            <w:r w:rsidRPr="00955798">
              <w:rPr>
                <w:b/>
              </w:rPr>
              <w:t>First, Middle Initial, Last Name:</w:t>
            </w:r>
            <w:r>
              <w:rPr>
                <w:b/>
              </w:rPr>
              <w:t xml:space="preserve"> </w:t>
            </w:r>
            <w:r w:rsidRPr="007721D8">
              <w:rPr>
                <w:b/>
              </w:rPr>
              <w:t xml:space="preserve">  </w:t>
            </w:r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BB41A1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>Date of Birth:</w:t>
            </w:r>
            <w:r w:rsidRPr="00955798">
              <w:rPr>
                <w:b/>
              </w:rPr>
              <w:t xml:space="preserve"> </w:t>
            </w:r>
          </w:p>
        </w:tc>
      </w:tr>
      <w:tr w:rsidR="000924F7" w:rsidRPr="00D92720" w14:paraId="6ED2611B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9CF446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>Driver License#:</w:t>
            </w:r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540861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>State:</w:t>
            </w:r>
            <w:r w:rsidRPr="00955798">
              <w:rPr>
                <w:b/>
              </w:rPr>
              <w:t xml:space="preserve"> </w:t>
            </w:r>
          </w:p>
        </w:tc>
      </w:tr>
      <w:tr w:rsidR="000924F7" w:rsidRPr="00D92720" w14:paraId="5459B85D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E429FE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Driver’s Marital Status: </w:t>
            </w:r>
            <w:sdt>
              <w:sdtPr>
                <w:rPr>
                  <w:b/>
                </w:rPr>
                <w:id w:val="-876626341"/>
                <w:placeholder>
                  <w:docPart w:val="7685D5D1AE44413F85040856F9492E7D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</w:dropDownList>
              </w:sdtPr>
              <w:sdtEndPr/>
              <w:sdtContent>
                <w:r w:rsidRPr="00955798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2BBF61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Driver’s Relationship to Company: </w:t>
            </w:r>
            <w:sdt>
              <w:sdtPr>
                <w:rPr>
                  <w:b/>
                </w:rPr>
                <w:id w:val="394478802"/>
                <w:placeholder>
                  <w:docPart w:val="E3ABCB6A1EF34E959E161B3A9286B8B8"/>
                </w:placeholder>
                <w:showingPlcHdr/>
                <w:dropDownList>
                  <w:listItem w:value="Choose an item."/>
                  <w:listItem w:displayText="Employee" w:value="Employee"/>
                  <w:listItem w:displayText="Owner" w:value="Owner"/>
                  <w:listItem w:displayText="Contractor" w:value="Contractor"/>
                  <w:listItem w:displayText="Volunteer" w:value="Volunteer"/>
                  <w:listItem w:displayText="Intern" w:value="Intern"/>
                  <w:listItem w:displayText="Other" w:value="Other"/>
                </w:dropDownList>
              </w:sdtPr>
              <w:sdtEndPr/>
              <w:sdtContent>
                <w:r w:rsidRPr="00955798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0924F7" w:rsidRPr="00D92720" w14:paraId="759C64E2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02B69B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  <w:sdt>
              <w:sdtPr>
                <w:rPr>
                  <w:b/>
                </w:rPr>
                <w:id w:val="1941405868"/>
                <w:placeholder>
                  <w:docPart w:val="A1ADDE1167C54B2481DBEA848718983D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955798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242496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>Driver’s Primary Vehicle:</w:t>
            </w:r>
          </w:p>
        </w:tc>
      </w:tr>
      <w:tr w:rsidR="000924F7" w:rsidRPr="00D92720" w14:paraId="361643EF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D71C81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Has the driver been licensed for at least 5 years? </w:t>
            </w:r>
            <w:r w:rsidRPr="001A081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27177075"/>
                <w:lock w:val="contentLocked"/>
                <w:placeholder>
                  <w:docPart w:val="089A8FA4C5FC4875AE18CFAAA8ADC645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id w:val="-1466197394"/>
                    <w:lock w:val="contentLocked"/>
                    <w:group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08946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955798">
                          <w:rPr>
                            <w:rFonts w:hint="eastAsia"/>
                            <w:b/>
                          </w:rPr>
                          <w:t>☐</w:t>
                        </w:r>
                      </w:sdtContent>
                    </w:sdt>
                    <w:r w:rsidRPr="00C36A46">
                      <w:t xml:space="preserve">Yes   </w:t>
                    </w:r>
                    <w:sdt>
                      <w:sdtPr>
                        <w:rPr>
                          <w:b/>
                        </w:rPr>
                        <w:id w:val="-1199164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955798">
                          <w:rPr>
                            <w:rFonts w:hint="eastAsia"/>
                            <w:b/>
                          </w:rPr>
                          <w:t>☐</w:t>
                        </w:r>
                      </w:sdtContent>
                    </w:sdt>
                    <w:r w:rsidRPr="00C36A46">
                      <w:t>No</w:t>
                    </w:r>
                  </w:sdtContent>
                </w:sdt>
              </w:sdtContent>
            </w:sdt>
            <w:r w:rsidRPr="00955798">
              <w:rPr>
                <w:b/>
              </w:rPr>
              <w:t xml:space="preserve">  </w:t>
            </w:r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6D31A4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Does this driver have a commercial driver’s license? </w:t>
            </w:r>
            <w:sdt>
              <w:sdtPr>
                <w:id w:val="1599605022"/>
                <w:lock w:val="contentLocked"/>
                <w:group/>
              </w:sdtPr>
              <w:sdtEndPr/>
              <w:sdtContent>
                <w:sdt>
                  <w:sdtPr>
                    <w:rPr>
                      <w:b/>
                    </w:rPr>
                    <w:id w:val="237295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55798">
                      <w:rPr>
                        <w:rFonts w:hint="eastAsia"/>
                        <w:b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rPr>
                      <w:b/>
                    </w:rPr>
                    <w:id w:val="-513068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55798">
                      <w:rPr>
                        <w:rFonts w:hint="eastAsia"/>
                        <w:b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0924F7" w:rsidRPr="00D92720" w14:paraId="182CF201" w14:textId="77777777" w:rsidTr="00D81932">
        <w:trPr>
          <w:trHeight w:val="246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38FC1F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Has the driver incurred one or more accidents or violations in the past 3 years? </w:t>
            </w:r>
            <w:sdt>
              <w:sdtPr>
                <w:id w:val="-1056929742"/>
                <w:lock w:val="contentLocked"/>
                <w:group/>
              </w:sdtPr>
              <w:sdtEndPr/>
              <w:sdtContent>
                <w:sdt>
                  <w:sdtPr>
                    <w:id w:val="142506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1335890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</w:tr>
      <w:tr w:rsidR="000924F7" w:rsidRPr="00D92720" w14:paraId="0D4BCF2F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4CC172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If Yes, Date of Occurrence: </w:t>
            </w:r>
            <w:sdt>
              <w:sdtPr>
                <w:rPr>
                  <w:b/>
                </w:rPr>
                <w:id w:val="756870214"/>
                <w:placeholder>
                  <w:docPart w:val="8C3E658895FC49B787F7D332EBB2F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B0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A5E4EB" w14:textId="77777777" w:rsidR="000924F7" w:rsidRPr="002F7880" w:rsidRDefault="000924F7" w:rsidP="00D81932">
            <w:r>
              <w:rPr>
                <w:b/>
              </w:rPr>
              <w:t xml:space="preserve">Incident Type: </w:t>
            </w:r>
            <w:sdt>
              <w:sdtPr>
                <w:rPr>
                  <w:b/>
                </w:rPr>
                <w:id w:val="-1341235585"/>
                <w:placeholder>
                  <w:docPart w:val="094CA887C1FA4918B968813623C3600E"/>
                </w:placeholder>
                <w:showingPlcHdr/>
                <w:dropDownList>
                  <w:listItem w:value="Choose an item."/>
                  <w:listItem w:displayText="Accident - Not at Fault" w:value="Accident - Not at Fault"/>
                  <w:listItem w:displayText="Auto Theft/Felony" w:value="Auto Theft/Felony"/>
                  <w:listItem w:displayText="Careless or Improper Operation of Vehicle" w:value="Careless or Improper Operation of Vehicle"/>
                  <w:listItem w:displayText="Disregard Traffic Device or Sign" w:value="Disregard Traffic Device or Sign"/>
                  <w:listItem w:displayText="Drag Racing" w:value="Drag Racing"/>
                  <w:listItem w:displayText="Driving Under the Influence" w:value="Driving Under the Influence"/>
                  <w:listItem w:displayText="Driving with a Suspended, Revoked, or Cancelled License" w:value="Driving with a Suspended, Revoked, or Cancelled License"/>
                  <w:listItem w:displayText="Equipment (Defective)" w:value="Equipment (Defective)"/>
                  <w:listItem w:displayText="Equipment (Other Violation)" w:value="Equipment (Other Violation)"/>
                  <w:listItem w:displayText="Failure to Report Accident" w:value="Failure to Report Accident"/>
                  <w:listItem w:displayText="Failure to Yield" w:value="Failure to Yield"/>
                  <w:listItem w:displayText="False Report to Official (Perjury)" w:value="False Report to Official (Perjury)"/>
                  <w:listItem w:displayText="Flee or Elude Police" w:value="Flee or Elude Police"/>
                  <w:listItem w:displayText="Following too Close" w:value="Following too Close"/>
                  <w:listItem w:displayText="Homicide or Assult with Vehicle" w:value="Homicide or Assult with Vehicle"/>
                  <w:listItem w:displayText="Improper Backing" w:value="Improper Backing"/>
                  <w:listItem w:displayText="Improper Passing" w:value="Improper Passing"/>
                  <w:listItem w:displayText="Improper Turn" w:value="Improper Turn"/>
                  <w:listItem w:displayText="Leaving the Scene" w:value="Leaving the Scene"/>
                  <w:listItem w:displayText="License or Credentials Violation" w:value="License or Credentials Violation"/>
                  <w:listItem w:displayText="Minor Moving Violation" w:value="Minor Moving Violation"/>
                  <w:listItem w:displayText="Open Bottle or Container" w:value="Open Bottle or Container"/>
                  <w:listItem w:displayText="Operate without Owner's Consent" w:value="Operate without Owner's Consent"/>
                  <w:listItem w:displayText="Passing School Bus" w:value="Passing School Bus"/>
                  <w:listItem w:displayText="Reckless Driving" w:value="Reckless Driving"/>
                  <w:listItem w:displayText="Refusal to Test" w:value="Refusal to Test"/>
                  <w:listItem w:displayText="Safety Violation" w:value="Safety Violation"/>
                  <w:listItem w:displayText="Speeding" w:value="Speeding"/>
                  <w:listItem w:displayText="Wrong Side of the Road" w:value="Wrong Side of the Road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</w:tc>
      </w:tr>
    </w:tbl>
    <w:p w14:paraId="0AD4AABC" w14:textId="77777777" w:rsidR="000924F7" w:rsidRPr="00EB21C3" w:rsidRDefault="000924F7" w:rsidP="00EB21C3">
      <w:pPr>
        <w:rPr>
          <w:sz w:val="2"/>
          <w:szCs w:val="2"/>
        </w:rPr>
      </w:pPr>
    </w:p>
    <w:sectPr w:rsidR="000924F7" w:rsidRPr="00EB21C3" w:rsidSect="00D927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6BD9" w14:textId="77777777" w:rsidR="00A6004C" w:rsidRDefault="00A6004C" w:rsidP="00D43FA3">
      <w:r>
        <w:separator/>
      </w:r>
    </w:p>
  </w:endnote>
  <w:endnote w:type="continuationSeparator" w:id="0">
    <w:p w14:paraId="6C74B9F8" w14:textId="77777777" w:rsidR="00A6004C" w:rsidRDefault="00A6004C" w:rsidP="00D43FA3">
      <w:r>
        <w:continuationSeparator/>
      </w:r>
    </w:p>
  </w:endnote>
  <w:endnote w:type="continuationNotice" w:id="1">
    <w:p w14:paraId="468EBD66" w14:textId="77777777" w:rsidR="00A6004C" w:rsidRDefault="00A60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2855" w14:textId="77777777" w:rsidR="00317AF6" w:rsidRDefault="00317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3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B3C61" w14:textId="36BCB41F" w:rsidR="00317AF6" w:rsidRDefault="00317A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65DB1" w14:textId="77777777" w:rsidR="00317AF6" w:rsidRDefault="00317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742" w14:textId="77777777" w:rsidR="00317AF6" w:rsidRDefault="0031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EAD0" w14:textId="77777777" w:rsidR="00A6004C" w:rsidRDefault="00A6004C" w:rsidP="00D43FA3">
      <w:r>
        <w:separator/>
      </w:r>
    </w:p>
  </w:footnote>
  <w:footnote w:type="continuationSeparator" w:id="0">
    <w:p w14:paraId="1780C3A9" w14:textId="77777777" w:rsidR="00A6004C" w:rsidRDefault="00A6004C" w:rsidP="00D43FA3">
      <w:r>
        <w:continuationSeparator/>
      </w:r>
    </w:p>
  </w:footnote>
  <w:footnote w:type="continuationNotice" w:id="1">
    <w:p w14:paraId="20C4053A" w14:textId="77777777" w:rsidR="00A6004C" w:rsidRDefault="00A60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37D" w14:textId="77777777" w:rsidR="00317AF6" w:rsidRDefault="00317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D27C" w14:textId="77777777" w:rsidR="00317AF6" w:rsidRDefault="00317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34CA" w14:textId="77777777" w:rsidR="00317AF6" w:rsidRDefault="00317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71E"/>
    <w:multiLevelType w:val="hybridMultilevel"/>
    <w:tmpl w:val="5E60057A"/>
    <w:lvl w:ilvl="0" w:tplc="72F49480">
      <w:start w:val="2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8A7290"/>
    <w:multiLevelType w:val="hybridMultilevel"/>
    <w:tmpl w:val="D96C8F9C"/>
    <w:lvl w:ilvl="0" w:tplc="79A06D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164A46"/>
    <w:multiLevelType w:val="hybridMultilevel"/>
    <w:tmpl w:val="3254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4019E"/>
    <w:multiLevelType w:val="hybridMultilevel"/>
    <w:tmpl w:val="4754D5DC"/>
    <w:lvl w:ilvl="0" w:tplc="5BDA289A">
      <w:start w:val="1"/>
      <w:numFmt w:val="decimal"/>
      <w:lvlText w:val="%1."/>
      <w:lvlJc w:val="left"/>
      <w:pPr>
        <w:ind w:left="720" w:hanging="360"/>
      </w:pPr>
      <w:rPr>
        <w:rFonts w:ascii="Tahoma" w:eastAsia="Batang" w:hAnsi="Tahoma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B17A3"/>
    <w:multiLevelType w:val="hybridMultilevel"/>
    <w:tmpl w:val="F01E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NDW1NDOyNDEyNTBW0lEKTi0uzszPAykwNK4FACsI55YtAAAA"/>
  </w:docVars>
  <w:rsids>
    <w:rsidRoot w:val="00D85236"/>
    <w:rsid w:val="00004A43"/>
    <w:rsid w:val="0003410B"/>
    <w:rsid w:val="00037AC9"/>
    <w:rsid w:val="00050532"/>
    <w:rsid w:val="00050D47"/>
    <w:rsid w:val="0006041B"/>
    <w:rsid w:val="00076BDB"/>
    <w:rsid w:val="000924F7"/>
    <w:rsid w:val="000A5A63"/>
    <w:rsid w:val="000B0263"/>
    <w:rsid w:val="000B32A6"/>
    <w:rsid w:val="000C18C3"/>
    <w:rsid w:val="000D5BC8"/>
    <w:rsid w:val="000D5CD3"/>
    <w:rsid w:val="000E319C"/>
    <w:rsid w:val="000E3839"/>
    <w:rsid w:val="000E7C29"/>
    <w:rsid w:val="000F5168"/>
    <w:rsid w:val="0010651B"/>
    <w:rsid w:val="00107A7E"/>
    <w:rsid w:val="00112033"/>
    <w:rsid w:val="001131A7"/>
    <w:rsid w:val="001619BA"/>
    <w:rsid w:val="00162A4E"/>
    <w:rsid w:val="00177F71"/>
    <w:rsid w:val="0019056C"/>
    <w:rsid w:val="00194B5B"/>
    <w:rsid w:val="00195C50"/>
    <w:rsid w:val="001A5B18"/>
    <w:rsid w:val="001A5D88"/>
    <w:rsid w:val="001A732E"/>
    <w:rsid w:val="001B17A5"/>
    <w:rsid w:val="001C3EAA"/>
    <w:rsid w:val="001D4E5B"/>
    <w:rsid w:val="001E1EF0"/>
    <w:rsid w:val="001F0760"/>
    <w:rsid w:val="001F1E87"/>
    <w:rsid w:val="001F39E0"/>
    <w:rsid w:val="001F5BB5"/>
    <w:rsid w:val="0020388E"/>
    <w:rsid w:val="00206B7C"/>
    <w:rsid w:val="002236E6"/>
    <w:rsid w:val="002454EE"/>
    <w:rsid w:val="00245B06"/>
    <w:rsid w:val="002515B1"/>
    <w:rsid w:val="0025261A"/>
    <w:rsid w:val="00264D71"/>
    <w:rsid w:val="002713C8"/>
    <w:rsid w:val="00276D1E"/>
    <w:rsid w:val="00282102"/>
    <w:rsid w:val="0028372F"/>
    <w:rsid w:val="00283755"/>
    <w:rsid w:val="002901CF"/>
    <w:rsid w:val="00294D40"/>
    <w:rsid w:val="002A069F"/>
    <w:rsid w:val="002B09AB"/>
    <w:rsid w:val="002C03F5"/>
    <w:rsid w:val="002D08B8"/>
    <w:rsid w:val="002D1E97"/>
    <w:rsid w:val="002F0032"/>
    <w:rsid w:val="002F0E99"/>
    <w:rsid w:val="002F3EB1"/>
    <w:rsid w:val="002F7880"/>
    <w:rsid w:val="003027F2"/>
    <w:rsid w:val="003042E1"/>
    <w:rsid w:val="003063D8"/>
    <w:rsid w:val="003141E3"/>
    <w:rsid w:val="00316907"/>
    <w:rsid w:val="00317AF6"/>
    <w:rsid w:val="00326784"/>
    <w:rsid w:val="00332A2E"/>
    <w:rsid w:val="003359D2"/>
    <w:rsid w:val="003364C6"/>
    <w:rsid w:val="003416EE"/>
    <w:rsid w:val="003526F0"/>
    <w:rsid w:val="00356DC5"/>
    <w:rsid w:val="00357C44"/>
    <w:rsid w:val="00363DF0"/>
    <w:rsid w:val="0036753A"/>
    <w:rsid w:val="003734C5"/>
    <w:rsid w:val="003A2353"/>
    <w:rsid w:val="003A41F1"/>
    <w:rsid w:val="003A4946"/>
    <w:rsid w:val="003A7260"/>
    <w:rsid w:val="003B5ED1"/>
    <w:rsid w:val="003C451E"/>
    <w:rsid w:val="003D22CD"/>
    <w:rsid w:val="003D5385"/>
    <w:rsid w:val="003E11E4"/>
    <w:rsid w:val="003E3D25"/>
    <w:rsid w:val="003E6A29"/>
    <w:rsid w:val="003E71DE"/>
    <w:rsid w:val="003F180B"/>
    <w:rsid w:val="003F2FAE"/>
    <w:rsid w:val="00400B55"/>
    <w:rsid w:val="00403411"/>
    <w:rsid w:val="00405CD5"/>
    <w:rsid w:val="004234F2"/>
    <w:rsid w:val="004322A1"/>
    <w:rsid w:val="00435322"/>
    <w:rsid w:val="00452E94"/>
    <w:rsid w:val="00457A50"/>
    <w:rsid w:val="00464C50"/>
    <w:rsid w:val="00465C11"/>
    <w:rsid w:val="00467D10"/>
    <w:rsid w:val="004734AB"/>
    <w:rsid w:val="004800A7"/>
    <w:rsid w:val="00487984"/>
    <w:rsid w:val="00493B08"/>
    <w:rsid w:val="00495745"/>
    <w:rsid w:val="004A3117"/>
    <w:rsid w:val="004C77C5"/>
    <w:rsid w:val="004D01B7"/>
    <w:rsid w:val="004D3635"/>
    <w:rsid w:val="004D624D"/>
    <w:rsid w:val="004E7A7D"/>
    <w:rsid w:val="004F4225"/>
    <w:rsid w:val="004F72C3"/>
    <w:rsid w:val="005061A7"/>
    <w:rsid w:val="00512DBF"/>
    <w:rsid w:val="00513C92"/>
    <w:rsid w:val="005221F3"/>
    <w:rsid w:val="00523EB5"/>
    <w:rsid w:val="005247D0"/>
    <w:rsid w:val="00526F38"/>
    <w:rsid w:val="005328DC"/>
    <w:rsid w:val="00533767"/>
    <w:rsid w:val="00533DF4"/>
    <w:rsid w:val="00554431"/>
    <w:rsid w:val="00576648"/>
    <w:rsid w:val="005A721A"/>
    <w:rsid w:val="005B089D"/>
    <w:rsid w:val="005C26D4"/>
    <w:rsid w:val="005C72A5"/>
    <w:rsid w:val="005D7C4D"/>
    <w:rsid w:val="005F171D"/>
    <w:rsid w:val="005F6C1E"/>
    <w:rsid w:val="006211C2"/>
    <w:rsid w:val="00622A98"/>
    <w:rsid w:val="00630F92"/>
    <w:rsid w:val="006319F4"/>
    <w:rsid w:val="006333B0"/>
    <w:rsid w:val="006361FC"/>
    <w:rsid w:val="00643E15"/>
    <w:rsid w:val="006453A2"/>
    <w:rsid w:val="00657965"/>
    <w:rsid w:val="00680210"/>
    <w:rsid w:val="006849C2"/>
    <w:rsid w:val="006A4958"/>
    <w:rsid w:val="006A6006"/>
    <w:rsid w:val="006B353A"/>
    <w:rsid w:val="006B5B04"/>
    <w:rsid w:val="006B704B"/>
    <w:rsid w:val="006C2D9B"/>
    <w:rsid w:val="006C4C4D"/>
    <w:rsid w:val="006C526C"/>
    <w:rsid w:val="006D78E0"/>
    <w:rsid w:val="006E04FC"/>
    <w:rsid w:val="006E15C7"/>
    <w:rsid w:val="006F12E6"/>
    <w:rsid w:val="006F41EB"/>
    <w:rsid w:val="006F6620"/>
    <w:rsid w:val="006F7570"/>
    <w:rsid w:val="0070069E"/>
    <w:rsid w:val="00703B5C"/>
    <w:rsid w:val="00707D8F"/>
    <w:rsid w:val="00722E56"/>
    <w:rsid w:val="00747580"/>
    <w:rsid w:val="00771323"/>
    <w:rsid w:val="007721D8"/>
    <w:rsid w:val="00780C43"/>
    <w:rsid w:val="00781438"/>
    <w:rsid w:val="00781E19"/>
    <w:rsid w:val="00782E8B"/>
    <w:rsid w:val="00786D03"/>
    <w:rsid w:val="007A1404"/>
    <w:rsid w:val="007A34C9"/>
    <w:rsid w:val="007A7265"/>
    <w:rsid w:val="007B3197"/>
    <w:rsid w:val="007C3D59"/>
    <w:rsid w:val="007C5CF1"/>
    <w:rsid w:val="007D2C18"/>
    <w:rsid w:val="007D65B2"/>
    <w:rsid w:val="007E0A51"/>
    <w:rsid w:val="007E6762"/>
    <w:rsid w:val="007F3ED4"/>
    <w:rsid w:val="007F4C84"/>
    <w:rsid w:val="00805E9F"/>
    <w:rsid w:val="00807FA6"/>
    <w:rsid w:val="00812BE5"/>
    <w:rsid w:val="00817FBC"/>
    <w:rsid w:val="00837B23"/>
    <w:rsid w:val="008459CE"/>
    <w:rsid w:val="00845E4D"/>
    <w:rsid w:val="0087536E"/>
    <w:rsid w:val="0088130F"/>
    <w:rsid w:val="00881F30"/>
    <w:rsid w:val="008869CC"/>
    <w:rsid w:val="00887A4B"/>
    <w:rsid w:val="008A4FC7"/>
    <w:rsid w:val="008A5C77"/>
    <w:rsid w:val="008A68E3"/>
    <w:rsid w:val="008A744C"/>
    <w:rsid w:val="008B44FF"/>
    <w:rsid w:val="008B53F8"/>
    <w:rsid w:val="008D2FF6"/>
    <w:rsid w:val="008D673F"/>
    <w:rsid w:val="008E54F0"/>
    <w:rsid w:val="008F36D5"/>
    <w:rsid w:val="008F38D9"/>
    <w:rsid w:val="0090118C"/>
    <w:rsid w:val="00902AB9"/>
    <w:rsid w:val="00922228"/>
    <w:rsid w:val="0093147F"/>
    <w:rsid w:val="009443C3"/>
    <w:rsid w:val="0095122F"/>
    <w:rsid w:val="00954B7F"/>
    <w:rsid w:val="00964E6D"/>
    <w:rsid w:val="00974BFC"/>
    <w:rsid w:val="009754BA"/>
    <w:rsid w:val="00975D31"/>
    <w:rsid w:val="0098437B"/>
    <w:rsid w:val="00986234"/>
    <w:rsid w:val="009A51CB"/>
    <w:rsid w:val="009A57C7"/>
    <w:rsid w:val="009A5DC7"/>
    <w:rsid w:val="009D2A49"/>
    <w:rsid w:val="009E0DAE"/>
    <w:rsid w:val="009F1591"/>
    <w:rsid w:val="009F3A02"/>
    <w:rsid w:val="009F4F5E"/>
    <w:rsid w:val="00A03328"/>
    <w:rsid w:val="00A0592A"/>
    <w:rsid w:val="00A07ECA"/>
    <w:rsid w:val="00A14B80"/>
    <w:rsid w:val="00A24408"/>
    <w:rsid w:val="00A25FCE"/>
    <w:rsid w:val="00A32232"/>
    <w:rsid w:val="00A5055A"/>
    <w:rsid w:val="00A57848"/>
    <w:rsid w:val="00A6004C"/>
    <w:rsid w:val="00A65C88"/>
    <w:rsid w:val="00A670FD"/>
    <w:rsid w:val="00A73D71"/>
    <w:rsid w:val="00A74149"/>
    <w:rsid w:val="00A81A7A"/>
    <w:rsid w:val="00A90353"/>
    <w:rsid w:val="00A91D7F"/>
    <w:rsid w:val="00A933FD"/>
    <w:rsid w:val="00A95F3A"/>
    <w:rsid w:val="00A97779"/>
    <w:rsid w:val="00AA1C96"/>
    <w:rsid w:val="00AA1EBB"/>
    <w:rsid w:val="00AC4EAC"/>
    <w:rsid w:val="00AD33B9"/>
    <w:rsid w:val="00AE0397"/>
    <w:rsid w:val="00AF6223"/>
    <w:rsid w:val="00AF76BE"/>
    <w:rsid w:val="00B01298"/>
    <w:rsid w:val="00B01B67"/>
    <w:rsid w:val="00B102ED"/>
    <w:rsid w:val="00B1310F"/>
    <w:rsid w:val="00B15154"/>
    <w:rsid w:val="00B22168"/>
    <w:rsid w:val="00B3081F"/>
    <w:rsid w:val="00B33A7E"/>
    <w:rsid w:val="00B4018E"/>
    <w:rsid w:val="00B60788"/>
    <w:rsid w:val="00B624AC"/>
    <w:rsid w:val="00B71EC7"/>
    <w:rsid w:val="00B7315B"/>
    <w:rsid w:val="00B8167E"/>
    <w:rsid w:val="00B927F4"/>
    <w:rsid w:val="00BA5D57"/>
    <w:rsid w:val="00BB0755"/>
    <w:rsid w:val="00BB099E"/>
    <w:rsid w:val="00BD3FC4"/>
    <w:rsid w:val="00BE0FE6"/>
    <w:rsid w:val="00BE2E6E"/>
    <w:rsid w:val="00BE4CBB"/>
    <w:rsid w:val="00BE61A7"/>
    <w:rsid w:val="00C01130"/>
    <w:rsid w:val="00C036CE"/>
    <w:rsid w:val="00C106EC"/>
    <w:rsid w:val="00C1513A"/>
    <w:rsid w:val="00C36A46"/>
    <w:rsid w:val="00C50DE3"/>
    <w:rsid w:val="00C558F7"/>
    <w:rsid w:val="00C603AE"/>
    <w:rsid w:val="00C62FD7"/>
    <w:rsid w:val="00C64A48"/>
    <w:rsid w:val="00C67CFC"/>
    <w:rsid w:val="00C72E41"/>
    <w:rsid w:val="00C75B68"/>
    <w:rsid w:val="00C81E42"/>
    <w:rsid w:val="00C8234C"/>
    <w:rsid w:val="00C86921"/>
    <w:rsid w:val="00C86FAA"/>
    <w:rsid w:val="00C929A5"/>
    <w:rsid w:val="00CA3BAF"/>
    <w:rsid w:val="00CA4FB0"/>
    <w:rsid w:val="00CA5B1E"/>
    <w:rsid w:val="00CB1EB1"/>
    <w:rsid w:val="00CB2BDB"/>
    <w:rsid w:val="00CC0AA5"/>
    <w:rsid w:val="00CD136A"/>
    <w:rsid w:val="00CD532C"/>
    <w:rsid w:val="00CE0E0B"/>
    <w:rsid w:val="00CE3777"/>
    <w:rsid w:val="00CE43D6"/>
    <w:rsid w:val="00CE61BA"/>
    <w:rsid w:val="00CF003D"/>
    <w:rsid w:val="00CF1E88"/>
    <w:rsid w:val="00CF1F20"/>
    <w:rsid w:val="00CF3855"/>
    <w:rsid w:val="00D02A1A"/>
    <w:rsid w:val="00D073D5"/>
    <w:rsid w:val="00D12BA7"/>
    <w:rsid w:val="00D13D67"/>
    <w:rsid w:val="00D17CC2"/>
    <w:rsid w:val="00D235D0"/>
    <w:rsid w:val="00D25A4C"/>
    <w:rsid w:val="00D306A5"/>
    <w:rsid w:val="00D3590D"/>
    <w:rsid w:val="00D35E98"/>
    <w:rsid w:val="00D43F55"/>
    <w:rsid w:val="00D43FA3"/>
    <w:rsid w:val="00D75ADE"/>
    <w:rsid w:val="00D76594"/>
    <w:rsid w:val="00D8052D"/>
    <w:rsid w:val="00D824BE"/>
    <w:rsid w:val="00D85236"/>
    <w:rsid w:val="00D92720"/>
    <w:rsid w:val="00D95244"/>
    <w:rsid w:val="00DA5C73"/>
    <w:rsid w:val="00DA6468"/>
    <w:rsid w:val="00DA7B2C"/>
    <w:rsid w:val="00DB7148"/>
    <w:rsid w:val="00DD0590"/>
    <w:rsid w:val="00DE0B27"/>
    <w:rsid w:val="00DE284A"/>
    <w:rsid w:val="00DF24B8"/>
    <w:rsid w:val="00E0283B"/>
    <w:rsid w:val="00E106B7"/>
    <w:rsid w:val="00E151DA"/>
    <w:rsid w:val="00E26778"/>
    <w:rsid w:val="00E3096E"/>
    <w:rsid w:val="00E34533"/>
    <w:rsid w:val="00E44E4F"/>
    <w:rsid w:val="00E520AF"/>
    <w:rsid w:val="00E57C6D"/>
    <w:rsid w:val="00E72C3D"/>
    <w:rsid w:val="00E860AC"/>
    <w:rsid w:val="00E92893"/>
    <w:rsid w:val="00EB21C3"/>
    <w:rsid w:val="00EB3AA9"/>
    <w:rsid w:val="00EB3DE5"/>
    <w:rsid w:val="00EC32FE"/>
    <w:rsid w:val="00EC4D56"/>
    <w:rsid w:val="00EC7441"/>
    <w:rsid w:val="00EE1782"/>
    <w:rsid w:val="00EE2426"/>
    <w:rsid w:val="00EE4D21"/>
    <w:rsid w:val="00EF6F32"/>
    <w:rsid w:val="00EF7EF9"/>
    <w:rsid w:val="00F23F8D"/>
    <w:rsid w:val="00F31C53"/>
    <w:rsid w:val="00F3261C"/>
    <w:rsid w:val="00F44834"/>
    <w:rsid w:val="00F44D0D"/>
    <w:rsid w:val="00F50A56"/>
    <w:rsid w:val="00F51B16"/>
    <w:rsid w:val="00F51E3E"/>
    <w:rsid w:val="00F5549D"/>
    <w:rsid w:val="00F56048"/>
    <w:rsid w:val="00F70EE7"/>
    <w:rsid w:val="00F73986"/>
    <w:rsid w:val="00F7723C"/>
    <w:rsid w:val="00F815EC"/>
    <w:rsid w:val="00F95CD1"/>
    <w:rsid w:val="00FC2449"/>
    <w:rsid w:val="00FC2B8C"/>
    <w:rsid w:val="00FC5E6C"/>
    <w:rsid w:val="00FD603A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5A488"/>
  <w15:docId w15:val="{678062E7-D11C-4DB0-9BE8-2A843BF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D40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B102ED"/>
    <w:rPr>
      <w:color w:val="808080"/>
    </w:rPr>
  </w:style>
  <w:style w:type="character" w:styleId="Hyperlink">
    <w:name w:val="Hyperlink"/>
    <w:basedOn w:val="DefaultParagraphFont"/>
    <w:rsid w:val="00EE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8437B"/>
    <w:rPr>
      <w:color w:val="800080" w:themeColor="followedHyperlink"/>
      <w:u w:val="single"/>
    </w:rPr>
  </w:style>
  <w:style w:type="table" w:styleId="TableGrid">
    <w:name w:val="Table Grid"/>
    <w:basedOn w:val="TableNormal"/>
    <w:rsid w:val="00CA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7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F6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17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F6"/>
    <w:rPr>
      <w:rFonts w:ascii="Tahoma" w:hAnsi="Tahoma"/>
      <w:sz w:val="16"/>
      <w:szCs w:val="24"/>
      <w:lang w:eastAsia="ko-KR"/>
    </w:rPr>
  </w:style>
  <w:style w:type="character" w:styleId="CommentReference">
    <w:name w:val="annotation reference"/>
    <w:basedOn w:val="DefaultParagraphFont"/>
    <w:semiHidden/>
    <w:unhideWhenUsed/>
    <w:rsid w:val="003E6A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A29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A29"/>
    <w:rPr>
      <w:rFonts w:ascii="Tahoma" w:hAnsi="Tahoma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SAQuotes@chubb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2F8524C4C4B01A582D2B87AAE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0497-DF52-4A40-854E-08A93287EF6C}"/>
      </w:docPartPr>
      <w:docPartBody>
        <w:p w:rsidR="00E419AD" w:rsidRDefault="00BC78CD" w:rsidP="00BC78CD">
          <w:pPr>
            <w:pStyle w:val="0B82F8524C4C4B01A582D2B87AAE6E931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44AAAD22FDF94154848CCAFEAEC6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865E-7C3B-42EC-8303-BD0D7F588D26}"/>
      </w:docPartPr>
      <w:docPartBody>
        <w:p w:rsidR="00E419AD" w:rsidRDefault="00BC78CD" w:rsidP="00BC78CD">
          <w:pPr>
            <w:pStyle w:val="44AAAD22FDF94154848CCAFEAEC6F1C81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E2513934A6AC41B6B595A2418990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6F90-5185-4E63-AFB1-7BF492E5EFC8}"/>
      </w:docPartPr>
      <w:docPartBody>
        <w:p w:rsidR="00E419AD" w:rsidRDefault="004155A9" w:rsidP="004155A9">
          <w:pPr>
            <w:pStyle w:val="E2513934A6AC41B6B595A241899060D1"/>
          </w:pPr>
          <w:r w:rsidRPr="002A2B0E">
            <w:rPr>
              <w:rStyle w:val="PlaceholderText"/>
            </w:rPr>
            <w:t>Click here to enter text.</w:t>
          </w:r>
        </w:p>
      </w:docPartBody>
    </w:docPart>
    <w:docPart>
      <w:docPartPr>
        <w:name w:val="CCA8E402357B4368BC7A5BE3E392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D4C1-1038-4779-92A8-9BF688630C9F}"/>
      </w:docPartPr>
      <w:docPartBody>
        <w:p w:rsidR="00E419AD" w:rsidRDefault="00BC78CD" w:rsidP="00BC78CD">
          <w:pPr>
            <w:pStyle w:val="CCA8E402357B4368BC7A5BE3E392FBF51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761C7DA38DF34D22A63466D0D313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DE2D-CCD9-48AF-A448-11814FE6E566}"/>
      </w:docPartPr>
      <w:docPartBody>
        <w:p w:rsidR="00E419AD" w:rsidRDefault="004155A9" w:rsidP="004155A9">
          <w:pPr>
            <w:pStyle w:val="761C7DA38DF34D22A63466D0D313B819"/>
          </w:pPr>
          <w:r w:rsidRPr="002A2B0E">
            <w:rPr>
              <w:rStyle w:val="PlaceholderText"/>
            </w:rPr>
            <w:t>Click here to enter text.</w:t>
          </w:r>
        </w:p>
      </w:docPartBody>
    </w:docPart>
    <w:docPart>
      <w:docPartPr>
        <w:name w:val="B8AE9A1294634448A9F73E67EE10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D4E5-C0BD-4610-9B42-CFEBA2466E07}"/>
      </w:docPartPr>
      <w:docPartBody>
        <w:p w:rsidR="00E419AD" w:rsidRDefault="00BC78CD" w:rsidP="00BC78CD">
          <w:pPr>
            <w:pStyle w:val="B8AE9A1294634448A9F73E67EE10E7971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802501F3A92545019BDA560B1E68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D151-5622-499B-B56B-BA0145C079D7}"/>
      </w:docPartPr>
      <w:docPartBody>
        <w:p w:rsidR="00E419AD" w:rsidRDefault="00BC78CD" w:rsidP="00BC78CD">
          <w:pPr>
            <w:pStyle w:val="802501F3A92545019BDA560B1E68B5F61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089A8FA4C5FC4875AE18CFAAA8AD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E15D-8AFF-4AA3-B653-6776DB4CB32B}"/>
      </w:docPartPr>
      <w:docPartBody>
        <w:p w:rsidR="00E419AD" w:rsidRDefault="004155A9" w:rsidP="004155A9">
          <w:pPr>
            <w:pStyle w:val="089A8FA4C5FC4875AE18CFAAA8ADC645"/>
          </w:pPr>
          <w:r w:rsidRPr="002A2B0E">
            <w:rPr>
              <w:rStyle w:val="PlaceholderText"/>
            </w:rPr>
            <w:t>Click here to enter text.</w:t>
          </w:r>
        </w:p>
      </w:docPartBody>
    </w:docPart>
    <w:docPart>
      <w:docPartPr>
        <w:name w:val="2A63C0EEB91144779D014C5B98B6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E9C2-E9AA-457E-94BE-24301BF5153A}"/>
      </w:docPartPr>
      <w:docPartBody>
        <w:p w:rsidR="00040CA5" w:rsidRDefault="00BC78CD" w:rsidP="00BC78CD">
          <w:pPr>
            <w:pStyle w:val="2A63C0EEB91144779D014C5B98B61A81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9377BAE8847649508BCA7C1DEF1C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2A8D-C044-4D7F-9C44-C34938218EA2}"/>
      </w:docPartPr>
      <w:docPartBody>
        <w:p w:rsidR="00040CA5" w:rsidRDefault="00BC78CD" w:rsidP="00BC78CD">
          <w:pPr>
            <w:pStyle w:val="9377BAE8847649508BCA7C1DEF1C38BB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95C98EF878EB49F98A254C0D9845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0B7D-3D52-4EB1-9AF7-2E96AFD1BC4D}"/>
      </w:docPartPr>
      <w:docPartBody>
        <w:p w:rsidR="00040CA5" w:rsidRDefault="00BC78CD" w:rsidP="00BC78CD">
          <w:pPr>
            <w:pStyle w:val="95C98EF878EB49F98A254C0D984568E3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C37502F9F9FB4D548B54041D9B2B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BAEA-B203-41CD-ABEB-7E29D4543E4D}"/>
      </w:docPartPr>
      <w:docPartBody>
        <w:p w:rsidR="00040CA5" w:rsidRDefault="00BC78CD" w:rsidP="00BC78CD">
          <w:pPr>
            <w:pStyle w:val="C37502F9F9FB4D548B54041D9B2BEAD8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735E8D052FB44EA0BBC54C89AD52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6677-04F0-47C8-8251-FB607680E185}"/>
      </w:docPartPr>
      <w:docPartBody>
        <w:p w:rsidR="00040CA5" w:rsidRDefault="00BC78CD" w:rsidP="00BC78CD">
          <w:pPr>
            <w:pStyle w:val="735E8D052FB44EA0BBC54C89AD52F8D5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A4E5C9C4F31D4ED083E94FD545C9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D5A3-F9C7-4E29-A971-B9A47D36D627}"/>
      </w:docPartPr>
      <w:docPartBody>
        <w:p w:rsidR="00040CA5" w:rsidRDefault="00BC78CD" w:rsidP="00BC78CD">
          <w:pPr>
            <w:pStyle w:val="A4E5C9C4F31D4ED083E94FD545C9856D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0A8F1447DFF648E58DF19F09E4CF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C9EC-9F96-4678-8ABF-E7389ACEAEBC}"/>
      </w:docPartPr>
      <w:docPartBody>
        <w:p w:rsidR="00040CA5" w:rsidRDefault="00BC78CD" w:rsidP="00BC78CD">
          <w:pPr>
            <w:pStyle w:val="0A8F1447DFF648E58DF19F09E4CF6339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B96AE7C66BA442E6B336667B0C8B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5541-1D08-4D96-B3EE-6AB958F0EC92}"/>
      </w:docPartPr>
      <w:docPartBody>
        <w:p w:rsidR="00040CA5" w:rsidRDefault="00BC78CD" w:rsidP="00BC78CD">
          <w:pPr>
            <w:pStyle w:val="B96AE7C66BA442E6B336667B0C8BCFD3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F938D88E55C6423796A838CC649E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BD4C-B807-4F9C-BB39-90348D361A79}"/>
      </w:docPartPr>
      <w:docPartBody>
        <w:p w:rsidR="00040CA5" w:rsidRDefault="00BC78CD" w:rsidP="00BC78CD">
          <w:pPr>
            <w:pStyle w:val="F938D88E55C6423796A838CC649E5D3D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F5947C0324CB41A58497683EE90C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F1E1-016B-41D6-9D33-068CC6D33432}"/>
      </w:docPartPr>
      <w:docPartBody>
        <w:p w:rsidR="00040CA5" w:rsidRDefault="00BC78CD" w:rsidP="00BC78CD">
          <w:pPr>
            <w:pStyle w:val="F5947C0324CB41A58497683EE90CCA29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2C8C3F10B310447DAFD411368E46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B641-BB67-47AD-9CFF-54C8C28AD8BE}"/>
      </w:docPartPr>
      <w:docPartBody>
        <w:p w:rsidR="00040CA5" w:rsidRDefault="00BC78CD" w:rsidP="00BC78CD">
          <w:pPr>
            <w:pStyle w:val="2C8C3F10B310447DAFD411368E460F1F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0A9F33FDB8AD4FF4B14AC28342F4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B5F1-798B-4039-AD0F-A04339234B12}"/>
      </w:docPartPr>
      <w:docPartBody>
        <w:p w:rsidR="00040CA5" w:rsidRDefault="00BC78CD" w:rsidP="00BC78CD">
          <w:pPr>
            <w:pStyle w:val="0A9F33FDB8AD4FF4B14AC28342F4567C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7C1316FFE3B4423C814ECE56E266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DC12-15A4-4F0E-95D5-60944C5E5C2B}"/>
      </w:docPartPr>
      <w:docPartBody>
        <w:p w:rsidR="00040CA5" w:rsidRDefault="00BC78CD" w:rsidP="00BC78CD">
          <w:pPr>
            <w:pStyle w:val="7C1316FFE3B4423C814ECE56E266B5F4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7DB0FFAC0F4940E7BF6B92EE4F81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B405-1C90-4E39-B63C-E716C0E09598}"/>
      </w:docPartPr>
      <w:docPartBody>
        <w:p w:rsidR="00040CA5" w:rsidRDefault="00BC78CD" w:rsidP="00BC78CD">
          <w:pPr>
            <w:pStyle w:val="7DB0FFAC0F4940E7BF6B92EE4F816807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D327423F62D04CC9A1D0CC4454F5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F0EC-CD17-4FCA-88B4-DF63006DEFF2}"/>
      </w:docPartPr>
      <w:docPartBody>
        <w:p w:rsidR="00040CA5" w:rsidRDefault="00BC78CD" w:rsidP="00BC78CD">
          <w:pPr>
            <w:pStyle w:val="D327423F62D04CC9A1D0CC4454F58098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EDFF13CA992B44708BDBE4A3A83F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E1-13E8-4F46-8541-AE33F23D28BD}"/>
      </w:docPartPr>
      <w:docPartBody>
        <w:p w:rsidR="00040CA5" w:rsidRDefault="00BC78CD" w:rsidP="00BC78CD">
          <w:pPr>
            <w:pStyle w:val="EDFF13CA992B44708BDBE4A3A83F93E9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6C26D24151BC4634958D6E54094D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7554-8801-4796-97CB-9860F9D8A2BE}"/>
      </w:docPartPr>
      <w:docPartBody>
        <w:p w:rsidR="00040CA5" w:rsidRDefault="00BC78CD" w:rsidP="00BC78CD">
          <w:pPr>
            <w:pStyle w:val="6C26D24151BC4634958D6E54094D299D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B245561013B34935B73120E462C1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B66B-BC59-43E3-A25A-1E53B57A6F58}"/>
      </w:docPartPr>
      <w:docPartBody>
        <w:p w:rsidR="00040CA5" w:rsidRDefault="00BC78CD" w:rsidP="00BC78CD">
          <w:pPr>
            <w:pStyle w:val="B245561013B34935B73120E462C139B9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556D4FF760DD433B95EAD439B65B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19D7-12EB-40D3-9079-713F52286541}"/>
      </w:docPartPr>
      <w:docPartBody>
        <w:p w:rsidR="00040CA5" w:rsidRDefault="00BC78CD" w:rsidP="00BC78CD">
          <w:pPr>
            <w:pStyle w:val="556D4FF760DD433B95EAD439B65B1542"/>
          </w:pPr>
          <w:r w:rsidRPr="002A2B0E">
            <w:rPr>
              <w:rStyle w:val="PlaceholderText"/>
            </w:rPr>
            <w:t>Click here to enter a date.</w:t>
          </w:r>
        </w:p>
      </w:docPartBody>
    </w:docPart>
    <w:docPart>
      <w:docPartPr>
        <w:name w:val="C050887DE90B414EB57E3AA578F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E1AF-8EEF-4835-8CAF-1AA188123200}"/>
      </w:docPartPr>
      <w:docPartBody>
        <w:p w:rsidR="00040CA5" w:rsidRDefault="00BC78CD" w:rsidP="00BC78CD">
          <w:pPr>
            <w:pStyle w:val="C050887DE90B414EB57E3AA578F3DFA1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7685D5D1AE44413F85040856F949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C369-9328-43D1-9231-C9F053A5967F}"/>
      </w:docPartPr>
      <w:docPartBody>
        <w:p w:rsidR="00040CA5" w:rsidRDefault="00BC78CD" w:rsidP="00BC78CD">
          <w:pPr>
            <w:pStyle w:val="7685D5D1AE44413F85040856F9492E7D"/>
          </w:pPr>
          <w:r w:rsidRPr="00955798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3ABCB6A1EF34E959E161B3A9286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8719-317C-4815-972A-0ADA2F692DEB}"/>
      </w:docPartPr>
      <w:docPartBody>
        <w:p w:rsidR="00040CA5" w:rsidRDefault="00BC78CD" w:rsidP="00BC78CD">
          <w:pPr>
            <w:pStyle w:val="E3ABCB6A1EF34E959E161B3A9286B8B8"/>
          </w:pPr>
          <w:r w:rsidRPr="00955798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A1ADDE1167C54B2481DBEA848718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C833-A687-472F-B447-D85477118DB9}"/>
      </w:docPartPr>
      <w:docPartBody>
        <w:p w:rsidR="00040CA5" w:rsidRDefault="00BC78CD" w:rsidP="00BC78CD">
          <w:pPr>
            <w:pStyle w:val="A1ADDE1167C54B2481DBEA848718983D"/>
          </w:pPr>
          <w:r w:rsidRPr="00955798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8C3E658895FC49B787F7D332EBB2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5FA5-FBBB-4378-A417-8422D7F0A27D}"/>
      </w:docPartPr>
      <w:docPartBody>
        <w:p w:rsidR="00040CA5" w:rsidRDefault="00BC78CD" w:rsidP="00BC78CD">
          <w:pPr>
            <w:pStyle w:val="8C3E658895FC49B787F7D332EBB2F799"/>
          </w:pPr>
          <w:r w:rsidRPr="002A2B0E">
            <w:rPr>
              <w:rStyle w:val="PlaceholderText"/>
            </w:rPr>
            <w:t>Click here to enter a date.</w:t>
          </w:r>
        </w:p>
      </w:docPartBody>
    </w:docPart>
    <w:docPart>
      <w:docPartPr>
        <w:name w:val="094CA887C1FA4918B968813623C3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D02F-A201-4348-A939-32A90A8AC026}"/>
      </w:docPartPr>
      <w:docPartBody>
        <w:p w:rsidR="00040CA5" w:rsidRDefault="00BC78CD" w:rsidP="00BC78CD">
          <w:pPr>
            <w:pStyle w:val="094CA887C1FA4918B968813623C3600E"/>
          </w:pPr>
          <w:r w:rsidRPr="002A2B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18"/>
    <w:rsid w:val="00036B02"/>
    <w:rsid w:val="00040CA5"/>
    <w:rsid w:val="00041807"/>
    <w:rsid w:val="000C553D"/>
    <w:rsid w:val="00153E75"/>
    <w:rsid w:val="001C188C"/>
    <w:rsid w:val="00251343"/>
    <w:rsid w:val="002766B6"/>
    <w:rsid w:val="00297BA2"/>
    <w:rsid w:val="003E36F4"/>
    <w:rsid w:val="004155A9"/>
    <w:rsid w:val="00481930"/>
    <w:rsid w:val="004E72F4"/>
    <w:rsid w:val="005153AE"/>
    <w:rsid w:val="005525AF"/>
    <w:rsid w:val="005A080E"/>
    <w:rsid w:val="005D6346"/>
    <w:rsid w:val="006353C6"/>
    <w:rsid w:val="00646C80"/>
    <w:rsid w:val="006B4026"/>
    <w:rsid w:val="00765E29"/>
    <w:rsid w:val="00776F3C"/>
    <w:rsid w:val="007C377C"/>
    <w:rsid w:val="007F043A"/>
    <w:rsid w:val="00867971"/>
    <w:rsid w:val="008757EC"/>
    <w:rsid w:val="008E2A58"/>
    <w:rsid w:val="009A458A"/>
    <w:rsid w:val="00A32493"/>
    <w:rsid w:val="00AD5A21"/>
    <w:rsid w:val="00B530E9"/>
    <w:rsid w:val="00BB2475"/>
    <w:rsid w:val="00BC78CD"/>
    <w:rsid w:val="00C00748"/>
    <w:rsid w:val="00C2590B"/>
    <w:rsid w:val="00C86A3A"/>
    <w:rsid w:val="00CB5121"/>
    <w:rsid w:val="00CF6324"/>
    <w:rsid w:val="00D024A7"/>
    <w:rsid w:val="00DB7118"/>
    <w:rsid w:val="00DC4058"/>
    <w:rsid w:val="00DF2B6B"/>
    <w:rsid w:val="00E20BA0"/>
    <w:rsid w:val="00E419AD"/>
    <w:rsid w:val="00F42F95"/>
    <w:rsid w:val="00F80C45"/>
    <w:rsid w:val="00F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8CD"/>
    <w:rPr>
      <w:color w:val="808080"/>
    </w:rPr>
  </w:style>
  <w:style w:type="paragraph" w:customStyle="1" w:styleId="E2513934A6AC41B6B595A241899060D1">
    <w:name w:val="E2513934A6AC41B6B595A241899060D1"/>
    <w:rsid w:val="004155A9"/>
    <w:pPr>
      <w:spacing w:after="160" w:line="259" w:lineRule="auto"/>
    </w:pPr>
  </w:style>
  <w:style w:type="paragraph" w:customStyle="1" w:styleId="761C7DA38DF34D22A63466D0D313B819">
    <w:name w:val="761C7DA38DF34D22A63466D0D313B819"/>
    <w:rsid w:val="004155A9"/>
    <w:pPr>
      <w:spacing w:after="160" w:line="259" w:lineRule="auto"/>
    </w:pPr>
  </w:style>
  <w:style w:type="paragraph" w:customStyle="1" w:styleId="089A8FA4C5FC4875AE18CFAAA8ADC645">
    <w:name w:val="089A8FA4C5FC4875AE18CFAAA8ADC645"/>
    <w:rsid w:val="004155A9"/>
    <w:pPr>
      <w:spacing w:after="160" w:line="259" w:lineRule="auto"/>
    </w:pPr>
  </w:style>
  <w:style w:type="paragraph" w:customStyle="1" w:styleId="0B82F8524C4C4B01A582D2B87AAE6E931">
    <w:name w:val="0B82F8524C4C4B01A582D2B87AAE6E931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AAAD22FDF94154848CCAFEAEC6F1C81">
    <w:name w:val="44AAAD22FDF94154848CCAFEAEC6F1C81"/>
    <w:rsid w:val="00BC78C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CCA8E402357B4368BC7A5BE3E392FBF51">
    <w:name w:val="CCA8E402357B4368BC7A5BE3E392FBF51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AE9A1294634448A9F73E67EE10E7971">
    <w:name w:val="B8AE9A1294634448A9F73E67EE10E7971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2501F3A92545019BDA560B1E68B5F61">
    <w:name w:val="802501F3A92545019BDA560B1E68B5F61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A63C0EEB91144779D014C5B98B61A81">
    <w:name w:val="2A63C0EEB91144779D014C5B98B61A81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77BAE8847649508BCA7C1DEF1C38BB">
    <w:name w:val="9377BAE8847649508BCA7C1DEF1C38BB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C98EF878EB49F98A254C0D984568E3">
    <w:name w:val="95C98EF878EB49F98A254C0D984568E3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7502F9F9FB4D548B54041D9B2BEAD8">
    <w:name w:val="C37502F9F9FB4D548B54041D9B2BEAD8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5E8D052FB44EA0BBC54C89AD52F8D5">
    <w:name w:val="735E8D052FB44EA0BBC54C89AD52F8D5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E5C9C4F31D4ED083E94FD545C9856D">
    <w:name w:val="A4E5C9C4F31D4ED083E94FD545C9856D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A8F1447DFF648E58DF19F09E4CF6339">
    <w:name w:val="0A8F1447DFF648E58DF19F09E4CF6339"/>
    <w:rsid w:val="00BC78C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96AE7C66BA442E6B336667B0C8BCFD3">
    <w:name w:val="B96AE7C66BA442E6B336667B0C8BCFD3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938D88E55C6423796A838CC649E5D3D">
    <w:name w:val="F938D88E55C6423796A838CC649E5D3D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947C0324CB41A58497683EE90CCA29">
    <w:name w:val="F5947C0324CB41A58497683EE90CCA29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8C3F10B310447DAFD411368E460F1F">
    <w:name w:val="2C8C3F10B310447DAFD411368E460F1F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A9F33FDB8AD4FF4B14AC28342F4567C">
    <w:name w:val="0A9F33FDB8AD4FF4B14AC28342F4567C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C1316FFE3B4423C814ECE56E266B5F4">
    <w:name w:val="7C1316FFE3B4423C814ECE56E266B5F4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B0FFAC0F4940E7BF6B92EE4F816807">
    <w:name w:val="7DB0FFAC0F4940E7BF6B92EE4F816807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27423F62D04CC9A1D0CC4454F58098">
    <w:name w:val="D327423F62D04CC9A1D0CC4454F58098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FF13CA992B44708BDBE4A3A83F93E9">
    <w:name w:val="EDFF13CA992B44708BDBE4A3A83F93E9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C26D24151BC4634958D6E54094D299D">
    <w:name w:val="6C26D24151BC4634958D6E54094D299D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45561013B34935B73120E462C139B9">
    <w:name w:val="B245561013B34935B73120E462C139B9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D4FF760DD433B95EAD439B65B1542">
    <w:name w:val="556D4FF760DD433B95EAD439B65B1542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0887DE90B414EB57E3AA578F3DFA1">
    <w:name w:val="C050887DE90B414EB57E3AA578F3DFA1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685D5D1AE44413F85040856F9492E7D">
    <w:name w:val="7685D5D1AE44413F85040856F9492E7D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3ABCB6A1EF34E959E161B3A9286B8B8">
    <w:name w:val="E3ABCB6A1EF34E959E161B3A9286B8B8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1ADDE1167C54B2481DBEA848718983D">
    <w:name w:val="A1ADDE1167C54B2481DBEA848718983D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3E658895FC49B787F7D332EBB2F799">
    <w:name w:val="8C3E658895FC49B787F7D332EBB2F799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4CA887C1FA4918B968813623C3600E">
    <w:name w:val="094CA887C1FA4918B968813623C3600E"/>
    <w:rsid w:val="00BC78C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CDF547CDCC24BBFAD56D3B8C29EC4" ma:contentTypeVersion="1" ma:contentTypeDescription="Create a new document." ma:contentTypeScope="" ma:versionID="57e0bd62a9dfd233d87dcb16f2c8af45">
  <xsd:schema xmlns:xsd="http://www.w3.org/2001/XMLSchema" xmlns:xs="http://www.w3.org/2001/XMLSchema" xmlns:p="http://schemas.microsoft.com/office/2006/metadata/properties" xmlns:ns2="63f12409-1e27-4fe4-bdf4-54a82f31991d" targetNamespace="http://schemas.microsoft.com/office/2006/metadata/properties" ma:root="true" ma:fieldsID="bdb4fc0a2b99d83a7d5bddd79717d7d6" ns2:_="">
    <xsd:import namespace="63f12409-1e27-4fe4-bdf4-54a82f31991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2409-1e27-4fe4-bdf4-54a82f319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2518-9EC6-455E-8FD0-724A6851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12409-1e27-4fe4-bdf4-54a82f319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0DE93-BC80-4268-890F-22ED48E95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363CD-3B28-45E2-BAAC-7E772C1B3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97BD8-7DA8-4960-A727-7398FE42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Office\Templates\Health history questionnaire.dot</Template>
  <TotalTime>0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Jessa</dc:creator>
  <cp:lastModifiedBy>Peter Wixson</cp:lastModifiedBy>
  <cp:revision>2</cp:revision>
  <cp:lastPrinted>2022-05-26T19:44:00Z</cp:lastPrinted>
  <dcterms:created xsi:type="dcterms:W3CDTF">2022-10-12T19:08:00Z</dcterms:created>
  <dcterms:modified xsi:type="dcterms:W3CDTF">2022-10-12T19:08:00Z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  <property fmtid="{D5CDD505-2E9C-101B-9397-08002B2CF9AE}" pid="3" name="ContentTypeId">
    <vt:lpwstr>0x010100970CDF547CDCC24BBFAD56D3B8C29EC4</vt:lpwstr>
  </property>
  <property fmtid="{D5CDD505-2E9C-101B-9397-08002B2CF9AE}" pid="4" name="MSIP_Label_1c11b088-3f42-44d0-a854-e5bf7348cf6a_Enabled">
    <vt:lpwstr>true</vt:lpwstr>
  </property>
  <property fmtid="{D5CDD505-2E9C-101B-9397-08002B2CF9AE}" pid="5" name="MSIP_Label_1c11b088-3f42-44d0-a854-e5bf7348cf6a_SetDate">
    <vt:lpwstr>2022-03-29T17:27:53Z</vt:lpwstr>
  </property>
  <property fmtid="{D5CDD505-2E9C-101B-9397-08002B2CF9AE}" pid="6" name="MSIP_Label_1c11b088-3f42-44d0-a854-e5bf7348cf6a_Method">
    <vt:lpwstr>Standard</vt:lpwstr>
  </property>
  <property fmtid="{D5CDD505-2E9C-101B-9397-08002B2CF9AE}" pid="7" name="MSIP_Label_1c11b088-3f42-44d0-a854-e5bf7348cf6a_Name">
    <vt:lpwstr>Yellow Data - NA</vt:lpwstr>
  </property>
  <property fmtid="{D5CDD505-2E9C-101B-9397-08002B2CF9AE}" pid="8" name="MSIP_Label_1c11b088-3f42-44d0-a854-e5bf7348cf6a_SiteId">
    <vt:lpwstr>fffcdc91-d561-4287-aebc-78d2466eec29</vt:lpwstr>
  </property>
  <property fmtid="{D5CDD505-2E9C-101B-9397-08002B2CF9AE}" pid="9" name="MSIP_Label_1c11b088-3f42-44d0-a854-e5bf7348cf6a_ActionId">
    <vt:lpwstr>8220c427-cfb0-479b-819e-8c0377da487f</vt:lpwstr>
  </property>
  <property fmtid="{D5CDD505-2E9C-101B-9397-08002B2CF9AE}" pid="10" name="MSIP_Label_1c11b088-3f42-44d0-a854-e5bf7348cf6a_ContentBits">
    <vt:lpwstr>0</vt:lpwstr>
  </property>
</Properties>
</file>